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77777777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5A004A32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31</w:t>
      </w:r>
      <w:r>
        <w:rPr>
          <w:rFonts w:ascii="Arial" w:hAnsi="Arial" w:cs="Arial"/>
          <w:b/>
          <w:bCs/>
          <w:sz w:val="26"/>
          <w:szCs w:val="26"/>
        </w:rPr>
        <w:t xml:space="preserve"> OTTOBRE</w:t>
      </w:r>
      <w:r>
        <w:rPr>
          <w:rFonts w:ascii="Arial" w:hAnsi="Arial" w:cs="Arial"/>
          <w:b/>
          <w:bCs/>
          <w:sz w:val="26"/>
          <w:szCs w:val="26"/>
        </w:rPr>
        <w:t>-4 NOVEMBRE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6732089A" w14:textId="77777777" w:rsidR="00EA64D7" w:rsidRPr="00E047D0" w:rsidRDefault="00EA64D7" w:rsidP="00EA64D7">
      <w:pPr>
        <w:jc w:val="both"/>
        <w:rPr>
          <w:rFonts w:ascii="Arial" w:hAnsi="Arial" w:cs="Arial"/>
        </w:rPr>
      </w:pPr>
    </w:p>
    <w:p w14:paraId="0580D6EA" w14:textId="77777777" w:rsidR="00EA64D7" w:rsidRDefault="00EA64D7" w:rsidP="00EA64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CONSIGLIO REGIONALE</w:t>
      </w:r>
    </w:p>
    <w:p w14:paraId="3AC16FC1" w14:textId="77777777" w:rsidR="00EA64D7" w:rsidRDefault="00EA64D7" w:rsidP="00EA64D7">
      <w:pPr>
        <w:jc w:val="both"/>
        <w:rPr>
          <w:rFonts w:ascii="Arial" w:hAnsi="Arial" w:cs="Arial"/>
          <w:b/>
          <w:bCs/>
        </w:rPr>
      </w:pPr>
    </w:p>
    <w:p w14:paraId="56C53AEE" w14:textId="337411A4" w:rsidR="00EA64D7" w:rsidRPr="00837559" w:rsidRDefault="00EA64D7" w:rsidP="00EA6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37559">
        <w:rPr>
          <w:rFonts w:ascii="Arial" w:hAnsi="Arial" w:cs="Arial"/>
        </w:rPr>
        <w:t xml:space="preserve">l presidente del Consiglio regionale del Lazio ha </w:t>
      </w:r>
      <w:r>
        <w:rPr>
          <w:rFonts w:ascii="Arial" w:hAnsi="Arial" w:cs="Arial"/>
        </w:rPr>
        <w:t>aggiornato</w:t>
      </w:r>
      <w:r w:rsidRPr="00837559">
        <w:rPr>
          <w:rFonts w:ascii="Arial" w:hAnsi="Arial" w:cs="Arial"/>
        </w:rPr>
        <w:t xml:space="preserve"> la seduta ordinaria n.1</w:t>
      </w:r>
      <w:r>
        <w:rPr>
          <w:rFonts w:ascii="Arial" w:hAnsi="Arial" w:cs="Arial"/>
        </w:rPr>
        <w:t>31 a</w:t>
      </w:r>
      <w:r w:rsidRPr="00837559">
        <w:rPr>
          <w:rFonts w:ascii="Arial" w:hAnsi="Arial" w:cs="Arial"/>
        </w:rPr>
        <w:t xml:space="preserve"> </w:t>
      </w:r>
      <w:r w:rsidRPr="00837559">
        <w:rPr>
          <w:rFonts w:ascii="Arial" w:hAnsi="Arial" w:cs="Arial"/>
          <w:b/>
          <w:bCs/>
        </w:rPr>
        <w:t xml:space="preserve">giovedì </w:t>
      </w:r>
      <w:r>
        <w:rPr>
          <w:rFonts w:ascii="Arial" w:hAnsi="Arial" w:cs="Arial"/>
          <w:b/>
          <w:bCs/>
        </w:rPr>
        <w:t>3 novembre</w:t>
      </w:r>
      <w:r w:rsidRPr="00837559">
        <w:rPr>
          <w:rFonts w:ascii="Arial" w:hAnsi="Arial" w:cs="Arial"/>
          <w:b/>
          <w:bCs/>
        </w:rPr>
        <w:t xml:space="preserve"> 2022, alle</w:t>
      </w:r>
      <w:r>
        <w:rPr>
          <w:rFonts w:ascii="Arial" w:hAnsi="Arial" w:cs="Arial"/>
          <w:b/>
          <w:bCs/>
        </w:rPr>
        <w:t xml:space="preserve"> ore</w:t>
      </w:r>
      <w:r w:rsidRPr="00837559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5</w:t>
      </w:r>
      <w:r w:rsidRPr="00837559">
        <w:rPr>
          <w:rFonts w:ascii="Arial" w:hAnsi="Arial" w:cs="Arial"/>
        </w:rPr>
        <w:t xml:space="preserve">, in presenza, per </w:t>
      </w:r>
      <w:r>
        <w:rPr>
          <w:rFonts w:ascii="Arial" w:hAnsi="Arial" w:cs="Arial"/>
        </w:rPr>
        <w:t xml:space="preserve">la prosecuzione dell’esame della proposta di legge </w:t>
      </w:r>
      <w:r w:rsidRPr="00EA64D7">
        <w:rPr>
          <w:rFonts w:ascii="Arial" w:hAnsi="Arial" w:cs="Arial"/>
        </w:rPr>
        <w:t>n. 346 del 10 ottobre 2022 ("Disposizioni collegate alla legge di stabilità regionale 2022 e modificazioni di leggi regionali").</w:t>
      </w:r>
      <w:r>
        <w:rPr>
          <w:rFonts w:ascii="Arial" w:hAnsi="Arial" w:cs="Arial"/>
        </w:rPr>
        <w:t xml:space="preserve"> </w:t>
      </w:r>
      <w:r w:rsidRPr="00837559">
        <w:rPr>
          <w:rFonts w:ascii="Arial" w:hAnsi="Arial" w:cs="Arial"/>
        </w:rPr>
        <w:t xml:space="preserve">I lavori proseguiranno </w:t>
      </w:r>
      <w:r>
        <w:rPr>
          <w:rFonts w:ascii="Arial" w:hAnsi="Arial" w:cs="Arial"/>
        </w:rPr>
        <w:t>a oltranza.</w:t>
      </w:r>
    </w:p>
    <w:p w14:paraId="776FB6E3" w14:textId="77777777" w:rsidR="006B5F91" w:rsidRDefault="006B5F91" w:rsidP="00A323BA">
      <w:pPr>
        <w:jc w:val="both"/>
        <w:rPr>
          <w:rFonts w:ascii="Arial" w:hAnsi="Arial" w:cs="Arial"/>
          <w:b/>
          <w:bCs/>
        </w:rPr>
      </w:pPr>
    </w:p>
    <w:p w14:paraId="13C81482" w14:textId="77777777" w:rsidR="00D95025" w:rsidRDefault="00D95025" w:rsidP="00A323BA">
      <w:pPr>
        <w:jc w:val="both"/>
        <w:rPr>
          <w:rFonts w:ascii="Arial" w:hAnsi="Arial" w:cs="Arial"/>
          <w:b/>
          <w:bCs/>
        </w:rPr>
      </w:pPr>
    </w:p>
    <w:p w14:paraId="7DC78462" w14:textId="77777777" w:rsidR="00673D66" w:rsidRDefault="00673D66" w:rsidP="00A323BA">
      <w:pPr>
        <w:jc w:val="center"/>
        <w:rPr>
          <w:rFonts w:ascii="Arial" w:hAnsi="Arial" w:cs="Arial"/>
          <w:b/>
          <w:bCs/>
        </w:rPr>
      </w:pPr>
      <w:r w:rsidRPr="00127BF3">
        <w:rPr>
          <w:rFonts w:ascii="Arial" w:hAnsi="Arial" w:cs="Arial"/>
          <w:b/>
          <w:bCs/>
        </w:rPr>
        <w:t>COMMISSIONI CONSILIARI PERMANENTI E SPECIALI</w:t>
      </w:r>
    </w:p>
    <w:p w14:paraId="6A2E968A" w14:textId="77777777" w:rsidR="00D063DE" w:rsidRPr="00127BF3" w:rsidRDefault="00D063DE" w:rsidP="00A323BA">
      <w:pPr>
        <w:jc w:val="both"/>
        <w:rPr>
          <w:rFonts w:ascii="Arial" w:hAnsi="Arial" w:cs="Arial"/>
          <w:b/>
          <w:bCs/>
        </w:rPr>
      </w:pPr>
    </w:p>
    <w:p w14:paraId="18521E8D" w14:textId="7873E8A3" w:rsidR="00F66C0D" w:rsidRPr="00E97F64" w:rsidRDefault="00EA64D7" w:rsidP="00A323B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Giove</w:t>
      </w:r>
      <w:r w:rsidR="005E7B76">
        <w:rPr>
          <w:rFonts w:ascii="Arial" w:hAnsi="Arial" w:cs="Arial"/>
          <w:b/>
          <w:bCs/>
          <w:u w:val="single"/>
        </w:rPr>
        <w:t>dì</w:t>
      </w:r>
      <w:r w:rsidR="00F66C0D"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3 novembre</w:t>
      </w:r>
    </w:p>
    <w:p w14:paraId="216AC8B6" w14:textId="77777777" w:rsidR="004D2DFB" w:rsidRPr="00E97F64" w:rsidRDefault="004D2DFB" w:rsidP="00A323BA">
      <w:pPr>
        <w:jc w:val="both"/>
        <w:rPr>
          <w:rFonts w:ascii="Arial" w:hAnsi="Arial" w:cs="Arial"/>
          <w:b/>
          <w:bCs/>
          <w:u w:val="single"/>
        </w:rPr>
      </w:pPr>
    </w:p>
    <w:p w14:paraId="30E57DCB" w14:textId="58556724" w:rsidR="0022316C" w:rsidRPr="00E97F64" w:rsidRDefault="0071747C" w:rsidP="00A323BA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EA64D7">
        <w:rPr>
          <w:rFonts w:ascii="Arial" w:hAnsi="Arial" w:cs="Arial"/>
          <w:b/>
          <w:bCs/>
          <w:i/>
        </w:rPr>
        <w:t xml:space="preserve">4,30 </w:t>
      </w:r>
      <w:r w:rsidRPr="00E97F64">
        <w:rPr>
          <w:rFonts w:ascii="Arial" w:hAnsi="Arial" w:cs="Arial"/>
          <w:b/>
          <w:bCs/>
          <w:i/>
        </w:rPr>
        <w:t xml:space="preserve">– </w:t>
      </w:r>
      <w:r w:rsidR="007941AE" w:rsidRPr="00E97F64">
        <w:rPr>
          <w:rFonts w:ascii="Arial" w:hAnsi="Arial" w:cs="Arial"/>
          <w:b/>
          <w:bCs/>
          <w:i/>
        </w:rPr>
        <w:t xml:space="preserve">sala </w:t>
      </w:r>
      <w:r w:rsidR="00B94323">
        <w:rPr>
          <w:rFonts w:ascii="Arial" w:hAnsi="Arial" w:cs="Arial"/>
          <w:b/>
          <w:bCs/>
          <w:i/>
        </w:rPr>
        <w:t>Etruschi</w:t>
      </w:r>
    </w:p>
    <w:p w14:paraId="083CC14D" w14:textId="485ADF78" w:rsidR="005E7B76" w:rsidRPr="005E7B76" w:rsidRDefault="00EA64D7" w:rsidP="005E7B76">
      <w:pPr>
        <w:pStyle w:val="NormaleWeb"/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XIII</w:t>
      </w:r>
      <w:r w:rsidR="006B6EC4" w:rsidRPr="006B6EC4">
        <w:rPr>
          <w:rFonts w:ascii="Arial" w:hAnsi="Arial" w:cs="Arial"/>
          <w:b/>
          <w:bCs/>
        </w:rPr>
        <w:t xml:space="preserve"> Commissione - </w:t>
      </w:r>
      <w:r w:rsidRPr="00EA64D7">
        <w:rPr>
          <w:rFonts w:ascii="Arial" w:hAnsi="Arial" w:cs="Arial"/>
          <w:b/>
          <w:bCs/>
        </w:rPr>
        <w:t>Trasparenza e pubblicità</w:t>
      </w:r>
    </w:p>
    <w:p w14:paraId="63105468" w14:textId="6C92C9E2" w:rsidR="005E7B76" w:rsidRDefault="005E7B76" w:rsidP="00EA64D7">
      <w:pPr>
        <w:jc w:val="both"/>
        <w:rPr>
          <w:rFonts w:ascii="Arial" w:hAnsi="Arial" w:cs="Arial"/>
          <w:bCs/>
          <w:i/>
          <w:sz w:val="23"/>
          <w:szCs w:val="23"/>
        </w:rPr>
      </w:pPr>
      <w:r w:rsidRPr="005E7B76">
        <w:rPr>
          <w:rFonts w:ascii="Arial" w:hAnsi="Arial" w:cs="Arial"/>
          <w:lang w:eastAsia="ar-SA"/>
        </w:rPr>
        <w:t>All'ordine del giorno</w:t>
      </w:r>
      <w:r w:rsidR="00B94323">
        <w:rPr>
          <w:rFonts w:ascii="Arial" w:hAnsi="Arial" w:cs="Arial"/>
          <w:lang w:eastAsia="ar-SA"/>
        </w:rPr>
        <w:t xml:space="preserve"> </w:t>
      </w:r>
      <w:r w:rsidR="006B6EC4">
        <w:rPr>
          <w:rFonts w:ascii="Arial" w:hAnsi="Arial" w:cs="Arial"/>
          <w:lang w:eastAsia="ar-SA"/>
        </w:rPr>
        <w:t>l’</w:t>
      </w:r>
      <w:r w:rsidR="00EA64D7">
        <w:rPr>
          <w:rFonts w:ascii="Arial" w:hAnsi="Arial" w:cs="Arial"/>
          <w:lang w:eastAsia="ar-SA"/>
        </w:rPr>
        <w:t>elezione del nuovo presidente.</w:t>
      </w:r>
    </w:p>
    <w:p w14:paraId="31AE8B12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4E060A05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1A1B111" w14:textId="40EBD641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328764AA" w14:textId="0F2D9A90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638F40C1" w14:textId="09B42008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E3D864E" w14:textId="79564F66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7F30FFED" w14:textId="15D71B50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783F9B69" w14:textId="3B39F2B2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392071B4" w14:textId="2CB6D478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7D01BD68" w14:textId="46CC395D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3C184EC" w14:textId="521506EF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BB7D751" w14:textId="26CC05C2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7C05BA51" w14:textId="77777777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E28809D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C4EC3F8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51D5A31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3EDB7159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0D51" w14:textId="77777777" w:rsidR="009E19A2" w:rsidRDefault="009E19A2">
      <w:r>
        <w:separator/>
      </w:r>
    </w:p>
  </w:endnote>
  <w:endnote w:type="continuationSeparator" w:id="0">
    <w:p w14:paraId="6DA0E329" w14:textId="77777777" w:rsidR="009E19A2" w:rsidRDefault="009E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A4C4" w14:textId="77777777" w:rsidR="00EA64D7" w:rsidRDefault="00EA64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4094" w14:textId="77777777" w:rsidR="009E19A2" w:rsidRDefault="009E19A2">
      <w:r>
        <w:separator/>
      </w:r>
    </w:p>
  </w:footnote>
  <w:footnote w:type="continuationSeparator" w:id="0">
    <w:p w14:paraId="7F1CF1D2" w14:textId="77777777" w:rsidR="009E19A2" w:rsidRDefault="009E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8E4C" w14:textId="77777777" w:rsidR="00EA64D7" w:rsidRDefault="00EA64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104B841F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EA64D7">
      <w:rPr>
        <w:rFonts w:ascii="Arial" w:hAnsi="Arial" w:cs="Arial"/>
      </w:rPr>
      <w:t>28</w:t>
    </w:r>
    <w:r w:rsidR="00296145">
      <w:rPr>
        <w:rFonts w:ascii="Arial" w:hAnsi="Arial" w:cs="Arial"/>
      </w:rPr>
      <w:t xml:space="preserve"> </w:t>
    </w:r>
    <w:r w:rsidR="006B6EC4">
      <w:rPr>
        <w:rFonts w:ascii="Arial" w:hAnsi="Arial" w:cs="Arial"/>
      </w:rPr>
      <w:t>OTTOBRE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</w:p>
  <w:p w14:paraId="2BFD4B9C" w14:textId="098FD3FE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B6EC4">
      <w:rPr>
        <w:rFonts w:ascii="Arial" w:hAnsi="Arial" w:cs="Arial"/>
      </w:rPr>
      <w:t>8</w:t>
    </w:r>
    <w:r w:rsidR="00EA64D7">
      <w:rPr>
        <w:rFonts w:ascii="Arial" w:hAnsi="Arial" w:cs="Arial"/>
      </w:rPr>
      <w:t>7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4pt;height:11.4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21"/>
  </w:num>
  <w:num w:numId="5">
    <w:abstractNumId w:val="19"/>
  </w:num>
  <w:num w:numId="6">
    <w:abstractNumId w:val="25"/>
  </w:num>
  <w:num w:numId="7">
    <w:abstractNumId w:val="9"/>
  </w:num>
  <w:num w:numId="8">
    <w:abstractNumId w:val="16"/>
  </w:num>
  <w:num w:numId="9">
    <w:abstractNumId w:val="11"/>
  </w:num>
  <w:num w:numId="10">
    <w:abstractNumId w:val="24"/>
  </w:num>
  <w:num w:numId="11">
    <w:abstractNumId w:val="17"/>
  </w:num>
  <w:num w:numId="12">
    <w:abstractNumId w:val="3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  <w:num w:numId="17">
    <w:abstractNumId w:val="13"/>
  </w:num>
  <w:num w:numId="18">
    <w:abstractNumId w:val="20"/>
  </w:num>
  <w:num w:numId="19">
    <w:abstractNumId w:val="26"/>
  </w:num>
  <w:num w:numId="20">
    <w:abstractNumId w:val="0"/>
  </w:num>
  <w:num w:numId="21">
    <w:abstractNumId w:val="12"/>
  </w:num>
  <w:num w:numId="22">
    <w:abstractNumId w:val="18"/>
  </w:num>
  <w:num w:numId="23">
    <w:abstractNumId w:val="1"/>
  </w:num>
  <w:num w:numId="24">
    <w:abstractNumId w:val="22"/>
  </w:num>
  <w:num w:numId="25">
    <w:abstractNumId w:val="4"/>
  </w:num>
  <w:num w:numId="26">
    <w:abstractNumId w:val="8"/>
  </w:num>
  <w:num w:numId="2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861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5</cp:revision>
  <cp:lastPrinted>2020-03-06T14:33:00Z</cp:lastPrinted>
  <dcterms:created xsi:type="dcterms:W3CDTF">2022-09-09T13:52:00Z</dcterms:created>
  <dcterms:modified xsi:type="dcterms:W3CDTF">2022-10-28T17:09:00Z</dcterms:modified>
</cp:coreProperties>
</file>