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B5" w:rsidRDefault="00901D64" w:rsidP="00245082">
      <w:pPr>
        <w:ind w:right="57"/>
        <w:mirrorIndents/>
        <w:jc w:val="both"/>
      </w:pPr>
      <w:r w:rsidRPr="00C832B5">
        <w:t>Padova,</w:t>
      </w:r>
      <w:r w:rsidR="00B029AB" w:rsidRPr="00C832B5">
        <w:t xml:space="preserve"> </w:t>
      </w:r>
      <w:r w:rsidR="005D30A6">
        <w:t>17</w:t>
      </w:r>
      <w:r w:rsidR="0034347A">
        <w:t xml:space="preserve"> novembre 2022</w:t>
      </w:r>
    </w:p>
    <w:p w:rsidR="0034347A" w:rsidRDefault="0034347A" w:rsidP="0034347A">
      <w:pPr>
        <w:ind w:right="57"/>
        <w:mirrorIndents/>
        <w:jc w:val="both"/>
      </w:pPr>
    </w:p>
    <w:p w:rsidR="0034347A" w:rsidRDefault="0034347A" w:rsidP="0034347A">
      <w:pPr>
        <w:ind w:right="57"/>
        <w:mirrorIndents/>
        <w:jc w:val="center"/>
        <w:rPr>
          <w:b/>
          <w:color w:val="FF0000"/>
        </w:rPr>
      </w:pPr>
      <w:r w:rsidRPr="0034347A">
        <w:rPr>
          <w:b/>
          <w:color w:val="FF0000"/>
        </w:rPr>
        <w:t>L’EUROPA E LE PARI OPPORTUNITÀ</w:t>
      </w:r>
    </w:p>
    <w:p w:rsidR="005D30A6" w:rsidRPr="0034347A" w:rsidRDefault="005D30A6" w:rsidP="0034347A">
      <w:pPr>
        <w:ind w:right="57"/>
        <w:mirrorIndents/>
        <w:jc w:val="center"/>
        <w:rPr>
          <w:b/>
          <w:color w:val="FF0000"/>
        </w:rPr>
      </w:pPr>
    </w:p>
    <w:p w:rsidR="0014309E" w:rsidRDefault="005D30A6" w:rsidP="0034347A">
      <w:pPr>
        <w:ind w:right="57"/>
        <w:mirrorIndents/>
        <w:jc w:val="center"/>
        <w:rPr>
          <w:b/>
          <w:color w:val="FF0000"/>
          <w:u w:val="single"/>
        </w:rPr>
      </w:pPr>
      <w:r w:rsidRPr="005D30A6">
        <w:rPr>
          <w:b/>
          <w:color w:val="FF0000"/>
          <w:u w:val="single"/>
        </w:rPr>
        <w:t xml:space="preserve">Primo incontro di “Lezioni sull’Europa” </w:t>
      </w:r>
      <w:r w:rsidR="0014309E">
        <w:rPr>
          <w:b/>
          <w:color w:val="FF0000"/>
          <w:u w:val="single"/>
        </w:rPr>
        <w:t>con</w:t>
      </w:r>
    </w:p>
    <w:p w:rsidR="0034347A" w:rsidRPr="005D30A6" w:rsidRDefault="0014309E" w:rsidP="0014309E">
      <w:pPr>
        <w:ind w:right="57"/>
        <w:mirrorIndents/>
        <w:jc w:val="center"/>
        <w:rPr>
          <w:b/>
          <w:color w:val="FF0000"/>
          <w:u w:val="single"/>
        </w:rPr>
      </w:pPr>
      <w:r>
        <w:rPr>
          <w:b/>
          <w:color w:val="FF0000"/>
          <w:u w:val="single"/>
        </w:rPr>
        <w:t xml:space="preserve">Linda Laura </w:t>
      </w:r>
      <w:proofErr w:type="spellStart"/>
      <w:r>
        <w:rPr>
          <w:b/>
          <w:color w:val="FF0000"/>
          <w:u w:val="single"/>
        </w:rPr>
        <w:t>Sabbadini</w:t>
      </w:r>
      <w:proofErr w:type="spellEnd"/>
      <w:r>
        <w:rPr>
          <w:b/>
          <w:color w:val="FF0000"/>
          <w:u w:val="single"/>
        </w:rPr>
        <w:t xml:space="preserve"> e </w:t>
      </w:r>
      <w:bookmarkStart w:id="0" w:name="_GoBack"/>
      <w:bookmarkEnd w:id="0"/>
      <w:r w:rsidR="0034347A" w:rsidRPr="005D30A6">
        <w:rPr>
          <w:b/>
          <w:color w:val="FF0000"/>
          <w:u w:val="single"/>
        </w:rPr>
        <w:t>Gaya Spolverato al Teatro Verdi</w:t>
      </w:r>
    </w:p>
    <w:p w:rsidR="0034347A" w:rsidRDefault="0034347A" w:rsidP="0034347A">
      <w:pPr>
        <w:ind w:right="57"/>
        <w:mirrorIndents/>
        <w:jc w:val="both"/>
      </w:pPr>
      <w:r>
        <w:rPr>
          <w:b/>
        </w:rPr>
        <w:t xml:space="preserve"> </w:t>
      </w:r>
    </w:p>
    <w:p w:rsidR="0034347A" w:rsidRDefault="0034347A" w:rsidP="003D0909">
      <w:pPr>
        <w:spacing w:line="276" w:lineRule="auto"/>
        <w:ind w:right="57" w:firstLine="454"/>
        <w:mirrorIndents/>
        <w:jc w:val="both"/>
      </w:pPr>
      <w:r>
        <w:t>Nei suoi otto secoli di storia, l’Università di Padova è sempre stata luogo di confronto, scambio e riflessione, aperto tanto al contributo di studiosi di tutto il mondo quanto alla circolazione delle idee e del pensiero. Una missione che si rinnova con Lezioni sull’Europa, il mini-ciclo di dialoghi ospitati la domenica al Teatro Verdi e dedicati ad alcuni temi di forte attualità su cui si sta scrivendo il futuro del continente europeo.</w:t>
      </w:r>
    </w:p>
    <w:p w:rsidR="003D0909" w:rsidRDefault="003D0909" w:rsidP="003D0909">
      <w:pPr>
        <w:spacing w:line="276" w:lineRule="auto"/>
        <w:ind w:right="57" w:firstLine="454"/>
        <w:mirrorIndents/>
        <w:jc w:val="both"/>
      </w:pPr>
    </w:p>
    <w:p w:rsidR="0034347A" w:rsidRDefault="0034347A" w:rsidP="003D0909">
      <w:pPr>
        <w:spacing w:line="276" w:lineRule="auto"/>
        <w:ind w:right="57" w:firstLine="454"/>
        <w:mirrorIndents/>
        <w:jc w:val="both"/>
      </w:pPr>
      <w:r w:rsidRPr="003D0909">
        <w:rPr>
          <w:b/>
        </w:rPr>
        <w:t>Domenica 20 novembre alle ore 11.00 al Teatro Verdi</w:t>
      </w:r>
      <w:r>
        <w:t xml:space="preserve">, in via dei Livello 32 a Padova, il </w:t>
      </w:r>
      <w:r w:rsidRPr="003D0909">
        <w:rPr>
          <w:b/>
        </w:rPr>
        <w:t>primo incontro</w:t>
      </w:r>
      <w:r>
        <w:t xml:space="preserve"> è sull’</w:t>
      </w:r>
      <w:r w:rsidRPr="0034347A">
        <w:rPr>
          <w:b/>
        </w:rPr>
        <w:t>Europa e le pari opportunità</w:t>
      </w:r>
      <w:r>
        <w:t xml:space="preserve">. A parlarne sono la statistica </w:t>
      </w:r>
      <w:r w:rsidRPr="0034347A">
        <w:rPr>
          <w:b/>
        </w:rPr>
        <w:t xml:space="preserve">Linda Laura </w:t>
      </w:r>
      <w:proofErr w:type="spellStart"/>
      <w:r w:rsidRPr="0034347A">
        <w:rPr>
          <w:b/>
        </w:rPr>
        <w:t>Sabbadini</w:t>
      </w:r>
      <w:proofErr w:type="spellEnd"/>
      <w:r>
        <w:t xml:space="preserve">, pioniera in Europa nel campo degli studi di genere e direttrice del dipartimento per lo sviluppo di metodi e tecnologie per la produzione e diffusione dell’informazione statistica dell’Istat, e la chirurga oncologa </w:t>
      </w:r>
      <w:r w:rsidRPr="0034347A">
        <w:rPr>
          <w:b/>
        </w:rPr>
        <w:t>Gaya Spolverato</w:t>
      </w:r>
      <w:r>
        <w:t xml:space="preserve">, docente </w:t>
      </w:r>
      <w:r w:rsidR="00C54E7A">
        <w:t>al</w:t>
      </w:r>
      <w:r>
        <w:t xml:space="preserve"> Dipartimento di scienze chirurgiche, oncologiche e gastroenterologiche dell’Università di Padova, co-fondatrice nel 2015 di </w:t>
      </w:r>
      <w:proofErr w:type="spellStart"/>
      <w:r>
        <w:t>Women</w:t>
      </w:r>
      <w:proofErr w:type="spellEnd"/>
      <w:r>
        <w:t xml:space="preserve"> in </w:t>
      </w:r>
      <w:proofErr w:type="spellStart"/>
      <w:r>
        <w:t>Surgery</w:t>
      </w:r>
      <w:proofErr w:type="spellEnd"/>
      <w:r>
        <w:t xml:space="preserve"> Italia (l’associazione delle chirurghe italiane) e delegata della rettrice alle politiche per le Pari opportunità all’Università di Padova.</w:t>
      </w:r>
    </w:p>
    <w:p w:rsidR="0034347A" w:rsidRDefault="0034347A" w:rsidP="003D0909">
      <w:pPr>
        <w:spacing w:line="276" w:lineRule="auto"/>
        <w:ind w:right="57" w:firstLine="454"/>
        <w:mirrorIndents/>
        <w:jc w:val="both"/>
      </w:pPr>
    </w:p>
    <w:p w:rsidR="0034347A" w:rsidRDefault="0034347A" w:rsidP="003D0909">
      <w:pPr>
        <w:spacing w:line="276" w:lineRule="auto"/>
        <w:ind w:right="57" w:firstLine="454"/>
        <w:mirrorIndents/>
        <w:jc w:val="both"/>
      </w:pPr>
      <w:r>
        <w:t xml:space="preserve">Lezioni sull’Europa si sviluppa come un ciclo di incontri dedicati organizzato per la cittadinanza in occasione delle celebrazioni per l’ottavo centenario </w:t>
      </w:r>
      <w:proofErr w:type="spellStart"/>
      <w:r>
        <w:t>Unipd</w:t>
      </w:r>
      <w:proofErr w:type="spellEnd"/>
      <w:r>
        <w:t xml:space="preserve">. La rassegna è organizzata in collaborazione con Teatro Stabile del Veneto – Teatro Nazionale. La rassegna fa seguito a Lezioni sulla libertà, ciclo di incontri dedicati al tema della libertà organizzato per la cittadinanza in occasione delle celebrazioni per l’ottavo centenario dell’Ateneo, lo scorso marzo al Teatro Verdi. Gli appuntamenti di </w:t>
      </w:r>
      <w:hyperlink r:id="rId7" w:history="1">
        <w:r w:rsidRPr="0034347A">
          <w:rPr>
            <w:rStyle w:val="Collegamentoipertestuale"/>
          </w:rPr>
          <w:t>Lezioni sull’Europa</w:t>
        </w:r>
      </w:hyperlink>
      <w:r>
        <w:t xml:space="preserve"> sono la domenica mattina al Teatro Verdi di Padova, per condividere riflessioni attraverso differenti prospettive su un tema di grande attualità: il futuro dell’Europa. Tanti gli ospiti che saranno presenti agli incontri quali Linda Laura </w:t>
      </w:r>
      <w:proofErr w:type="spellStart"/>
      <w:r>
        <w:t>Sabbadini</w:t>
      </w:r>
      <w:proofErr w:type="spellEnd"/>
      <w:r>
        <w:t xml:space="preserve"> e Gaya Spolverato, Donato </w:t>
      </w:r>
      <w:proofErr w:type="spellStart"/>
      <w:r>
        <w:t>Bendicenti</w:t>
      </w:r>
      <w:proofErr w:type="spellEnd"/>
      <w:r>
        <w:t xml:space="preserve"> e Bernardo Cortese, Andrea Graziosi e Niccolò </w:t>
      </w:r>
      <w:proofErr w:type="spellStart"/>
      <w:r>
        <w:t>Pianciola</w:t>
      </w:r>
      <w:proofErr w:type="spellEnd"/>
      <w:r>
        <w:t xml:space="preserve"> che di volta in volta affronteranno temi quali </w:t>
      </w:r>
      <w:r w:rsidRPr="0034347A">
        <w:t>l’Europa e le pari opportunità</w:t>
      </w:r>
      <w:r>
        <w:t>, l</w:t>
      </w:r>
      <w:r w:rsidRPr="0034347A">
        <w:t xml:space="preserve">’Europa </w:t>
      </w:r>
      <w:r>
        <w:t>“</w:t>
      </w:r>
      <w:r w:rsidRPr="0034347A">
        <w:t>sfidata</w:t>
      </w:r>
      <w:r>
        <w:t>” e l’Ucraina e Russia nell’Europa contemporanea.</w:t>
      </w:r>
    </w:p>
    <w:p w:rsidR="0034347A" w:rsidRDefault="0034347A" w:rsidP="003D0909">
      <w:pPr>
        <w:spacing w:line="276" w:lineRule="auto"/>
        <w:ind w:right="57" w:firstLine="454"/>
        <w:mirrorIndents/>
        <w:jc w:val="both"/>
      </w:pPr>
    </w:p>
    <w:p w:rsidR="0034347A" w:rsidRDefault="0034347A" w:rsidP="0034347A">
      <w:pPr>
        <w:ind w:right="57" w:firstLine="454"/>
        <w:mirrorIndents/>
        <w:jc w:val="both"/>
      </w:pPr>
    </w:p>
    <w:p w:rsidR="0034347A" w:rsidRDefault="00F436CE" w:rsidP="0034347A">
      <w:pPr>
        <w:ind w:right="57"/>
        <w:mirrorIndents/>
        <w:jc w:val="both"/>
      </w:pPr>
      <w:hyperlink r:id="rId8" w:history="1">
        <w:r w:rsidR="0034347A" w:rsidRPr="0034347A">
          <w:rPr>
            <w:rStyle w:val="Collegamentoipertestuale"/>
          </w:rPr>
          <w:t>Partecipazione libera, su registrazione</w:t>
        </w:r>
      </w:hyperlink>
      <w:r w:rsidR="0034347A">
        <w:t xml:space="preserve">. </w:t>
      </w:r>
    </w:p>
    <w:p w:rsidR="00515CA1" w:rsidRPr="00515CA1" w:rsidRDefault="00515CA1" w:rsidP="00D7614E">
      <w:pPr>
        <w:ind w:firstLine="454"/>
        <w:jc w:val="right"/>
        <w:rPr>
          <w:i/>
          <w:sz w:val="4"/>
          <w:szCs w:val="4"/>
        </w:rPr>
      </w:pPr>
      <w:r w:rsidRPr="00515CA1">
        <w:rPr>
          <w:i/>
          <w:sz w:val="4"/>
          <w:szCs w:val="4"/>
        </w:rPr>
        <w:t>mm</w:t>
      </w:r>
    </w:p>
    <w:sectPr w:rsidR="00515CA1" w:rsidRPr="00515CA1" w:rsidSect="001553BE">
      <w:headerReference w:type="default" r:id="rId9"/>
      <w:footerReference w:type="even" r:id="rId10"/>
      <w:footerReference w:type="default" r:id="rId11"/>
      <w:headerReference w:type="first" r:id="rId12"/>
      <w:footerReference w:type="first" r:id="rId13"/>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6CE" w:rsidRDefault="00F436CE">
      <w:r>
        <w:separator/>
      </w:r>
    </w:p>
  </w:endnote>
  <w:endnote w:type="continuationSeparator" w:id="0">
    <w:p w:rsidR="00F436CE" w:rsidRDefault="00F4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rsidR="0094488D" w:rsidRDefault="00F436CE"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34347A">
      <w:rPr>
        <w:rStyle w:val="Numeropagina"/>
        <w:rFonts w:ascii="Arial" w:hAnsi="Arial"/>
        <w:noProof/>
        <w:sz w:val="16"/>
        <w:szCs w:val="16"/>
      </w:rPr>
      <w:t>2</w:t>
    </w:r>
    <w:r w:rsidRPr="00A66B19">
      <w:rPr>
        <w:rStyle w:val="Numeropagina"/>
        <w:sz w:val="16"/>
        <w:szCs w:val="16"/>
      </w:rPr>
      <w:fldChar w:fldCharType="end"/>
    </w:r>
  </w:p>
  <w:p w:rsidR="0094488D" w:rsidRDefault="00F436CE"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6F44A3" w:rsidRDefault="00F436CE"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6CE" w:rsidRDefault="00F436CE">
      <w:r>
        <w:separator/>
      </w:r>
    </w:p>
  </w:footnote>
  <w:footnote w:type="continuationSeparator" w:id="0">
    <w:p w:rsidR="00F436CE" w:rsidRDefault="00F4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3F" w:rsidRDefault="00737F3F" w:rsidP="00737F3F">
    <w:pPr>
      <w:tabs>
        <w:tab w:val="center" w:pos="4153"/>
        <w:tab w:val="right" w:pos="8306"/>
      </w:tabs>
    </w:pPr>
  </w:p>
  <w:p w:rsidR="00737F3F" w:rsidRDefault="00737F3F" w:rsidP="00737F3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970D31" w:rsidTr="00970D31">
      <w:tc>
        <w:tcPr>
          <w:tcW w:w="4816" w:type="dxa"/>
        </w:tcPr>
        <w:p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rsidR="00970D31" w:rsidRDefault="00F436CE"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rsidR="00970D31" w:rsidRDefault="00970D31" w:rsidP="00970D31">
          <w:pPr>
            <w:pStyle w:val="NormalParagraphStyle"/>
            <w:spacing w:line="240" w:lineRule="auto"/>
          </w:pPr>
        </w:p>
      </w:tc>
      <w:tc>
        <w:tcPr>
          <w:tcW w:w="4816" w:type="dxa"/>
        </w:tcPr>
        <w:p w:rsidR="00970D31" w:rsidRDefault="00970D31" w:rsidP="0094488D">
          <w:pPr>
            <w:pStyle w:val="Intestazione"/>
          </w:pPr>
          <w:r w:rsidRPr="00D323BD">
            <w:rPr>
              <w:noProof/>
              <w:lang w:eastAsia="it-IT"/>
            </w:rPr>
            <w:drawing>
              <wp:anchor distT="0" distB="0" distL="114300" distR="114300" simplePos="0" relativeHeight="251659264" behindDoc="0" locked="0" layoutInCell="1" allowOverlap="1" wp14:anchorId="2BDD19B0" wp14:editId="5C2F31DA">
                <wp:simplePos x="0" y="0"/>
                <wp:positionH relativeFrom="column">
                  <wp:posOffset>-635</wp:posOffset>
                </wp:positionH>
                <wp:positionV relativeFrom="paragraph">
                  <wp:posOffset>175895</wp:posOffset>
                </wp:positionV>
                <wp:extent cx="2857500" cy="790575"/>
                <wp:effectExtent l="0" t="0" r="0" b="9525"/>
                <wp:wrapSquare wrapText="bothSides"/>
                <wp:docPr id="1" name="Immagine 1" descr="C:\Users\milamar92051\Desktop\AAAA AAAA\prov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mar92051\Desktop\AAAA AAAA\prova2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anchor>
            </w:drawing>
          </w:r>
        </w:p>
      </w:tc>
    </w:tr>
  </w:tbl>
  <w:p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19B7"/>
    <w:rsid w:val="00031C68"/>
    <w:rsid w:val="00054721"/>
    <w:rsid w:val="00072F15"/>
    <w:rsid w:val="000834B8"/>
    <w:rsid w:val="00087506"/>
    <w:rsid w:val="00090B13"/>
    <w:rsid w:val="000A7147"/>
    <w:rsid w:val="000B033C"/>
    <w:rsid w:val="000B1BC4"/>
    <w:rsid w:val="000B238A"/>
    <w:rsid w:val="000D3F04"/>
    <w:rsid w:val="000E630F"/>
    <w:rsid w:val="00112AD0"/>
    <w:rsid w:val="00131AE7"/>
    <w:rsid w:val="0014309E"/>
    <w:rsid w:val="00144CD6"/>
    <w:rsid w:val="00145862"/>
    <w:rsid w:val="00146176"/>
    <w:rsid w:val="001521D1"/>
    <w:rsid w:val="001553BE"/>
    <w:rsid w:val="00171663"/>
    <w:rsid w:val="00171ABE"/>
    <w:rsid w:val="001777D4"/>
    <w:rsid w:val="0018020C"/>
    <w:rsid w:val="0018424B"/>
    <w:rsid w:val="00196084"/>
    <w:rsid w:val="001B7E86"/>
    <w:rsid w:val="001C7C5F"/>
    <w:rsid w:val="001D1048"/>
    <w:rsid w:val="001D6420"/>
    <w:rsid w:val="001E2B82"/>
    <w:rsid w:val="001E4F08"/>
    <w:rsid w:val="002209E9"/>
    <w:rsid w:val="00245082"/>
    <w:rsid w:val="00247E29"/>
    <w:rsid w:val="0025793B"/>
    <w:rsid w:val="002619B3"/>
    <w:rsid w:val="00263C30"/>
    <w:rsid w:val="00270B53"/>
    <w:rsid w:val="00285F44"/>
    <w:rsid w:val="0029684B"/>
    <w:rsid w:val="002B74EF"/>
    <w:rsid w:val="002D2FC8"/>
    <w:rsid w:val="002D4E23"/>
    <w:rsid w:val="002E23DA"/>
    <w:rsid w:val="002F7B4F"/>
    <w:rsid w:val="003052CA"/>
    <w:rsid w:val="003102DB"/>
    <w:rsid w:val="00332B93"/>
    <w:rsid w:val="0033503C"/>
    <w:rsid w:val="0034347A"/>
    <w:rsid w:val="00346126"/>
    <w:rsid w:val="00353988"/>
    <w:rsid w:val="00353FBA"/>
    <w:rsid w:val="00364598"/>
    <w:rsid w:val="00366AB1"/>
    <w:rsid w:val="003817CC"/>
    <w:rsid w:val="003D0909"/>
    <w:rsid w:val="003E026E"/>
    <w:rsid w:val="003F2629"/>
    <w:rsid w:val="003F6543"/>
    <w:rsid w:val="0040606E"/>
    <w:rsid w:val="00417692"/>
    <w:rsid w:val="0042097C"/>
    <w:rsid w:val="0042222C"/>
    <w:rsid w:val="00450330"/>
    <w:rsid w:val="00455582"/>
    <w:rsid w:val="004720F2"/>
    <w:rsid w:val="004868FA"/>
    <w:rsid w:val="0048754A"/>
    <w:rsid w:val="0049085F"/>
    <w:rsid w:val="004A3D1C"/>
    <w:rsid w:val="004B1C26"/>
    <w:rsid w:val="004B7CE4"/>
    <w:rsid w:val="004C3ADE"/>
    <w:rsid w:val="004D6FEA"/>
    <w:rsid w:val="004E622A"/>
    <w:rsid w:val="004F0FDB"/>
    <w:rsid w:val="004F1BAB"/>
    <w:rsid w:val="00515CA1"/>
    <w:rsid w:val="00525104"/>
    <w:rsid w:val="00542923"/>
    <w:rsid w:val="00563E01"/>
    <w:rsid w:val="00566105"/>
    <w:rsid w:val="0057008C"/>
    <w:rsid w:val="005862B8"/>
    <w:rsid w:val="005A10B9"/>
    <w:rsid w:val="005A2F70"/>
    <w:rsid w:val="005A38EA"/>
    <w:rsid w:val="005D30A6"/>
    <w:rsid w:val="005E2B09"/>
    <w:rsid w:val="005F2D25"/>
    <w:rsid w:val="00635EF4"/>
    <w:rsid w:val="00643D71"/>
    <w:rsid w:val="00644A64"/>
    <w:rsid w:val="0064522A"/>
    <w:rsid w:val="00650B04"/>
    <w:rsid w:val="00681579"/>
    <w:rsid w:val="0068362E"/>
    <w:rsid w:val="00684C0C"/>
    <w:rsid w:val="00690B01"/>
    <w:rsid w:val="006A0CE5"/>
    <w:rsid w:val="006B3254"/>
    <w:rsid w:val="006B52A8"/>
    <w:rsid w:val="006C1A09"/>
    <w:rsid w:val="006E06A3"/>
    <w:rsid w:val="006F4F66"/>
    <w:rsid w:val="00704338"/>
    <w:rsid w:val="007046DB"/>
    <w:rsid w:val="00731C3B"/>
    <w:rsid w:val="00737F3F"/>
    <w:rsid w:val="00743C8B"/>
    <w:rsid w:val="0076589B"/>
    <w:rsid w:val="00795681"/>
    <w:rsid w:val="007B52A7"/>
    <w:rsid w:val="007C4B34"/>
    <w:rsid w:val="007C7B06"/>
    <w:rsid w:val="007D3F25"/>
    <w:rsid w:val="007F55A3"/>
    <w:rsid w:val="00812A12"/>
    <w:rsid w:val="00836B46"/>
    <w:rsid w:val="00837472"/>
    <w:rsid w:val="0084187A"/>
    <w:rsid w:val="00846EBC"/>
    <w:rsid w:val="008654EA"/>
    <w:rsid w:val="00866A76"/>
    <w:rsid w:val="00875743"/>
    <w:rsid w:val="008937CE"/>
    <w:rsid w:val="00893937"/>
    <w:rsid w:val="00897ED0"/>
    <w:rsid w:val="008B4489"/>
    <w:rsid w:val="008B5C37"/>
    <w:rsid w:val="008D42AB"/>
    <w:rsid w:val="008E0D8E"/>
    <w:rsid w:val="008E1769"/>
    <w:rsid w:val="008E7389"/>
    <w:rsid w:val="008F1EC8"/>
    <w:rsid w:val="00901D64"/>
    <w:rsid w:val="00913C5F"/>
    <w:rsid w:val="00943492"/>
    <w:rsid w:val="009509EA"/>
    <w:rsid w:val="00963090"/>
    <w:rsid w:val="00970D31"/>
    <w:rsid w:val="00972DEB"/>
    <w:rsid w:val="00974A8E"/>
    <w:rsid w:val="009834D3"/>
    <w:rsid w:val="009A19AE"/>
    <w:rsid w:val="009A5A1B"/>
    <w:rsid w:val="009B131A"/>
    <w:rsid w:val="009B5988"/>
    <w:rsid w:val="009C1746"/>
    <w:rsid w:val="009D1FE7"/>
    <w:rsid w:val="009D3E4F"/>
    <w:rsid w:val="00A23D38"/>
    <w:rsid w:val="00A52580"/>
    <w:rsid w:val="00A57C39"/>
    <w:rsid w:val="00A66B19"/>
    <w:rsid w:val="00A81290"/>
    <w:rsid w:val="00A92664"/>
    <w:rsid w:val="00A939A8"/>
    <w:rsid w:val="00AB74A4"/>
    <w:rsid w:val="00AC2637"/>
    <w:rsid w:val="00AD69B6"/>
    <w:rsid w:val="00AE2CCD"/>
    <w:rsid w:val="00B029AB"/>
    <w:rsid w:val="00B038D6"/>
    <w:rsid w:val="00B12CEC"/>
    <w:rsid w:val="00B16A26"/>
    <w:rsid w:val="00B23D91"/>
    <w:rsid w:val="00B2761C"/>
    <w:rsid w:val="00B7268F"/>
    <w:rsid w:val="00B73265"/>
    <w:rsid w:val="00B758E2"/>
    <w:rsid w:val="00B76052"/>
    <w:rsid w:val="00BA19DE"/>
    <w:rsid w:val="00BB21D0"/>
    <w:rsid w:val="00BD19A0"/>
    <w:rsid w:val="00BE7FA2"/>
    <w:rsid w:val="00BF5548"/>
    <w:rsid w:val="00BF5ABD"/>
    <w:rsid w:val="00C03F58"/>
    <w:rsid w:val="00C13FA3"/>
    <w:rsid w:val="00C17B1A"/>
    <w:rsid w:val="00C30ADA"/>
    <w:rsid w:val="00C40A89"/>
    <w:rsid w:val="00C4100C"/>
    <w:rsid w:val="00C45DCF"/>
    <w:rsid w:val="00C54E7A"/>
    <w:rsid w:val="00C60DB7"/>
    <w:rsid w:val="00C6596D"/>
    <w:rsid w:val="00C7146B"/>
    <w:rsid w:val="00C71A1E"/>
    <w:rsid w:val="00C749F4"/>
    <w:rsid w:val="00C75D07"/>
    <w:rsid w:val="00C7749C"/>
    <w:rsid w:val="00C80503"/>
    <w:rsid w:val="00C832B5"/>
    <w:rsid w:val="00C90A4A"/>
    <w:rsid w:val="00C91A16"/>
    <w:rsid w:val="00CB7CA5"/>
    <w:rsid w:val="00CC738B"/>
    <w:rsid w:val="00CC7AD8"/>
    <w:rsid w:val="00CE1876"/>
    <w:rsid w:val="00CE6E53"/>
    <w:rsid w:val="00CF288C"/>
    <w:rsid w:val="00D07344"/>
    <w:rsid w:val="00D171B0"/>
    <w:rsid w:val="00D23FE8"/>
    <w:rsid w:val="00D323BD"/>
    <w:rsid w:val="00D34AE3"/>
    <w:rsid w:val="00D435B9"/>
    <w:rsid w:val="00D5424B"/>
    <w:rsid w:val="00D6588D"/>
    <w:rsid w:val="00D71923"/>
    <w:rsid w:val="00D74A1C"/>
    <w:rsid w:val="00D7614E"/>
    <w:rsid w:val="00D84F82"/>
    <w:rsid w:val="00DA1464"/>
    <w:rsid w:val="00DF13D4"/>
    <w:rsid w:val="00DF1A57"/>
    <w:rsid w:val="00DF1BFD"/>
    <w:rsid w:val="00E00101"/>
    <w:rsid w:val="00E203C9"/>
    <w:rsid w:val="00E26B1D"/>
    <w:rsid w:val="00E3593B"/>
    <w:rsid w:val="00E35CD6"/>
    <w:rsid w:val="00E52C31"/>
    <w:rsid w:val="00E55757"/>
    <w:rsid w:val="00E55F9D"/>
    <w:rsid w:val="00E56407"/>
    <w:rsid w:val="00E706AF"/>
    <w:rsid w:val="00E70FCA"/>
    <w:rsid w:val="00E733B3"/>
    <w:rsid w:val="00E779D5"/>
    <w:rsid w:val="00E84D2A"/>
    <w:rsid w:val="00EA2E7F"/>
    <w:rsid w:val="00ED0714"/>
    <w:rsid w:val="00ED1F91"/>
    <w:rsid w:val="00ED5C7B"/>
    <w:rsid w:val="00ED7D06"/>
    <w:rsid w:val="00F1597A"/>
    <w:rsid w:val="00F41819"/>
    <w:rsid w:val="00F436CE"/>
    <w:rsid w:val="00F549D6"/>
    <w:rsid w:val="00F660D4"/>
    <w:rsid w:val="00F66493"/>
    <w:rsid w:val="00F7765F"/>
    <w:rsid w:val="00F80EE7"/>
    <w:rsid w:val="00F9638E"/>
    <w:rsid w:val="00FA6621"/>
    <w:rsid w:val="00FB0C41"/>
    <w:rsid w:val="00FB6D39"/>
    <w:rsid w:val="00FD1C59"/>
    <w:rsid w:val="00FE6FA1"/>
    <w:rsid w:val="00FF4F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7D62B0E9"/>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character" w:customStyle="1" w:styleId="il">
    <w:name w:val="il"/>
    <w:basedOn w:val="Carpredefinitoparagrafo"/>
    <w:rsid w:val="000D3F04"/>
  </w:style>
  <w:style w:type="paragraph" w:customStyle="1" w:styleId="Paragrafobase">
    <w:name w:val="[Paragrafo base]"/>
    <w:basedOn w:val="Normale"/>
    <w:uiPriority w:val="99"/>
    <w:rsid w:val="00C832B5"/>
    <w:pPr>
      <w:autoSpaceDE w:val="0"/>
      <w:autoSpaceDN w:val="0"/>
      <w:adjustRightInd w:val="0"/>
      <w:spacing w:line="288" w:lineRule="auto"/>
      <w:textAlignment w:val="center"/>
    </w:pPr>
    <w:rPr>
      <w:rFonts w:ascii="Minion Pro" w:eastAsiaTheme="minorEastAsia" w:hAnsi="Minion Pro" w:cs="Minion Pro"/>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259831229">
      <w:bodyDiv w:val="1"/>
      <w:marLeft w:val="0"/>
      <w:marRight w:val="0"/>
      <w:marTop w:val="0"/>
      <w:marBottom w:val="0"/>
      <w:divBdr>
        <w:top w:val="none" w:sz="0" w:space="0" w:color="auto"/>
        <w:left w:val="none" w:sz="0" w:space="0" w:color="auto"/>
        <w:bottom w:val="none" w:sz="0" w:space="0" w:color="auto"/>
        <w:right w:val="none" w:sz="0" w:space="0" w:color="auto"/>
      </w:divBdr>
      <w:divsChild>
        <w:div w:id="1640529341">
          <w:marLeft w:val="0"/>
          <w:marRight w:val="0"/>
          <w:marTop w:val="0"/>
          <w:marBottom w:val="0"/>
          <w:divBdr>
            <w:top w:val="none" w:sz="0" w:space="0" w:color="auto"/>
            <w:left w:val="none" w:sz="0" w:space="0" w:color="auto"/>
            <w:bottom w:val="none" w:sz="0" w:space="0" w:color="auto"/>
            <w:right w:val="none" w:sz="0" w:space="0" w:color="auto"/>
          </w:divBdr>
        </w:div>
        <w:div w:id="1834641454">
          <w:marLeft w:val="0"/>
          <w:marRight w:val="0"/>
          <w:marTop w:val="0"/>
          <w:marBottom w:val="0"/>
          <w:divBdr>
            <w:top w:val="none" w:sz="0" w:space="0" w:color="auto"/>
            <w:left w:val="none" w:sz="0" w:space="0" w:color="auto"/>
            <w:bottom w:val="none" w:sz="0" w:space="0" w:color="auto"/>
            <w:right w:val="none" w:sz="0" w:space="0" w:color="auto"/>
          </w:divBdr>
        </w:div>
        <w:div w:id="1525897693">
          <w:marLeft w:val="0"/>
          <w:marRight w:val="0"/>
          <w:marTop w:val="0"/>
          <w:marBottom w:val="0"/>
          <w:divBdr>
            <w:top w:val="none" w:sz="0" w:space="0" w:color="auto"/>
            <w:left w:val="none" w:sz="0" w:space="0" w:color="auto"/>
            <w:bottom w:val="none" w:sz="0" w:space="0" w:color="auto"/>
            <w:right w:val="none" w:sz="0" w:space="0" w:color="auto"/>
          </w:divBdr>
        </w:div>
        <w:div w:id="382140858">
          <w:marLeft w:val="0"/>
          <w:marRight w:val="0"/>
          <w:marTop w:val="0"/>
          <w:marBottom w:val="0"/>
          <w:divBdr>
            <w:top w:val="none" w:sz="0" w:space="0" w:color="auto"/>
            <w:left w:val="none" w:sz="0" w:space="0" w:color="auto"/>
            <w:bottom w:val="none" w:sz="0" w:space="0" w:color="auto"/>
            <w:right w:val="none" w:sz="0" w:space="0" w:color="auto"/>
          </w:divBdr>
        </w:div>
        <w:div w:id="1296251696">
          <w:marLeft w:val="0"/>
          <w:marRight w:val="0"/>
          <w:marTop w:val="0"/>
          <w:marBottom w:val="0"/>
          <w:divBdr>
            <w:top w:val="none" w:sz="0" w:space="0" w:color="auto"/>
            <w:left w:val="none" w:sz="0" w:space="0" w:color="auto"/>
            <w:bottom w:val="none" w:sz="0" w:space="0" w:color="auto"/>
            <w:right w:val="none" w:sz="0" w:space="0" w:color="auto"/>
          </w:divBdr>
        </w:div>
      </w:divsChild>
    </w:div>
    <w:div w:id="1688486679">
      <w:bodyDiv w:val="1"/>
      <w:marLeft w:val="0"/>
      <w:marRight w:val="0"/>
      <w:marTop w:val="0"/>
      <w:marBottom w:val="0"/>
      <w:divBdr>
        <w:top w:val="none" w:sz="0" w:space="0" w:color="auto"/>
        <w:left w:val="none" w:sz="0" w:space="0" w:color="auto"/>
        <w:bottom w:val="none" w:sz="0" w:space="0" w:color="auto"/>
        <w:right w:val="none" w:sz="0" w:space="0" w:color="auto"/>
      </w:divBdr>
      <w:divsChild>
        <w:div w:id="804590858">
          <w:marLeft w:val="0"/>
          <w:marRight w:val="0"/>
          <w:marTop w:val="0"/>
          <w:marBottom w:val="0"/>
          <w:divBdr>
            <w:top w:val="none" w:sz="0" w:space="0" w:color="auto"/>
            <w:left w:val="none" w:sz="0" w:space="0" w:color="auto"/>
            <w:bottom w:val="none" w:sz="0" w:space="0" w:color="auto"/>
            <w:right w:val="none" w:sz="0" w:space="0" w:color="auto"/>
          </w:divBdr>
        </w:div>
        <w:div w:id="839850339">
          <w:marLeft w:val="0"/>
          <w:marRight w:val="0"/>
          <w:marTop w:val="0"/>
          <w:marBottom w:val="0"/>
          <w:divBdr>
            <w:top w:val="none" w:sz="0" w:space="0" w:color="auto"/>
            <w:left w:val="none" w:sz="0" w:space="0" w:color="auto"/>
            <w:bottom w:val="none" w:sz="0" w:space="0" w:color="auto"/>
            <w:right w:val="none" w:sz="0" w:space="0" w:color="auto"/>
          </w:divBdr>
        </w:div>
        <w:div w:id="1782186385">
          <w:marLeft w:val="0"/>
          <w:marRight w:val="0"/>
          <w:marTop w:val="0"/>
          <w:marBottom w:val="0"/>
          <w:divBdr>
            <w:top w:val="none" w:sz="0" w:space="0" w:color="auto"/>
            <w:left w:val="none" w:sz="0" w:space="0" w:color="auto"/>
            <w:bottom w:val="none" w:sz="0" w:space="0" w:color="auto"/>
            <w:right w:val="none" w:sz="0" w:space="0" w:color="auto"/>
          </w:divBdr>
        </w:div>
        <w:div w:id="547886548">
          <w:marLeft w:val="0"/>
          <w:marRight w:val="0"/>
          <w:marTop w:val="0"/>
          <w:marBottom w:val="0"/>
          <w:divBdr>
            <w:top w:val="none" w:sz="0" w:space="0" w:color="auto"/>
            <w:left w:val="none" w:sz="0" w:space="0" w:color="auto"/>
            <w:bottom w:val="none" w:sz="0" w:space="0" w:color="auto"/>
            <w:right w:val="none" w:sz="0" w:space="0" w:color="auto"/>
          </w:divBdr>
        </w:div>
      </w:divsChild>
    </w:div>
    <w:div w:id="1892232936">
      <w:bodyDiv w:val="1"/>
      <w:marLeft w:val="0"/>
      <w:marRight w:val="0"/>
      <w:marTop w:val="0"/>
      <w:marBottom w:val="0"/>
      <w:divBdr>
        <w:top w:val="none" w:sz="0" w:space="0" w:color="auto"/>
        <w:left w:val="none" w:sz="0" w:space="0" w:color="auto"/>
        <w:bottom w:val="none" w:sz="0" w:space="0" w:color="auto"/>
        <w:right w:val="none" w:sz="0" w:space="0" w:color="auto"/>
      </w:divBdr>
      <w:divsChild>
        <w:div w:id="1528526280">
          <w:marLeft w:val="0"/>
          <w:marRight w:val="0"/>
          <w:marTop w:val="0"/>
          <w:marBottom w:val="0"/>
          <w:divBdr>
            <w:top w:val="none" w:sz="0" w:space="0" w:color="auto"/>
            <w:left w:val="none" w:sz="0" w:space="0" w:color="auto"/>
            <w:bottom w:val="none" w:sz="0" w:space="0" w:color="auto"/>
            <w:right w:val="none" w:sz="0" w:space="0" w:color="auto"/>
          </w:divBdr>
        </w:div>
        <w:div w:id="387387747">
          <w:marLeft w:val="0"/>
          <w:marRight w:val="0"/>
          <w:marTop w:val="0"/>
          <w:marBottom w:val="0"/>
          <w:divBdr>
            <w:top w:val="none" w:sz="0" w:space="0" w:color="auto"/>
            <w:left w:val="none" w:sz="0" w:space="0" w:color="auto"/>
            <w:bottom w:val="none" w:sz="0" w:space="0" w:color="auto"/>
            <w:right w:val="none" w:sz="0" w:space="0" w:color="auto"/>
          </w:divBdr>
        </w:div>
        <w:div w:id="4472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800anniunipd.it/event/europa-pari-opportunita/"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800anniunipd.it/lezioni-europ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21</TotalTime>
  <Pages>1</Pages>
  <Words>374</Words>
  <Characters>2135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Mazzetto</dc:creator>
  <cp:lastModifiedBy>Milan Marco</cp:lastModifiedBy>
  <cp:revision>5</cp:revision>
  <cp:lastPrinted>2022-09-19T07:55:00Z</cp:lastPrinted>
  <dcterms:created xsi:type="dcterms:W3CDTF">2022-11-17T09:10:00Z</dcterms:created>
  <dcterms:modified xsi:type="dcterms:W3CDTF">2022-11-17T09:31:00Z</dcterms:modified>
</cp:coreProperties>
</file>