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A8AC" w14:textId="6DB96681" w:rsidR="006E06A3" w:rsidRDefault="00901D64" w:rsidP="00A52580">
      <w:pPr>
        <w:ind w:right="57"/>
        <w:mirrorIndents/>
        <w:jc w:val="both"/>
      </w:pPr>
      <w:bookmarkStart w:id="0" w:name="_GoBack"/>
      <w:bookmarkEnd w:id="0"/>
      <w:r w:rsidRPr="0040606E">
        <w:t>Padova,</w:t>
      </w:r>
      <w:r w:rsidR="006E06A3">
        <w:t xml:space="preserve"> </w:t>
      </w:r>
      <w:r w:rsidR="000D2A3B">
        <w:t>22</w:t>
      </w:r>
      <w:r w:rsidR="00635EF4">
        <w:t xml:space="preserve"> </w:t>
      </w:r>
      <w:r w:rsidR="00E227C8">
        <w:t>novembre</w:t>
      </w:r>
      <w:r w:rsidR="00CF288C">
        <w:t xml:space="preserve"> 20</w:t>
      </w:r>
      <w:r w:rsidR="004E622A">
        <w:t>22</w:t>
      </w:r>
    </w:p>
    <w:p w14:paraId="0AD7B73D" w14:textId="77777777" w:rsidR="00500E8B" w:rsidRPr="00A9467B" w:rsidRDefault="00500E8B" w:rsidP="006F6016">
      <w:pPr>
        <w:ind w:right="57"/>
        <w:mirrorIndents/>
        <w:jc w:val="center"/>
        <w:rPr>
          <w:color w:val="B00000"/>
        </w:rPr>
      </w:pPr>
    </w:p>
    <w:p w14:paraId="109D5017" w14:textId="77777777" w:rsidR="008B27AB" w:rsidRPr="00A9467B" w:rsidRDefault="004106DF" w:rsidP="001114CB">
      <w:pPr>
        <w:ind w:right="57"/>
        <w:mirrorIndents/>
        <w:jc w:val="center"/>
        <w:rPr>
          <w:b/>
          <w:color w:val="B00000"/>
        </w:rPr>
      </w:pPr>
      <w:r w:rsidRPr="00A9467B">
        <w:rPr>
          <w:b/>
          <w:color w:val="B00000"/>
        </w:rPr>
        <w:t xml:space="preserve">E QUINDI USCIMMO… </w:t>
      </w:r>
      <w:r w:rsidR="007B3A99" w:rsidRPr="00A9467B">
        <w:rPr>
          <w:b/>
          <w:color w:val="B00000"/>
        </w:rPr>
        <w:t>AD ASCOLTAR LE STELLE</w:t>
      </w:r>
    </w:p>
    <w:p w14:paraId="7E164D48" w14:textId="77777777" w:rsidR="007B3A99" w:rsidRPr="00A9467B" w:rsidRDefault="00D30A9E" w:rsidP="001114CB">
      <w:pPr>
        <w:ind w:right="57"/>
        <w:mirrorIndents/>
        <w:jc w:val="center"/>
        <w:rPr>
          <w:b/>
          <w:color w:val="B00000"/>
        </w:rPr>
      </w:pPr>
      <w:r w:rsidRPr="00A9467B">
        <w:rPr>
          <w:b/>
          <w:i/>
          <w:color w:val="B00000"/>
        </w:rPr>
        <w:t xml:space="preserve">The </w:t>
      </w:r>
      <w:proofErr w:type="spellStart"/>
      <w:r w:rsidRPr="00A9467B">
        <w:rPr>
          <w:b/>
          <w:i/>
          <w:color w:val="B00000"/>
        </w:rPr>
        <w:t>Audible</w:t>
      </w:r>
      <w:proofErr w:type="spellEnd"/>
      <w:r w:rsidRPr="00A9467B">
        <w:rPr>
          <w:b/>
          <w:i/>
          <w:color w:val="B00000"/>
        </w:rPr>
        <w:t xml:space="preserve"> </w:t>
      </w:r>
      <w:proofErr w:type="spellStart"/>
      <w:r w:rsidRPr="00A9467B">
        <w:rPr>
          <w:b/>
          <w:i/>
          <w:color w:val="B00000"/>
        </w:rPr>
        <w:t>Universe</w:t>
      </w:r>
      <w:proofErr w:type="spellEnd"/>
      <w:r w:rsidR="0096016F" w:rsidRPr="00A9467B">
        <w:rPr>
          <w:b/>
          <w:color w:val="B00000"/>
        </w:rPr>
        <w:t>,</w:t>
      </w:r>
      <w:r w:rsidRPr="00A9467B">
        <w:rPr>
          <w:b/>
          <w:color w:val="B00000"/>
        </w:rPr>
        <w:t xml:space="preserve"> il progetto che rende sonori i dati astronomici</w:t>
      </w:r>
    </w:p>
    <w:p w14:paraId="389FB593" w14:textId="77777777" w:rsidR="008B27AB" w:rsidRDefault="008B27AB" w:rsidP="008B27AB">
      <w:pPr>
        <w:ind w:right="57"/>
        <w:mirrorIndents/>
        <w:jc w:val="both"/>
      </w:pPr>
    </w:p>
    <w:p w14:paraId="10A3DC21" w14:textId="319D9FB1" w:rsidR="00513B33" w:rsidRDefault="007F2A79" w:rsidP="0086286D">
      <w:pPr>
        <w:ind w:right="57" w:firstLine="284"/>
        <w:mirrorIndents/>
        <w:jc w:val="both"/>
        <w:rPr>
          <w:color w:val="FF0000"/>
        </w:rPr>
      </w:pPr>
      <w:r>
        <w:t xml:space="preserve">Se nell’immaginario comune l’astronomo è quello scienziato che osserva le stelle posando l’occhio </w:t>
      </w:r>
      <w:r w:rsidR="00513B33" w:rsidRPr="00F3377E">
        <w:t>all’oculare del</w:t>
      </w:r>
      <w:r w:rsidRPr="00F3377E">
        <w:t xml:space="preserve"> </w:t>
      </w:r>
      <w:r>
        <w:t>telescopio, nella realtà l</w:t>
      </w:r>
      <w:r w:rsidR="003652D3">
        <w:t xml:space="preserve">a ricerca </w:t>
      </w:r>
      <w:r>
        <w:t>procede attraverso l’analisi di dati rilevati da strumenti collegati ai tele</w:t>
      </w:r>
      <w:r w:rsidR="00472B35">
        <w:t>scopi e archiviati digitalmente</w:t>
      </w:r>
      <w:r w:rsidR="00F3377E" w:rsidRPr="00F3377E">
        <w:t>: t</w:t>
      </w:r>
      <w:r w:rsidR="00513B33" w:rsidRPr="00F3377E">
        <w:t xml:space="preserve">ali dati numerici vengono solitamente visualizzati, ovvero trasformati in immagini. I ricercatori stanno ora esplorando nuovi modi di rappresentare i dati, trasformandoli in suono. </w:t>
      </w:r>
    </w:p>
    <w:p w14:paraId="098AA01A" w14:textId="085F8AD8" w:rsidR="007F2A79" w:rsidRDefault="008B47A5" w:rsidP="0086286D">
      <w:pPr>
        <w:ind w:right="57" w:firstLine="284"/>
        <w:mirrorIndents/>
        <w:jc w:val="both"/>
      </w:pPr>
      <w:r>
        <w:t xml:space="preserve">È </w:t>
      </w:r>
      <w:r w:rsidR="00472B35">
        <w:t>questo</w:t>
      </w:r>
      <w:r>
        <w:t xml:space="preserve"> lo</w:t>
      </w:r>
      <w:r w:rsidR="00472B35">
        <w:t xml:space="preserve"> scopo </w:t>
      </w:r>
      <w:r w:rsidR="00B346A1">
        <w:t xml:space="preserve">di </w:t>
      </w:r>
      <w:r w:rsidR="00B346A1" w:rsidRPr="00C46C47">
        <w:rPr>
          <w:i/>
        </w:rPr>
        <w:t xml:space="preserve">The </w:t>
      </w:r>
      <w:proofErr w:type="spellStart"/>
      <w:r w:rsidR="00B346A1" w:rsidRPr="00C46C47">
        <w:rPr>
          <w:i/>
        </w:rPr>
        <w:t>Audible</w:t>
      </w:r>
      <w:proofErr w:type="spellEnd"/>
      <w:r w:rsidR="00B346A1" w:rsidRPr="00C46C47">
        <w:rPr>
          <w:i/>
        </w:rPr>
        <w:t xml:space="preserve"> </w:t>
      </w:r>
      <w:proofErr w:type="spellStart"/>
      <w:r w:rsidR="00B346A1" w:rsidRPr="00C46C47">
        <w:rPr>
          <w:i/>
        </w:rPr>
        <w:t>Universe</w:t>
      </w:r>
      <w:proofErr w:type="spellEnd"/>
      <w:r w:rsidR="00B346A1">
        <w:t>: rappresentare i dati scientifici, in particolare quelli astronomici, attraverso il suono.</w:t>
      </w:r>
      <w:r w:rsidR="00B346A1" w:rsidRPr="00C46C47">
        <w:rPr>
          <w:i/>
        </w:rPr>
        <w:t xml:space="preserve"> </w:t>
      </w:r>
      <w:r w:rsidR="00C46C47" w:rsidRPr="00C46C47">
        <w:rPr>
          <w:i/>
        </w:rPr>
        <w:t xml:space="preserve">The </w:t>
      </w:r>
      <w:proofErr w:type="spellStart"/>
      <w:r w:rsidR="00C46C47" w:rsidRPr="00C46C47">
        <w:rPr>
          <w:i/>
        </w:rPr>
        <w:t>Audible</w:t>
      </w:r>
      <w:proofErr w:type="spellEnd"/>
      <w:r w:rsidR="00C46C47" w:rsidRPr="00C46C47">
        <w:rPr>
          <w:i/>
        </w:rPr>
        <w:t xml:space="preserve"> </w:t>
      </w:r>
      <w:proofErr w:type="spellStart"/>
      <w:r w:rsidR="00C46C47" w:rsidRPr="00C46C47">
        <w:rPr>
          <w:i/>
        </w:rPr>
        <w:t>Universe</w:t>
      </w:r>
      <w:proofErr w:type="spellEnd"/>
      <w:r>
        <w:t xml:space="preserve">, </w:t>
      </w:r>
      <w:r w:rsidR="00B346A1">
        <w:t>nasce dalla collaborazione</w:t>
      </w:r>
      <w:r w:rsidR="008B27AB">
        <w:t xml:space="preserve"> </w:t>
      </w:r>
      <w:r w:rsidR="00B346A1">
        <w:t>di</w:t>
      </w:r>
      <w:r w:rsidR="008B27AB">
        <w:t xml:space="preserve"> </w:t>
      </w:r>
      <w:r w:rsidR="0030268E">
        <w:t xml:space="preserve">un team di scienziati </w:t>
      </w:r>
      <w:r w:rsidR="004106DF">
        <w:t>internazionali</w:t>
      </w:r>
      <w:r w:rsidR="0030268E">
        <w:t xml:space="preserve"> </w:t>
      </w:r>
      <w:r w:rsidR="00B346A1">
        <w:t>che unisce</w:t>
      </w:r>
      <w:r w:rsidR="008B27AB">
        <w:t xml:space="preserve"> due comunità</w:t>
      </w:r>
      <w:r w:rsidR="00B346A1">
        <w:t>,</w:t>
      </w:r>
      <w:r w:rsidR="008B27AB">
        <w:t xml:space="preserve"> quella degli astronomi e </w:t>
      </w:r>
      <w:r w:rsidR="00B346A1">
        <w:t xml:space="preserve">quella degli </w:t>
      </w:r>
      <w:r w:rsidR="008B27AB">
        <w:t>e</w:t>
      </w:r>
      <w:r w:rsidR="0025782E">
        <w:t>sperti nei vari campi del suono</w:t>
      </w:r>
      <w:r w:rsidR="003652D3">
        <w:t>.</w:t>
      </w:r>
    </w:p>
    <w:p w14:paraId="262CB0FB" w14:textId="77777777" w:rsidR="008B27AB" w:rsidRDefault="008B27AB" w:rsidP="0086286D">
      <w:pPr>
        <w:ind w:right="57" w:firstLine="284"/>
        <w:mirrorIndents/>
        <w:jc w:val="both"/>
      </w:pPr>
    </w:p>
    <w:p w14:paraId="3E6421C3" w14:textId="54F7B4A1" w:rsidR="008B47A5" w:rsidRDefault="008B27AB" w:rsidP="0086286D">
      <w:pPr>
        <w:ind w:right="57" w:firstLine="284"/>
        <w:mirrorIndents/>
        <w:jc w:val="both"/>
      </w:pPr>
      <w:r>
        <w:t>A due anni dalla partenza del progetto</w:t>
      </w:r>
      <w:r w:rsidR="003652D3">
        <w:t>,</w:t>
      </w:r>
      <w:r>
        <w:t xml:space="preserve"> The </w:t>
      </w:r>
      <w:proofErr w:type="spellStart"/>
      <w:r>
        <w:t>Audible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r w:rsidR="00DA380C">
        <w:t>presenta</w:t>
      </w:r>
      <w:r>
        <w:t xml:space="preserve"> i primi risultati </w:t>
      </w:r>
      <w:r w:rsidR="00DA380C">
        <w:t xml:space="preserve">nel </w:t>
      </w:r>
      <w:r>
        <w:t xml:space="preserve">numero </w:t>
      </w:r>
      <w:r w:rsidR="00DA380C">
        <w:t xml:space="preserve">speciale di Nature </w:t>
      </w:r>
      <w:proofErr w:type="spellStart"/>
      <w:r w:rsidR="00DA380C">
        <w:t>Astronomy</w:t>
      </w:r>
      <w:proofErr w:type="spellEnd"/>
      <w:r w:rsidR="00DA380C">
        <w:t xml:space="preserve"> che dedica quattro articoli</w:t>
      </w:r>
      <w:r>
        <w:t xml:space="preserve"> all’utilizzo del suono in astronomia: il primo riassume le finalità del progetto</w:t>
      </w:r>
      <w:r w:rsidR="00E853B7">
        <w:t>;</w:t>
      </w:r>
      <w:r w:rsidR="007F7252">
        <w:t xml:space="preserve"> il secondo </w:t>
      </w:r>
      <w:r w:rsidR="0086286D">
        <w:t xml:space="preserve">– guidato da Anita Zanella, ricercatrice all’Istituto Nazionale di Astrofisica e che rappresenta la comunità astronomica italiana –, </w:t>
      </w:r>
      <w:r w:rsidR="007F7252">
        <w:t>espone</w:t>
      </w:r>
      <w:r>
        <w:t xml:space="preserve"> un censimento degli</w:t>
      </w:r>
      <w:r w:rsidR="00334D55">
        <w:t xml:space="preserve"> </w:t>
      </w:r>
      <w:r w:rsidR="00334D55" w:rsidRPr="00E80386">
        <w:t>strumenti</w:t>
      </w:r>
      <w:r w:rsidRPr="00E80386">
        <w:t xml:space="preserve"> </w:t>
      </w:r>
      <w:r>
        <w:t xml:space="preserve">sviluppati per dare suono ai dati astronomici, </w:t>
      </w:r>
      <w:r w:rsidR="008B47A5">
        <w:t>le sfide e possibili soluzioni</w:t>
      </w:r>
      <w:r w:rsidR="00E853B7">
        <w:t>;</w:t>
      </w:r>
      <w:r>
        <w:t xml:space="preserve"> il terzo è un’intervista a quattro astronomi non vedenti.</w:t>
      </w:r>
      <w:r w:rsidR="00E853B7">
        <w:t xml:space="preserve"> </w:t>
      </w:r>
      <w:r w:rsidR="003652D3">
        <w:t>I</w:t>
      </w:r>
      <w:r>
        <w:t>l quarto</w:t>
      </w:r>
      <w:r w:rsidR="003652D3">
        <w:t xml:space="preserve"> </w:t>
      </w:r>
      <w:r>
        <w:t xml:space="preserve">articolo, </w:t>
      </w:r>
      <w:r w:rsidR="008B47A5">
        <w:t xml:space="preserve">che vede tra gli autori </w:t>
      </w:r>
      <w:r w:rsidR="008B47A5" w:rsidRPr="00755A77">
        <w:rPr>
          <w:b/>
        </w:rPr>
        <w:t>Massimo Grassi</w:t>
      </w:r>
      <w:r w:rsidR="008B47A5">
        <w:t xml:space="preserve">, docente del Dipartimento di Psicologia Generale dell’Università di Padova, è </w:t>
      </w:r>
      <w:r>
        <w:t xml:space="preserve">intitolato </w:t>
      </w:r>
      <w:r w:rsidRPr="00755A77">
        <w:rPr>
          <w:b/>
        </w:rPr>
        <w:t xml:space="preserve">“Sound </w:t>
      </w:r>
      <w:proofErr w:type="spellStart"/>
      <w:r w:rsidRPr="00755A77">
        <w:rPr>
          <w:b/>
        </w:rPr>
        <w:t>people</w:t>
      </w:r>
      <w:proofErr w:type="spellEnd"/>
      <w:r w:rsidRPr="00755A77">
        <w:rPr>
          <w:b/>
        </w:rPr>
        <w:t xml:space="preserve"> </w:t>
      </w:r>
      <w:proofErr w:type="spellStart"/>
      <w:r w:rsidRPr="00755A77">
        <w:rPr>
          <w:b/>
        </w:rPr>
        <w:t>speak</w:t>
      </w:r>
      <w:proofErr w:type="spellEnd"/>
      <w:r w:rsidRPr="00755A77">
        <w:rPr>
          <w:b/>
        </w:rPr>
        <w:t xml:space="preserve"> to Star </w:t>
      </w:r>
      <w:proofErr w:type="spellStart"/>
      <w:r w:rsidRPr="00755A77">
        <w:rPr>
          <w:b/>
        </w:rPr>
        <w:t>people</w:t>
      </w:r>
      <w:proofErr w:type="spellEnd"/>
      <w:r w:rsidRPr="00755A77">
        <w:rPr>
          <w:b/>
        </w:rPr>
        <w:t xml:space="preserve"> – A sound </w:t>
      </w:r>
      <w:proofErr w:type="spellStart"/>
      <w:r w:rsidRPr="00755A77">
        <w:rPr>
          <w:b/>
        </w:rPr>
        <w:t>experts</w:t>
      </w:r>
      <w:proofErr w:type="spellEnd"/>
      <w:r w:rsidRPr="00755A77">
        <w:rPr>
          <w:b/>
        </w:rPr>
        <w:t xml:space="preserve">’ </w:t>
      </w:r>
      <w:proofErr w:type="spellStart"/>
      <w:r w:rsidRPr="00755A77">
        <w:rPr>
          <w:b/>
        </w:rPr>
        <w:t>perspective</w:t>
      </w:r>
      <w:proofErr w:type="spellEnd"/>
      <w:r w:rsidRPr="00755A77">
        <w:rPr>
          <w:b/>
        </w:rPr>
        <w:t xml:space="preserve"> on </w:t>
      </w:r>
      <w:proofErr w:type="spellStart"/>
      <w:r w:rsidRPr="00755A77">
        <w:rPr>
          <w:b/>
        </w:rPr>
        <w:t>astronomy</w:t>
      </w:r>
      <w:proofErr w:type="spellEnd"/>
      <w:r w:rsidRPr="00755A77">
        <w:rPr>
          <w:b/>
        </w:rPr>
        <w:t xml:space="preserve"> </w:t>
      </w:r>
      <w:proofErr w:type="spellStart"/>
      <w:r w:rsidRPr="00755A77">
        <w:rPr>
          <w:b/>
        </w:rPr>
        <w:t>sonification</w:t>
      </w:r>
      <w:proofErr w:type="spellEnd"/>
      <w:r w:rsidRPr="00755A77">
        <w:rPr>
          <w:b/>
        </w:rPr>
        <w:t xml:space="preserve"> </w:t>
      </w:r>
      <w:proofErr w:type="spellStart"/>
      <w:r w:rsidRPr="00755A77">
        <w:rPr>
          <w:b/>
        </w:rPr>
        <w:t>projects</w:t>
      </w:r>
      <w:proofErr w:type="spellEnd"/>
      <w:r w:rsidRPr="00755A77">
        <w:rPr>
          <w:b/>
        </w:rPr>
        <w:t>”</w:t>
      </w:r>
      <w:r w:rsidR="008B47A5">
        <w:t xml:space="preserve"> e</w:t>
      </w:r>
      <w:r>
        <w:t xml:space="preserve"> getta le basi </w:t>
      </w:r>
      <w:r w:rsidR="003652D3">
        <w:t>su</w:t>
      </w:r>
      <w:r>
        <w:t xml:space="preserve">i metodi e le procedure che devono essere adottati per cercare di rendere sonori i dati astronomici sfruttando le conoscenze acquisite nel mondo della psicologia della percezione e della psicoacustica. </w:t>
      </w:r>
    </w:p>
    <w:p w14:paraId="227002B8" w14:textId="5298BDDE" w:rsidR="008B27AB" w:rsidRDefault="007F7252" w:rsidP="0086286D">
      <w:pPr>
        <w:ind w:right="57" w:firstLine="284"/>
        <w:mirrorIndents/>
        <w:jc w:val="both"/>
      </w:pPr>
      <w:r>
        <w:t>«</w:t>
      </w:r>
      <w:r w:rsidR="008B27AB">
        <w:t>Il progetto è ambizioso: rendere sonoro ciò che da secoli viene presentato visivamente</w:t>
      </w:r>
      <w:r w:rsidR="008B47A5">
        <w:t xml:space="preserve"> – </w:t>
      </w:r>
      <w:r w:rsidR="008B47A5" w:rsidRPr="008B47A5">
        <w:rPr>
          <w:b/>
        </w:rPr>
        <w:t xml:space="preserve">spiega Grassi, che </w:t>
      </w:r>
      <w:r w:rsidR="00320E75">
        <w:rPr>
          <w:b/>
        </w:rPr>
        <w:t>rappresenta</w:t>
      </w:r>
      <w:r w:rsidR="008B47A5" w:rsidRPr="008B47A5">
        <w:rPr>
          <w:b/>
        </w:rPr>
        <w:t xml:space="preserve"> la </w:t>
      </w:r>
      <w:r w:rsidR="00B346A1">
        <w:rPr>
          <w:b/>
        </w:rPr>
        <w:t>ricerca</w:t>
      </w:r>
      <w:r w:rsidR="008B47A5" w:rsidRPr="008B47A5">
        <w:rPr>
          <w:b/>
        </w:rPr>
        <w:t xml:space="preserve"> uditiva nazionale</w:t>
      </w:r>
      <w:r w:rsidR="00320E75">
        <w:rPr>
          <w:b/>
        </w:rPr>
        <w:t xml:space="preserve"> all’interno del progetto</w:t>
      </w:r>
      <w:r w:rsidR="008B47A5">
        <w:t xml:space="preserve"> –.</w:t>
      </w:r>
      <w:r w:rsidR="008B27AB">
        <w:t xml:space="preserve"> Ma tale a</w:t>
      </w:r>
      <w:r>
        <w:t xml:space="preserve">mbizione va di pari passo con gli </w:t>
      </w:r>
      <w:r w:rsidR="008B27AB">
        <w:t xml:space="preserve">usi che queste </w:t>
      </w:r>
      <w:proofErr w:type="spellStart"/>
      <w:r w:rsidR="008B27AB">
        <w:t>sonificazioni</w:t>
      </w:r>
      <w:proofErr w:type="spellEnd"/>
      <w:r>
        <w:t xml:space="preserve"> – così si chiamano in gergo –</w:t>
      </w:r>
      <w:r w:rsidR="008B27AB">
        <w:t xml:space="preserve"> possono trovare: dalla possibilità di analizzare flussi di dati molto grandi, al permettere alle persone con disabilità visiva l’accesso a questo tipo di informazioni</w:t>
      </w:r>
      <w:r>
        <w:t>»</w:t>
      </w:r>
      <w:r w:rsidR="008B27AB">
        <w:t xml:space="preserve">. </w:t>
      </w:r>
    </w:p>
    <w:p w14:paraId="3E250E42" w14:textId="77777777" w:rsidR="008B27AB" w:rsidRDefault="008B27AB" w:rsidP="0086286D">
      <w:pPr>
        <w:ind w:right="57" w:firstLine="284"/>
        <w:mirrorIndents/>
        <w:jc w:val="both"/>
      </w:pPr>
      <w:r>
        <w:t xml:space="preserve">Non ultima, la divulgazione: i planetari e gli eventi divulgativi dedicati ai fenomeni astronomici potrebbero offrire ai visitatori un’esperienza più evocativa e coinvolgente, che permetta di comprendere </w:t>
      </w:r>
      <w:r w:rsidR="007F7252">
        <w:t>pienamente</w:t>
      </w:r>
      <w:r>
        <w:t xml:space="preserve"> il significato di molti dei fenomeni che vengono studiati dagli astronomi.</w:t>
      </w:r>
    </w:p>
    <w:p w14:paraId="2EA0C368" w14:textId="2D2D9915" w:rsidR="00273348" w:rsidRDefault="008B47A5" w:rsidP="0086286D">
      <w:pPr>
        <w:ind w:right="57" w:firstLine="284"/>
        <w:mirrorIndents/>
        <w:jc w:val="both"/>
      </w:pPr>
      <w:r>
        <w:t xml:space="preserve">In collaborazione con l’Istituto Nazionale di Astrofisica, </w:t>
      </w:r>
      <w:r w:rsidR="008B27AB">
        <w:t>la scuola di dottorato in Brain Mind and Computer Sc</w:t>
      </w:r>
      <w:r w:rsidR="00117F5C">
        <w:t>ience dell’Università di Padova</w:t>
      </w:r>
      <w:r>
        <w:t xml:space="preserve"> </w:t>
      </w:r>
      <w:r w:rsidR="00117F5C">
        <w:t xml:space="preserve">darà avvio a </w:t>
      </w:r>
      <w:r w:rsidR="008B27AB">
        <w:t>un progetto di dottor</w:t>
      </w:r>
      <w:r w:rsidR="00117F5C">
        <w:t xml:space="preserve">ato </w:t>
      </w:r>
      <w:r w:rsidR="00334D55" w:rsidRPr="00F3377E">
        <w:t>volto ad</w:t>
      </w:r>
      <w:r w:rsidR="008B27AB" w:rsidRPr="00F3377E">
        <w:t xml:space="preserve"> </w:t>
      </w:r>
      <w:r>
        <w:t>approfondire in che misura</w:t>
      </w:r>
      <w:r w:rsidR="00334D55">
        <w:t xml:space="preserve"> </w:t>
      </w:r>
      <w:r w:rsidR="00334D55" w:rsidRPr="00E80386">
        <w:t>la rappresentazione sonora dei dati astronomici potrà supportare quella visiva nella comprensione dell’Universo.</w:t>
      </w:r>
    </w:p>
    <w:p w14:paraId="687546EB" w14:textId="77777777" w:rsidR="008B47A5" w:rsidRDefault="008B47A5" w:rsidP="008B27AB">
      <w:pPr>
        <w:ind w:right="57"/>
        <w:mirrorIndents/>
        <w:jc w:val="both"/>
      </w:pPr>
    </w:p>
    <w:p w14:paraId="762E92EA" w14:textId="77777777" w:rsidR="008B47A5" w:rsidRDefault="008B47A5" w:rsidP="008B27AB">
      <w:pPr>
        <w:ind w:right="57"/>
        <w:mirrorIndents/>
        <w:jc w:val="both"/>
      </w:pPr>
    </w:p>
    <w:p w14:paraId="73C70A46" w14:textId="6E2102BB" w:rsidR="001B70DC" w:rsidRDefault="001B70DC" w:rsidP="008B27AB">
      <w:pPr>
        <w:ind w:right="57"/>
        <w:mirrorIndents/>
        <w:jc w:val="both"/>
      </w:pPr>
      <w:r w:rsidRPr="00E227C8">
        <w:t xml:space="preserve">Link </w:t>
      </w:r>
      <w:r w:rsidR="00F3377E">
        <w:t>all’articolo</w:t>
      </w:r>
      <w:r w:rsidRPr="00E227C8">
        <w:t>:</w:t>
      </w:r>
      <w:r w:rsidR="0086286D">
        <w:t xml:space="preserve"> </w:t>
      </w:r>
      <w:hyperlink r:id="rId7" w:history="1">
        <w:r w:rsidR="00E227C8" w:rsidRPr="005240FB">
          <w:rPr>
            <w:rStyle w:val="Collegamentoipertestuale"/>
          </w:rPr>
          <w:t>https://www.nature.com/articles/s41550-022-01821-w</w:t>
        </w:r>
      </w:hyperlink>
      <w:r w:rsidR="00E227C8">
        <w:t xml:space="preserve"> </w:t>
      </w:r>
    </w:p>
    <w:p w14:paraId="35E21598" w14:textId="77777777" w:rsidR="007C6AD6" w:rsidRPr="000D2A3B" w:rsidRDefault="007C6AD6" w:rsidP="007C6AD6">
      <w:pPr>
        <w:ind w:right="57"/>
        <w:jc w:val="both"/>
      </w:pPr>
      <w:r w:rsidRPr="000D2A3B">
        <w:t xml:space="preserve">Titolo: </w:t>
      </w:r>
      <w:r w:rsidRPr="000D2A3B">
        <w:rPr>
          <w:i/>
        </w:rPr>
        <w:t xml:space="preserve">Sound </w:t>
      </w:r>
      <w:proofErr w:type="spellStart"/>
      <w:r w:rsidRPr="000D2A3B">
        <w:rPr>
          <w:i/>
        </w:rPr>
        <w:t>experts</w:t>
      </w:r>
      <w:proofErr w:type="spellEnd"/>
      <w:r w:rsidRPr="000D2A3B">
        <w:rPr>
          <w:i/>
        </w:rPr>
        <w:t xml:space="preserve">’ </w:t>
      </w:r>
      <w:proofErr w:type="spellStart"/>
      <w:r w:rsidRPr="000D2A3B">
        <w:rPr>
          <w:i/>
        </w:rPr>
        <w:t>perspectives</w:t>
      </w:r>
      <w:proofErr w:type="spellEnd"/>
      <w:r w:rsidRPr="000D2A3B">
        <w:rPr>
          <w:i/>
        </w:rPr>
        <w:t xml:space="preserve"> on </w:t>
      </w:r>
      <w:proofErr w:type="spellStart"/>
      <w:r w:rsidRPr="000D2A3B">
        <w:rPr>
          <w:i/>
        </w:rPr>
        <w:t>astronomy</w:t>
      </w:r>
      <w:proofErr w:type="spellEnd"/>
      <w:r w:rsidRPr="000D2A3B">
        <w:rPr>
          <w:i/>
        </w:rPr>
        <w:t xml:space="preserve"> </w:t>
      </w:r>
      <w:proofErr w:type="spellStart"/>
      <w:r w:rsidRPr="000D2A3B">
        <w:rPr>
          <w:i/>
        </w:rPr>
        <w:t>sonification</w:t>
      </w:r>
      <w:proofErr w:type="spellEnd"/>
      <w:r w:rsidRPr="000D2A3B">
        <w:rPr>
          <w:i/>
        </w:rPr>
        <w:t xml:space="preserve"> </w:t>
      </w:r>
      <w:proofErr w:type="spellStart"/>
      <w:r w:rsidRPr="000D2A3B">
        <w:rPr>
          <w:i/>
        </w:rPr>
        <w:t>projects</w:t>
      </w:r>
      <w:proofErr w:type="spellEnd"/>
      <w:r w:rsidRPr="000D2A3B">
        <w:rPr>
          <w:i/>
        </w:rPr>
        <w:t xml:space="preserve"> </w:t>
      </w:r>
      <w:r w:rsidRPr="000D2A3B">
        <w:t xml:space="preserve">– «Nature </w:t>
      </w:r>
      <w:proofErr w:type="spellStart"/>
      <w:r w:rsidRPr="000D2A3B">
        <w:t>Astronomy</w:t>
      </w:r>
      <w:proofErr w:type="spellEnd"/>
      <w:r w:rsidRPr="000D2A3B">
        <w:t xml:space="preserve">» – 2022 </w:t>
      </w:r>
    </w:p>
    <w:p w14:paraId="3D632CEE" w14:textId="1978A767" w:rsidR="007C6AD6" w:rsidRDefault="007C6AD6" w:rsidP="007C6AD6">
      <w:pPr>
        <w:ind w:right="57"/>
        <w:mirrorIndents/>
        <w:jc w:val="both"/>
      </w:pPr>
      <w:r>
        <w:t xml:space="preserve">Autori: </w:t>
      </w:r>
      <w:r w:rsidRPr="007C6AD6">
        <w:t xml:space="preserve">N. </w:t>
      </w:r>
      <w:proofErr w:type="spellStart"/>
      <w:r w:rsidRPr="007C6AD6">
        <w:t>Misdariis</w:t>
      </w:r>
      <w:proofErr w:type="spellEnd"/>
      <w:r w:rsidRPr="007C6AD6">
        <w:t xml:space="preserve">, E. </w:t>
      </w:r>
      <w:proofErr w:type="spellStart"/>
      <w:r w:rsidRPr="007C6AD6">
        <w:t>Özcan</w:t>
      </w:r>
      <w:proofErr w:type="spellEnd"/>
      <w:r w:rsidRPr="007C6AD6">
        <w:t xml:space="preserve">, M. Grassi, S. Pauletto, S. </w:t>
      </w:r>
      <w:proofErr w:type="spellStart"/>
      <w:r w:rsidRPr="007C6AD6">
        <w:t>Barrass</w:t>
      </w:r>
      <w:proofErr w:type="spellEnd"/>
      <w:r w:rsidRPr="007C6AD6">
        <w:t xml:space="preserve">, R. </w:t>
      </w:r>
      <w:proofErr w:type="spellStart"/>
      <w:r w:rsidRPr="007C6AD6">
        <w:t>Bresin</w:t>
      </w:r>
      <w:proofErr w:type="spellEnd"/>
      <w:r w:rsidRPr="007C6AD6">
        <w:t xml:space="preserve"> &amp; P. Susini</w:t>
      </w:r>
    </w:p>
    <w:p w14:paraId="44BAC919" w14:textId="4CC1A424" w:rsidR="000243AD" w:rsidRDefault="000243AD" w:rsidP="007C6AD6">
      <w:pPr>
        <w:ind w:right="57"/>
        <w:mirrorIndents/>
        <w:jc w:val="both"/>
      </w:pPr>
    </w:p>
    <w:p w14:paraId="6FFBAFE4" w14:textId="77777777" w:rsidR="00F3377E" w:rsidRDefault="00F3377E" w:rsidP="007C6AD6">
      <w:pPr>
        <w:ind w:right="57"/>
        <w:mirrorIndents/>
        <w:jc w:val="both"/>
        <w:rPr>
          <w:lang w:val="en-US"/>
        </w:rPr>
      </w:pPr>
    </w:p>
    <w:p w14:paraId="3BC2CDAC" w14:textId="2DCB6C04" w:rsidR="000243AD" w:rsidRPr="00F3377E" w:rsidRDefault="000243AD" w:rsidP="007C6AD6">
      <w:pPr>
        <w:ind w:right="57"/>
        <w:mirrorIndents/>
        <w:jc w:val="both"/>
        <w:rPr>
          <w:u w:val="single"/>
          <w:lang w:val="en-US"/>
        </w:rPr>
      </w:pPr>
      <w:proofErr w:type="spellStart"/>
      <w:r w:rsidRPr="00F3377E">
        <w:rPr>
          <w:u w:val="single"/>
          <w:lang w:val="en-US"/>
        </w:rPr>
        <w:lastRenderedPageBreak/>
        <w:t>Articoli</w:t>
      </w:r>
      <w:proofErr w:type="spellEnd"/>
      <w:r w:rsidRPr="00F3377E">
        <w:rPr>
          <w:u w:val="single"/>
          <w:lang w:val="en-US"/>
        </w:rPr>
        <w:t xml:space="preserve"> </w:t>
      </w:r>
      <w:proofErr w:type="spellStart"/>
      <w:r w:rsidRPr="00F3377E">
        <w:rPr>
          <w:u w:val="single"/>
          <w:lang w:val="en-US"/>
        </w:rPr>
        <w:t>correlati</w:t>
      </w:r>
      <w:proofErr w:type="spellEnd"/>
      <w:r w:rsidRPr="00F3377E">
        <w:rPr>
          <w:u w:val="single"/>
          <w:lang w:val="en-US"/>
        </w:rPr>
        <w:t>:</w:t>
      </w:r>
    </w:p>
    <w:p w14:paraId="666F99F9" w14:textId="38158A1C" w:rsidR="00F3377E" w:rsidRDefault="000243AD" w:rsidP="00F3377E">
      <w:pPr>
        <w:pStyle w:val="Paragrafoelenco"/>
        <w:numPr>
          <w:ilvl w:val="0"/>
          <w:numId w:val="2"/>
        </w:numPr>
        <w:ind w:right="57"/>
        <w:jc w:val="both"/>
        <w:rPr>
          <w:lang w:val="en-US"/>
        </w:rPr>
      </w:pPr>
      <w:proofErr w:type="spellStart"/>
      <w:r w:rsidRPr="00F3377E">
        <w:rPr>
          <w:lang w:val="en-US"/>
        </w:rPr>
        <w:t>Titolo</w:t>
      </w:r>
      <w:proofErr w:type="spellEnd"/>
      <w:r w:rsidRPr="00F3377E">
        <w:rPr>
          <w:lang w:val="en-US"/>
        </w:rPr>
        <w:t xml:space="preserve">: </w:t>
      </w:r>
      <w:proofErr w:type="spellStart"/>
      <w:r w:rsidRPr="00F3377E">
        <w:rPr>
          <w:i/>
          <w:iCs/>
          <w:lang w:val="en-US"/>
        </w:rPr>
        <w:t>Sonification</w:t>
      </w:r>
      <w:proofErr w:type="spellEnd"/>
      <w:r w:rsidRPr="00F3377E">
        <w:rPr>
          <w:i/>
          <w:iCs/>
          <w:lang w:val="en-US"/>
        </w:rPr>
        <w:t xml:space="preserve"> and sound design for astronomy research, education, and public engagement</w:t>
      </w:r>
      <w:r w:rsidRPr="00F3377E">
        <w:rPr>
          <w:lang w:val="en-US"/>
        </w:rPr>
        <w:t xml:space="preserve"> – «Nature Astronomy» – 2022 </w:t>
      </w:r>
    </w:p>
    <w:p w14:paraId="2D60130A" w14:textId="69213313" w:rsidR="00F3377E" w:rsidRDefault="00F3377E" w:rsidP="00F3377E">
      <w:pPr>
        <w:pStyle w:val="Paragrafoelenco"/>
        <w:ind w:right="57"/>
        <w:jc w:val="both"/>
        <w:rPr>
          <w:lang w:val="en-US"/>
        </w:rPr>
      </w:pPr>
      <w:r>
        <w:rPr>
          <w:lang w:val="en-US"/>
        </w:rPr>
        <w:t xml:space="preserve">Link: </w:t>
      </w:r>
      <w:hyperlink r:id="rId8" w:history="1">
        <w:r w:rsidRPr="00193B9C">
          <w:rPr>
            <w:rStyle w:val="Collegamentoipertestuale"/>
            <w:lang w:val="en-US"/>
          </w:rPr>
          <w:t>https://www.nature.com/articles/s41550-022-01721-z</w:t>
        </w:r>
      </w:hyperlink>
      <w:r>
        <w:rPr>
          <w:lang w:val="en-US"/>
        </w:rPr>
        <w:t xml:space="preserve"> </w:t>
      </w:r>
    </w:p>
    <w:p w14:paraId="428D6CC7" w14:textId="77777777" w:rsidR="00F3377E" w:rsidRDefault="000243AD" w:rsidP="00F3377E">
      <w:pPr>
        <w:pStyle w:val="Paragrafoelenco"/>
        <w:ind w:right="57"/>
        <w:jc w:val="both"/>
      </w:pPr>
      <w:r w:rsidRPr="000243AD">
        <w:t xml:space="preserve">Autori: A. Zanella, C. Harrison, S. </w:t>
      </w:r>
      <w:r>
        <w:t xml:space="preserve">Lenzi, J. Cooke, P. </w:t>
      </w:r>
      <w:proofErr w:type="spellStart"/>
      <w:r>
        <w:t>Damsma</w:t>
      </w:r>
      <w:proofErr w:type="spellEnd"/>
      <w:r>
        <w:t>, S. W. Fleming</w:t>
      </w:r>
    </w:p>
    <w:p w14:paraId="01927C2B" w14:textId="14386F6D" w:rsidR="00F3377E" w:rsidRPr="00F3377E" w:rsidRDefault="000243AD" w:rsidP="00F3377E">
      <w:pPr>
        <w:pStyle w:val="Paragrafoelenco"/>
        <w:numPr>
          <w:ilvl w:val="0"/>
          <w:numId w:val="2"/>
        </w:numPr>
        <w:ind w:right="57"/>
        <w:jc w:val="both"/>
      </w:pPr>
      <w:r>
        <w:t xml:space="preserve">Titolo: </w:t>
      </w:r>
      <w:proofErr w:type="spellStart"/>
      <w:r w:rsidRPr="000243AD">
        <w:rPr>
          <w:i/>
          <w:iCs/>
        </w:rPr>
        <w:t>Audible</w:t>
      </w:r>
      <w:proofErr w:type="spellEnd"/>
      <w:r w:rsidRPr="000243AD">
        <w:rPr>
          <w:i/>
          <w:iCs/>
        </w:rPr>
        <w:t xml:space="preserve"> </w:t>
      </w:r>
      <w:proofErr w:type="spellStart"/>
      <w:r w:rsidRPr="000243AD">
        <w:rPr>
          <w:i/>
          <w:iCs/>
        </w:rPr>
        <w:t>Universe</w:t>
      </w:r>
      <w:proofErr w:type="spellEnd"/>
    </w:p>
    <w:p w14:paraId="5417715A" w14:textId="5B8639CB" w:rsidR="00F3377E" w:rsidRPr="00F3377E" w:rsidRDefault="00F3377E" w:rsidP="00F3377E">
      <w:pPr>
        <w:pStyle w:val="Paragrafoelenco"/>
        <w:ind w:right="57"/>
        <w:jc w:val="both"/>
        <w:rPr>
          <w:lang w:val="en-GB"/>
        </w:rPr>
      </w:pPr>
      <w:r w:rsidRPr="00F3377E">
        <w:rPr>
          <w:iCs/>
          <w:lang w:val="en-GB"/>
        </w:rPr>
        <w:t xml:space="preserve">Link: </w:t>
      </w:r>
      <w:hyperlink r:id="rId9" w:history="1">
        <w:r w:rsidRPr="00F3377E">
          <w:rPr>
            <w:rStyle w:val="Collegamentoipertestuale"/>
            <w:iCs/>
            <w:lang w:val="en-GB"/>
          </w:rPr>
          <w:t>https://www.nature.com/articles/s41550-021-01582-y</w:t>
        </w:r>
      </w:hyperlink>
      <w:r w:rsidRPr="00F3377E">
        <w:rPr>
          <w:iCs/>
          <w:lang w:val="en-GB"/>
        </w:rPr>
        <w:t xml:space="preserve"> </w:t>
      </w:r>
    </w:p>
    <w:p w14:paraId="3A8A79B1" w14:textId="336695ED" w:rsidR="000243AD" w:rsidRPr="000243AD" w:rsidRDefault="000243AD" w:rsidP="00F3377E">
      <w:pPr>
        <w:pStyle w:val="Paragrafoelenco"/>
        <w:ind w:right="57"/>
        <w:jc w:val="both"/>
      </w:pPr>
      <w:r>
        <w:t xml:space="preserve">Autori: C. Harrison, A. Zanella, N. Bonne, K. Meredith, N. </w:t>
      </w:r>
      <w:proofErr w:type="spellStart"/>
      <w:r>
        <w:t>Misdariis</w:t>
      </w:r>
      <w:proofErr w:type="spellEnd"/>
    </w:p>
    <w:sectPr w:rsidR="000243AD" w:rsidRPr="000243AD" w:rsidSect="001553B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9C22" w14:textId="77777777" w:rsidR="00F77CEB" w:rsidRDefault="00F77CEB">
      <w:r>
        <w:separator/>
      </w:r>
    </w:p>
  </w:endnote>
  <w:endnote w:type="continuationSeparator" w:id="0">
    <w:p w14:paraId="6A52F94D" w14:textId="77777777" w:rsidR="00F77CEB" w:rsidRDefault="00F7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5DE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6E9D2B" w14:textId="77777777" w:rsidR="0094488D" w:rsidRDefault="00F77CE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C88E" w14:textId="15F0C58A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380C88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5727F063" w14:textId="77777777" w:rsidR="0094488D" w:rsidRDefault="00F77CE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BCBB" w14:textId="77777777" w:rsidR="0094488D" w:rsidRPr="006F44A3" w:rsidRDefault="00F77CE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C15C" w14:textId="77777777" w:rsidR="00F77CEB" w:rsidRDefault="00F77CEB">
      <w:r>
        <w:separator/>
      </w:r>
    </w:p>
  </w:footnote>
  <w:footnote w:type="continuationSeparator" w:id="0">
    <w:p w14:paraId="38AAC039" w14:textId="77777777" w:rsidR="00F77CEB" w:rsidRDefault="00F7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7B53" w14:textId="77777777" w:rsidR="00737F3F" w:rsidRDefault="00737F3F" w:rsidP="00737F3F">
    <w:pPr>
      <w:tabs>
        <w:tab w:val="center" w:pos="4153"/>
        <w:tab w:val="right" w:pos="8306"/>
      </w:tabs>
    </w:pPr>
  </w:p>
  <w:p w14:paraId="6CE6FAB6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61E56BD4" w14:textId="77777777" w:rsidTr="00970D31">
      <w:tc>
        <w:tcPr>
          <w:tcW w:w="4816" w:type="dxa"/>
        </w:tcPr>
        <w:p w14:paraId="0C24237A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6171A60E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FFC63C4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708C39A1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4E8BD71D" w14:textId="77777777" w:rsidR="00970D31" w:rsidRDefault="00F77CE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5C856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51B19D82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25F477B1" w14:textId="77777777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2EA0979F" w14:textId="77777777"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4AEEF76" wp14:editId="46253B1D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667F47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C2DA9C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FC489A"/>
    <w:multiLevelType w:val="hybridMultilevel"/>
    <w:tmpl w:val="4FC4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243AD"/>
    <w:rsid w:val="00054721"/>
    <w:rsid w:val="000627BB"/>
    <w:rsid w:val="000834B8"/>
    <w:rsid w:val="00087506"/>
    <w:rsid w:val="00090B13"/>
    <w:rsid w:val="000A7147"/>
    <w:rsid w:val="000B033C"/>
    <w:rsid w:val="000B238A"/>
    <w:rsid w:val="000C4E87"/>
    <w:rsid w:val="000D2A3B"/>
    <w:rsid w:val="000E14C8"/>
    <w:rsid w:val="001114CB"/>
    <w:rsid w:val="00112AD0"/>
    <w:rsid w:val="00117F5C"/>
    <w:rsid w:val="0012451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13B8"/>
    <w:rsid w:val="0018424B"/>
    <w:rsid w:val="0018624A"/>
    <w:rsid w:val="001B70DC"/>
    <w:rsid w:val="001B7E86"/>
    <w:rsid w:val="001D1048"/>
    <w:rsid w:val="001D6420"/>
    <w:rsid w:val="001E2B82"/>
    <w:rsid w:val="001E47E4"/>
    <w:rsid w:val="001E70D4"/>
    <w:rsid w:val="001F0562"/>
    <w:rsid w:val="00205236"/>
    <w:rsid w:val="00230CC7"/>
    <w:rsid w:val="00233647"/>
    <w:rsid w:val="0025782E"/>
    <w:rsid w:val="002619B3"/>
    <w:rsid w:val="00263C30"/>
    <w:rsid w:val="00270B53"/>
    <w:rsid w:val="00273348"/>
    <w:rsid w:val="0029684B"/>
    <w:rsid w:val="002B74EF"/>
    <w:rsid w:val="002C6642"/>
    <w:rsid w:val="002D2FC8"/>
    <w:rsid w:val="002E23DA"/>
    <w:rsid w:val="002F0683"/>
    <w:rsid w:val="002F7B4F"/>
    <w:rsid w:val="003001B9"/>
    <w:rsid w:val="0030268E"/>
    <w:rsid w:val="0030540D"/>
    <w:rsid w:val="003102DB"/>
    <w:rsid w:val="00320E75"/>
    <w:rsid w:val="00334D55"/>
    <w:rsid w:val="0033503C"/>
    <w:rsid w:val="00346E8B"/>
    <w:rsid w:val="00353988"/>
    <w:rsid w:val="00353FBA"/>
    <w:rsid w:val="00364598"/>
    <w:rsid w:val="003652D3"/>
    <w:rsid w:val="00380C88"/>
    <w:rsid w:val="003E026E"/>
    <w:rsid w:val="003F2629"/>
    <w:rsid w:val="0040606E"/>
    <w:rsid w:val="004106DF"/>
    <w:rsid w:val="00417692"/>
    <w:rsid w:val="0042222C"/>
    <w:rsid w:val="004231F7"/>
    <w:rsid w:val="00450330"/>
    <w:rsid w:val="00461CD2"/>
    <w:rsid w:val="00472B35"/>
    <w:rsid w:val="00480445"/>
    <w:rsid w:val="004868FA"/>
    <w:rsid w:val="0049085F"/>
    <w:rsid w:val="004A11BE"/>
    <w:rsid w:val="004C3ADE"/>
    <w:rsid w:val="004D6FEA"/>
    <w:rsid w:val="004E622A"/>
    <w:rsid w:val="004F1BAB"/>
    <w:rsid w:val="00500E8B"/>
    <w:rsid w:val="00513B33"/>
    <w:rsid w:val="0053218D"/>
    <w:rsid w:val="00542923"/>
    <w:rsid w:val="00563E01"/>
    <w:rsid w:val="00566105"/>
    <w:rsid w:val="0057008C"/>
    <w:rsid w:val="005862B8"/>
    <w:rsid w:val="005A10B9"/>
    <w:rsid w:val="005A38EA"/>
    <w:rsid w:val="005B0624"/>
    <w:rsid w:val="005D2DA4"/>
    <w:rsid w:val="005D6A58"/>
    <w:rsid w:val="005F2D25"/>
    <w:rsid w:val="006318C1"/>
    <w:rsid w:val="00635EF4"/>
    <w:rsid w:val="00643D71"/>
    <w:rsid w:val="0064522A"/>
    <w:rsid w:val="00650B04"/>
    <w:rsid w:val="00681579"/>
    <w:rsid w:val="0068362E"/>
    <w:rsid w:val="00690B01"/>
    <w:rsid w:val="006A0CE5"/>
    <w:rsid w:val="006A72ED"/>
    <w:rsid w:val="006B52A8"/>
    <w:rsid w:val="006E06A3"/>
    <w:rsid w:val="006F4F66"/>
    <w:rsid w:val="006F6016"/>
    <w:rsid w:val="00704338"/>
    <w:rsid w:val="007046DB"/>
    <w:rsid w:val="00726A5C"/>
    <w:rsid w:val="00731C3B"/>
    <w:rsid w:val="00737F3F"/>
    <w:rsid w:val="00743C8B"/>
    <w:rsid w:val="00744061"/>
    <w:rsid w:val="00755A77"/>
    <w:rsid w:val="0076589B"/>
    <w:rsid w:val="00795681"/>
    <w:rsid w:val="007B3A99"/>
    <w:rsid w:val="007B52A7"/>
    <w:rsid w:val="007C04FC"/>
    <w:rsid w:val="007C4B34"/>
    <w:rsid w:val="007C6AD6"/>
    <w:rsid w:val="007C7B06"/>
    <w:rsid w:val="007D3F25"/>
    <w:rsid w:val="007F2A79"/>
    <w:rsid w:val="007F55A3"/>
    <w:rsid w:val="007F7252"/>
    <w:rsid w:val="00836B46"/>
    <w:rsid w:val="0084187A"/>
    <w:rsid w:val="00846EBC"/>
    <w:rsid w:val="0086286D"/>
    <w:rsid w:val="008654EA"/>
    <w:rsid w:val="00866A76"/>
    <w:rsid w:val="00867F07"/>
    <w:rsid w:val="00875743"/>
    <w:rsid w:val="00893937"/>
    <w:rsid w:val="00897ED0"/>
    <w:rsid w:val="008B27AB"/>
    <w:rsid w:val="008B4489"/>
    <w:rsid w:val="008B47A5"/>
    <w:rsid w:val="008B5C37"/>
    <w:rsid w:val="008C2AB7"/>
    <w:rsid w:val="008D42AB"/>
    <w:rsid w:val="008E1769"/>
    <w:rsid w:val="008E7389"/>
    <w:rsid w:val="008F1EC8"/>
    <w:rsid w:val="00901D64"/>
    <w:rsid w:val="00913C5F"/>
    <w:rsid w:val="00914036"/>
    <w:rsid w:val="009409AC"/>
    <w:rsid w:val="00943492"/>
    <w:rsid w:val="009509EA"/>
    <w:rsid w:val="0096016F"/>
    <w:rsid w:val="00963090"/>
    <w:rsid w:val="00970D31"/>
    <w:rsid w:val="009834D3"/>
    <w:rsid w:val="009A19AE"/>
    <w:rsid w:val="009A5A1B"/>
    <w:rsid w:val="009B5DAA"/>
    <w:rsid w:val="009C1746"/>
    <w:rsid w:val="009D1FE7"/>
    <w:rsid w:val="00A13E4C"/>
    <w:rsid w:val="00A23D38"/>
    <w:rsid w:val="00A52580"/>
    <w:rsid w:val="00A55FD4"/>
    <w:rsid w:val="00A66B19"/>
    <w:rsid w:val="00A77F1E"/>
    <w:rsid w:val="00A81290"/>
    <w:rsid w:val="00A83F53"/>
    <w:rsid w:val="00A92664"/>
    <w:rsid w:val="00A939A8"/>
    <w:rsid w:val="00A9467B"/>
    <w:rsid w:val="00AC2637"/>
    <w:rsid w:val="00AD03AE"/>
    <w:rsid w:val="00AD69B6"/>
    <w:rsid w:val="00B12CEC"/>
    <w:rsid w:val="00B20091"/>
    <w:rsid w:val="00B2761C"/>
    <w:rsid w:val="00B27EB6"/>
    <w:rsid w:val="00B346A1"/>
    <w:rsid w:val="00B52B1E"/>
    <w:rsid w:val="00B7268F"/>
    <w:rsid w:val="00B73265"/>
    <w:rsid w:val="00B76052"/>
    <w:rsid w:val="00BB21D0"/>
    <w:rsid w:val="00BB33AA"/>
    <w:rsid w:val="00BD19A0"/>
    <w:rsid w:val="00BE7FA2"/>
    <w:rsid w:val="00BF5ABD"/>
    <w:rsid w:val="00C03F58"/>
    <w:rsid w:val="00C13FA3"/>
    <w:rsid w:val="00C17B1A"/>
    <w:rsid w:val="00C30ADA"/>
    <w:rsid w:val="00C40A89"/>
    <w:rsid w:val="00C4100C"/>
    <w:rsid w:val="00C45DCF"/>
    <w:rsid w:val="00C46C47"/>
    <w:rsid w:val="00C60DB7"/>
    <w:rsid w:val="00C6596D"/>
    <w:rsid w:val="00C7146B"/>
    <w:rsid w:val="00C71A1E"/>
    <w:rsid w:val="00C749F4"/>
    <w:rsid w:val="00C76E20"/>
    <w:rsid w:val="00C80503"/>
    <w:rsid w:val="00C81975"/>
    <w:rsid w:val="00C90A4A"/>
    <w:rsid w:val="00CA2EDF"/>
    <w:rsid w:val="00CB7CA5"/>
    <w:rsid w:val="00CC738B"/>
    <w:rsid w:val="00CE1876"/>
    <w:rsid w:val="00CF288C"/>
    <w:rsid w:val="00D07344"/>
    <w:rsid w:val="00D171B0"/>
    <w:rsid w:val="00D23FE8"/>
    <w:rsid w:val="00D30A9E"/>
    <w:rsid w:val="00D323BD"/>
    <w:rsid w:val="00D435B9"/>
    <w:rsid w:val="00D5424B"/>
    <w:rsid w:val="00D74376"/>
    <w:rsid w:val="00D74A1C"/>
    <w:rsid w:val="00DA1464"/>
    <w:rsid w:val="00DA2F25"/>
    <w:rsid w:val="00DA380C"/>
    <w:rsid w:val="00DB283A"/>
    <w:rsid w:val="00DC1020"/>
    <w:rsid w:val="00DF13D4"/>
    <w:rsid w:val="00DF1A57"/>
    <w:rsid w:val="00DF1BFD"/>
    <w:rsid w:val="00E00101"/>
    <w:rsid w:val="00E10E2A"/>
    <w:rsid w:val="00E203C9"/>
    <w:rsid w:val="00E227C8"/>
    <w:rsid w:val="00E34642"/>
    <w:rsid w:val="00E3593B"/>
    <w:rsid w:val="00E52C31"/>
    <w:rsid w:val="00E55757"/>
    <w:rsid w:val="00E56407"/>
    <w:rsid w:val="00E779D5"/>
    <w:rsid w:val="00E80386"/>
    <w:rsid w:val="00E80C61"/>
    <w:rsid w:val="00E84D2A"/>
    <w:rsid w:val="00E853B7"/>
    <w:rsid w:val="00EA2E7F"/>
    <w:rsid w:val="00ED0714"/>
    <w:rsid w:val="00ED5C7B"/>
    <w:rsid w:val="00EE0F04"/>
    <w:rsid w:val="00F021CA"/>
    <w:rsid w:val="00F1597A"/>
    <w:rsid w:val="00F3377E"/>
    <w:rsid w:val="00F549D6"/>
    <w:rsid w:val="00F66493"/>
    <w:rsid w:val="00F73201"/>
    <w:rsid w:val="00F7765F"/>
    <w:rsid w:val="00F77CEB"/>
    <w:rsid w:val="00F9638E"/>
    <w:rsid w:val="00FA6621"/>
    <w:rsid w:val="00FB0C41"/>
    <w:rsid w:val="00FB6D39"/>
    <w:rsid w:val="00FC3BAA"/>
    <w:rsid w:val="00FD1C59"/>
    <w:rsid w:val="00FD4047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43408D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346E8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46E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46E8B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6E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6E8B"/>
    <w:rPr>
      <w:b/>
      <w:bCs/>
      <w:sz w:val="20"/>
      <w:szCs w:val="20"/>
      <w:lang w:eastAsia="en-US"/>
    </w:rPr>
  </w:style>
  <w:style w:type="paragraph" w:styleId="Paragrafoelenco">
    <w:name w:val="List Paragraph"/>
    <w:basedOn w:val="Normale"/>
    <w:rsid w:val="00F3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50-022-01721-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50-022-01821-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50-021-01582-y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Mazzetto</dc:creator>
  <cp:lastModifiedBy>Milan Marco</cp:lastModifiedBy>
  <cp:revision>2</cp:revision>
  <cp:lastPrinted>2022-10-12T12:41:00Z</cp:lastPrinted>
  <dcterms:created xsi:type="dcterms:W3CDTF">2022-11-22T11:48:00Z</dcterms:created>
  <dcterms:modified xsi:type="dcterms:W3CDTF">2022-11-22T11:48:00Z</dcterms:modified>
</cp:coreProperties>
</file>