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61D5" w14:textId="343E62F0" w:rsidR="000808A4" w:rsidRDefault="000808A4" w:rsidP="006F11A1">
      <w:pPr>
        <w:jc w:val="center"/>
        <w:rPr>
          <w:rFonts w:ascii="Arial" w:hAnsi="Arial" w:cs="Arial"/>
          <w:b/>
          <w:bCs/>
          <w:sz w:val="26"/>
          <w:szCs w:val="26"/>
        </w:rPr>
      </w:pPr>
    </w:p>
    <w:p w14:paraId="58665033" w14:textId="77777777" w:rsidR="00042124" w:rsidRDefault="00042124" w:rsidP="006F11A1">
      <w:pPr>
        <w:jc w:val="center"/>
        <w:rPr>
          <w:rFonts w:ascii="Arial" w:hAnsi="Arial" w:cs="Arial"/>
          <w:b/>
          <w:bCs/>
          <w:sz w:val="26"/>
          <w:szCs w:val="26"/>
        </w:rPr>
      </w:pPr>
    </w:p>
    <w:p w14:paraId="361903AE" w14:textId="1050A59B" w:rsidR="00592123" w:rsidRDefault="00592123" w:rsidP="00941427">
      <w:pPr>
        <w:jc w:val="center"/>
        <w:rPr>
          <w:rFonts w:ascii="Arial" w:hAnsi="Arial" w:cs="Arial"/>
          <w:b/>
          <w:bCs/>
          <w:sz w:val="26"/>
          <w:szCs w:val="26"/>
        </w:rPr>
      </w:pPr>
      <w:r>
        <w:rPr>
          <w:rFonts w:ascii="Arial" w:hAnsi="Arial" w:cs="Arial"/>
          <w:b/>
          <w:bCs/>
          <w:sz w:val="26"/>
          <w:szCs w:val="26"/>
        </w:rPr>
        <w:t>CONSIGLIO LAZIO, LUNEDI’ 19 “GIORNATA DELLA TRASPARENZA”</w:t>
      </w:r>
    </w:p>
    <w:p w14:paraId="427C0A31" w14:textId="5B47CF35" w:rsidR="00941427" w:rsidRPr="00941427" w:rsidRDefault="00592123" w:rsidP="00941427">
      <w:pPr>
        <w:jc w:val="center"/>
        <w:rPr>
          <w:rFonts w:ascii="Arial" w:hAnsi="Arial" w:cs="Arial"/>
          <w:i/>
          <w:iCs/>
        </w:rPr>
      </w:pPr>
      <w:r>
        <w:rPr>
          <w:rFonts w:ascii="Arial" w:hAnsi="Arial" w:cs="Arial"/>
          <w:i/>
          <w:iCs/>
        </w:rPr>
        <w:t>Si parlerà d</w:t>
      </w:r>
      <w:r w:rsidRPr="00592123">
        <w:rPr>
          <w:rFonts w:ascii="Arial" w:hAnsi="Arial" w:cs="Arial"/>
          <w:i/>
          <w:iCs/>
        </w:rPr>
        <w:t>i “Sistemi di gestione per la qualità (</w:t>
      </w:r>
      <w:proofErr w:type="spellStart"/>
      <w:r w:rsidRPr="00592123">
        <w:rPr>
          <w:rFonts w:ascii="Arial" w:hAnsi="Arial" w:cs="Arial"/>
          <w:i/>
          <w:iCs/>
        </w:rPr>
        <w:t>Iso</w:t>
      </w:r>
      <w:proofErr w:type="spellEnd"/>
      <w:r w:rsidRPr="00592123">
        <w:rPr>
          <w:rFonts w:ascii="Arial" w:hAnsi="Arial" w:cs="Arial"/>
          <w:i/>
          <w:iCs/>
        </w:rPr>
        <w:t xml:space="preserve"> 9001) e per la prevenzione della corruzione (</w:t>
      </w:r>
      <w:proofErr w:type="spellStart"/>
      <w:r w:rsidRPr="00592123">
        <w:rPr>
          <w:rFonts w:ascii="Arial" w:hAnsi="Arial" w:cs="Arial"/>
          <w:i/>
          <w:iCs/>
        </w:rPr>
        <w:t>Iso</w:t>
      </w:r>
      <w:proofErr w:type="spellEnd"/>
      <w:r w:rsidRPr="00592123">
        <w:rPr>
          <w:rFonts w:ascii="Arial" w:hAnsi="Arial" w:cs="Arial"/>
          <w:i/>
          <w:iCs/>
        </w:rPr>
        <w:t xml:space="preserve"> 37001)”.</w:t>
      </w:r>
      <w:r>
        <w:rPr>
          <w:rFonts w:ascii="Arial" w:hAnsi="Arial" w:cs="Arial"/>
          <w:i/>
          <w:iCs/>
        </w:rPr>
        <w:t xml:space="preserve"> Invitati il presidente </w:t>
      </w:r>
      <w:proofErr w:type="spellStart"/>
      <w:r>
        <w:rPr>
          <w:rFonts w:ascii="Arial" w:hAnsi="Arial" w:cs="Arial"/>
          <w:i/>
          <w:iCs/>
        </w:rPr>
        <w:t>dell’Anac</w:t>
      </w:r>
      <w:proofErr w:type="spellEnd"/>
      <w:r>
        <w:rPr>
          <w:rFonts w:ascii="Arial" w:hAnsi="Arial" w:cs="Arial"/>
          <w:i/>
          <w:iCs/>
        </w:rPr>
        <w:t xml:space="preserve"> e il Prefetto di Roma.</w:t>
      </w:r>
    </w:p>
    <w:p w14:paraId="45CFE971" w14:textId="6BDFF6E0" w:rsidR="00860E22" w:rsidRDefault="00860E22" w:rsidP="00042124">
      <w:pPr>
        <w:jc w:val="center"/>
        <w:rPr>
          <w:rFonts w:ascii="Arial" w:hAnsi="Arial" w:cs="Arial"/>
        </w:rPr>
      </w:pPr>
    </w:p>
    <w:p w14:paraId="0A0ED475" w14:textId="77777777" w:rsidR="00592123" w:rsidRPr="00042124" w:rsidRDefault="00592123" w:rsidP="00042124">
      <w:pPr>
        <w:jc w:val="center"/>
        <w:rPr>
          <w:rFonts w:ascii="Arial" w:hAnsi="Arial" w:cs="Arial"/>
        </w:rPr>
      </w:pPr>
    </w:p>
    <w:p w14:paraId="289C97F3" w14:textId="6CE501C3" w:rsidR="00592123" w:rsidRDefault="00592123" w:rsidP="00592123">
      <w:pPr>
        <w:jc w:val="both"/>
        <w:rPr>
          <w:rFonts w:ascii="Arial" w:hAnsi="Arial" w:cs="Arial"/>
        </w:rPr>
      </w:pPr>
      <w:r w:rsidRPr="00592123">
        <w:rPr>
          <w:rFonts w:ascii="Arial" w:hAnsi="Arial" w:cs="Arial"/>
        </w:rPr>
        <w:t>Si svolgerà lunedì 19 dicembre, nella sala Mechelli del Consiglio regionale del Lazio, la “Giornata della Trasparenza 2022”, appuntamento annuale per fare il punto sulle misure adottate alla Pisana in materia di Trasparenza e Prevenzione della corruzione.</w:t>
      </w:r>
    </w:p>
    <w:p w14:paraId="28818A0E" w14:textId="77777777" w:rsidR="00592123" w:rsidRPr="00592123" w:rsidRDefault="00592123" w:rsidP="00592123">
      <w:pPr>
        <w:jc w:val="both"/>
        <w:rPr>
          <w:rFonts w:ascii="Arial" w:hAnsi="Arial" w:cs="Arial"/>
        </w:rPr>
      </w:pPr>
    </w:p>
    <w:p w14:paraId="1A7DFC94" w14:textId="43B8A3DE" w:rsidR="00592123" w:rsidRDefault="00592123" w:rsidP="00592123">
      <w:pPr>
        <w:jc w:val="both"/>
        <w:rPr>
          <w:rFonts w:ascii="Arial" w:hAnsi="Arial" w:cs="Arial"/>
        </w:rPr>
      </w:pPr>
      <w:r w:rsidRPr="00592123">
        <w:rPr>
          <w:rFonts w:ascii="Arial" w:hAnsi="Arial" w:cs="Arial"/>
        </w:rPr>
        <w:t xml:space="preserve">Quest’anno l’evento </w:t>
      </w:r>
      <w:r>
        <w:rPr>
          <w:rFonts w:ascii="Arial" w:hAnsi="Arial" w:cs="Arial"/>
        </w:rPr>
        <w:t>è</w:t>
      </w:r>
      <w:r w:rsidRPr="00592123">
        <w:rPr>
          <w:rFonts w:ascii="Arial" w:hAnsi="Arial" w:cs="Arial"/>
        </w:rPr>
        <w:t xml:space="preserve"> dedicato a</w:t>
      </w:r>
      <w:r>
        <w:rPr>
          <w:rFonts w:ascii="Arial" w:hAnsi="Arial" w:cs="Arial"/>
        </w:rPr>
        <w:t>l tema dei</w:t>
      </w:r>
      <w:r w:rsidRPr="00592123">
        <w:rPr>
          <w:rFonts w:ascii="Arial" w:hAnsi="Arial" w:cs="Arial"/>
        </w:rPr>
        <w:t xml:space="preserve"> “Sistemi di gestione per la qualità (</w:t>
      </w:r>
      <w:proofErr w:type="spellStart"/>
      <w:r w:rsidRPr="00592123">
        <w:rPr>
          <w:rFonts w:ascii="Arial" w:hAnsi="Arial" w:cs="Arial"/>
        </w:rPr>
        <w:t>Iso</w:t>
      </w:r>
      <w:proofErr w:type="spellEnd"/>
      <w:r w:rsidRPr="00592123">
        <w:rPr>
          <w:rFonts w:ascii="Arial" w:hAnsi="Arial" w:cs="Arial"/>
        </w:rPr>
        <w:t xml:space="preserve"> 9001) e per la prevenzione della corruzione (</w:t>
      </w:r>
      <w:proofErr w:type="spellStart"/>
      <w:r w:rsidRPr="00592123">
        <w:rPr>
          <w:rFonts w:ascii="Arial" w:hAnsi="Arial" w:cs="Arial"/>
        </w:rPr>
        <w:t>Iso</w:t>
      </w:r>
      <w:proofErr w:type="spellEnd"/>
      <w:r w:rsidRPr="00592123">
        <w:rPr>
          <w:rFonts w:ascii="Arial" w:hAnsi="Arial" w:cs="Arial"/>
        </w:rPr>
        <w:t xml:space="preserve"> 37001)” e prevede la partecipazione del Presidente dell’Autorità nazionale Anticorruzione, </w:t>
      </w:r>
      <w:r w:rsidRPr="00592123">
        <w:rPr>
          <w:rFonts w:ascii="Arial" w:hAnsi="Arial" w:cs="Arial"/>
          <w:b/>
          <w:bCs/>
        </w:rPr>
        <w:t xml:space="preserve">Giuseppe </w:t>
      </w:r>
      <w:proofErr w:type="spellStart"/>
      <w:r w:rsidRPr="00592123">
        <w:rPr>
          <w:rFonts w:ascii="Arial" w:hAnsi="Arial" w:cs="Arial"/>
          <w:b/>
          <w:bCs/>
        </w:rPr>
        <w:t>Busia</w:t>
      </w:r>
      <w:proofErr w:type="spellEnd"/>
      <w:r w:rsidRPr="00592123">
        <w:rPr>
          <w:rFonts w:ascii="Arial" w:hAnsi="Arial" w:cs="Arial"/>
        </w:rPr>
        <w:t xml:space="preserve"> e del Prefetto di Roma, </w:t>
      </w:r>
      <w:r w:rsidRPr="00592123">
        <w:rPr>
          <w:rFonts w:ascii="Arial" w:hAnsi="Arial" w:cs="Arial"/>
          <w:b/>
          <w:bCs/>
        </w:rPr>
        <w:t xml:space="preserve">Bruno </w:t>
      </w:r>
      <w:proofErr w:type="spellStart"/>
      <w:r w:rsidRPr="00592123">
        <w:rPr>
          <w:rFonts w:ascii="Arial" w:hAnsi="Arial" w:cs="Arial"/>
          <w:b/>
          <w:bCs/>
        </w:rPr>
        <w:t>Frattasi</w:t>
      </w:r>
      <w:proofErr w:type="spellEnd"/>
      <w:r w:rsidRPr="00592123">
        <w:rPr>
          <w:rFonts w:ascii="Arial" w:hAnsi="Arial" w:cs="Arial"/>
        </w:rPr>
        <w:t>.</w:t>
      </w:r>
    </w:p>
    <w:p w14:paraId="1D735065" w14:textId="77777777" w:rsidR="00592123" w:rsidRPr="00592123" w:rsidRDefault="00592123" w:rsidP="00592123">
      <w:pPr>
        <w:jc w:val="both"/>
        <w:rPr>
          <w:rFonts w:ascii="Arial" w:hAnsi="Arial" w:cs="Arial"/>
        </w:rPr>
      </w:pPr>
    </w:p>
    <w:p w14:paraId="4B9E14AB" w14:textId="240AEC19" w:rsidR="00042124" w:rsidRDefault="00592123" w:rsidP="00592123">
      <w:pPr>
        <w:jc w:val="both"/>
        <w:rPr>
          <w:rFonts w:ascii="Arial" w:hAnsi="Arial" w:cs="Arial"/>
        </w:rPr>
      </w:pPr>
      <w:r w:rsidRPr="00592123">
        <w:rPr>
          <w:rFonts w:ascii="Arial" w:hAnsi="Arial" w:cs="Arial"/>
        </w:rPr>
        <w:t xml:space="preserve">Il convegno sarà aperto dai saluti del presidente del Consiglio regionale, </w:t>
      </w:r>
      <w:r w:rsidRPr="00592123">
        <w:rPr>
          <w:rFonts w:ascii="Arial" w:hAnsi="Arial" w:cs="Arial"/>
          <w:b/>
          <w:bCs/>
        </w:rPr>
        <w:t>Marco Vincenzi</w:t>
      </w:r>
      <w:r w:rsidRPr="00592123">
        <w:rPr>
          <w:rFonts w:ascii="Arial" w:hAnsi="Arial" w:cs="Arial"/>
        </w:rPr>
        <w:t xml:space="preserve"> e del presidente </w:t>
      </w:r>
      <w:proofErr w:type="spellStart"/>
      <w:r w:rsidRPr="00592123">
        <w:rPr>
          <w:rFonts w:ascii="Arial" w:hAnsi="Arial" w:cs="Arial"/>
        </w:rPr>
        <w:t>dell’Anac</w:t>
      </w:r>
      <w:proofErr w:type="spellEnd"/>
      <w:r w:rsidRPr="00592123">
        <w:rPr>
          <w:rFonts w:ascii="Arial" w:hAnsi="Arial" w:cs="Arial"/>
        </w:rPr>
        <w:t xml:space="preserve">, cui seguiranno gli interventi di </w:t>
      </w:r>
      <w:r w:rsidRPr="00592123">
        <w:rPr>
          <w:rFonts w:ascii="Arial" w:hAnsi="Arial" w:cs="Arial"/>
          <w:b/>
          <w:bCs/>
        </w:rPr>
        <w:t>Cinzia Felci</w:t>
      </w:r>
      <w:r w:rsidRPr="00592123">
        <w:rPr>
          <w:rFonts w:ascii="Arial" w:hAnsi="Arial" w:cs="Arial"/>
        </w:rPr>
        <w:t xml:space="preserve">, Segretaria generale del Consiglio regionale, </w:t>
      </w:r>
      <w:r w:rsidRPr="00592123">
        <w:rPr>
          <w:rFonts w:ascii="Arial" w:hAnsi="Arial" w:cs="Arial"/>
          <w:b/>
          <w:bCs/>
        </w:rPr>
        <w:t>Barbara Dominici</w:t>
      </w:r>
      <w:r w:rsidRPr="00592123">
        <w:rPr>
          <w:rFonts w:ascii="Arial" w:hAnsi="Arial" w:cs="Arial"/>
        </w:rPr>
        <w:t xml:space="preserve">, direttrice del Servizio “Prevenzione della corruzione, Trasparenza” del Consiglio, </w:t>
      </w:r>
      <w:r w:rsidRPr="00592123">
        <w:rPr>
          <w:rFonts w:ascii="Arial" w:hAnsi="Arial" w:cs="Arial"/>
          <w:b/>
          <w:bCs/>
        </w:rPr>
        <w:t>Giuseppe Russo</w:t>
      </w:r>
      <w:r w:rsidRPr="00592123">
        <w:rPr>
          <w:rFonts w:ascii="Arial" w:hAnsi="Arial" w:cs="Arial"/>
        </w:rPr>
        <w:t>, presidente dell’</w:t>
      </w:r>
      <w:proofErr w:type="spellStart"/>
      <w:r w:rsidRPr="00592123">
        <w:rPr>
          <w:rFonts w:ascii="Arial" w:hAnsi="Arial" w:cs="Arial"/>
        </w:rPr>
        <w:t>Oiv</w:t>
      </w:r>
      <w:proofErr w:type="spellEnd"/>
      <w:r w:rsidRPr="00592123">
        <w:rPr>
          <w:rFonts w:ascii="Arial" w:hAnsi="Arial" w:cs="Arial"/>
        </w:rPr>
        <w:t xml:space="preserve"> del Consiglio e di </w:t>
      </w:r>
      <w:r w:rsidRPr="00592123">
        <w:rPr>
          <w:rFonts w:ascii="Arial" w:hAnsi="Arial" w:cs="Arial"/>
          <w:b/>
          <w:bCs/>
        </w:rPr>
        <w:t>Angelo Freni</w:t>
      </w:r>
      <w:r w:rsidRPr="00592123">
        <w:rPr>
          <w:rFonts w:ascii="Arial" w:hAnsi="Arial" w:cs="Arial"/>
        </w:rPr>
        <w:t xml:space="preserve">, presidente del Cda </w:t>
      </w:r>
      <w:proofErr w:type="spellStart"/>
      <w:r w:rsidRPr="00592123">
        <w:rPr>
          <w:rFonts w:ascii="Arial" w:hAnsi="Arial" w:cs="Arial"/>
        </w:rPr>
        <w:t>Certification</w:t>
      </w:r>
      <w:proofErr w:type="spellEnd"/>
      <w:r w:rsidRPr="00592123">
        <w:rPr>
          <w:rFonts w:ascii="Arial" w:hAnsi="Arial" w:cs="Arial"/>
        </w:rPr>
        <w:t xml:space="preserve">. Le conclusioni saranno affidate al Prefetto di Roma e al vicepresidente della Regione Lazio, </w:t>
      </w:r>
      <w:r w:rsidRPr="00592123">
        <w:rPr>
          <w:rFonts w:ascii="Arial" w:hAnsi="Arial" w:cs="Arial"/>
          <w:b/>
          <w:bCs/>
        </w:rPr>
        <w:t>Daniele Leodori</w:t>
      </w:r>
      <w:r w:rsidRPr="00592123">
        <w:rPr>
          <w:rFonts w:ascii="Arial" w:hAnsi="Arial" w:cs="Arial"/>
        </w:rPr>
        <w:t>.</w:t>
      </w:r>
    </w:p>
    <w:p w14:paraId="52103AD8" w14:textId="77777777" w:rsidR="00592123" w:rsidRDefault="00592123" w:rsidP="00592123">
      <w:pPr>
        <w:jc w:val="both"/>
        <w:rPr>
          <w:rFonts w:ascii="Arial" w:hAnsi="Arial" w:cs="Arial"/>
        </w:rPr>
      </w:pPr>
    </w:p>
    <w:p w14:paraId="2E39F595" w14:textId="7A72B0BC" w:rsidR="00042124" w:rsidRPr="00042124" w:rsidRDefault="00042124" w:rsidP="00042124">
      <w:pPr>
        <w:jc w:val="both"/>
        <w:rPr>
          <w:rFonts w:ascii="Arial" w:hAnsi="Arial" w:cs="Arial"/>
          <w:i/>
          <w:iCs/>
          <w:sz w:val="23"/>
          <w:szCs w:val="23"/>
        </w:rPr>
      </w:pPr>
      <w:r w:rsidRPr="00042124">
        <w:rPr>
          <w:rFonts w:ascii="Arial" w:hAnsi="Arial" w:cs="Arial"/>
          <w:i/>
          <w:iCs/>
        </w:rPr>
        <w:t>[</w:t>
      </w:r>
      <w:proofErr w:type="spellStart"/>
      <w:r w:rsidRPr="00042124">
        <w:rPr>
          <w:rFonts w:ascii="Arial" w:hAnsi="Arial" w:cs="Arial"/>
          <w:i/>
          <w:iCs/>
        </w:rPr>
        <w:t>LuS</w:t>
      </w:r>
      <w:proofErr w:type="spellEnd"/>
      <w:r w:rsidRPr="00042124">
        <w:rPr>
          <w:rFonts w:ascii="Arial" w:hAnsi="Arial" w:cs="Arial"/>
          <w:i/>
          <w:iCs/>
        </w:rPr>
        <w:t>]</w:t>
      </w:r>
    </w:p>
    <w:sectPr w:rsidR="00042124" w:rsidRPr="00042124"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B596" w14:textId="77777777" w:rsidR="004E705B" w:rsidRDefault="004E705B">
      <w:r>
        <w:separator/>
      </w:r>
    </w:p>
  </w:endnote>
  <w:endnote w:type="continuationSeparator" w:id="0">
    <w:p w14:paraId="72E9C3B9" w14:textId="77777777" w:rsidR="004E705B" w:rsidRDefault="004E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348D" w14:textId="77777777" w:rsidR="004E705B" w:rsidRDefault="004E705B">
      <w:r>
        <w:separator/>
      </w:r>
    </w:p>
  </w:footnote>
  <w:footnote w:type="continuationSeparator" w:id="0">
    <w:p w14:paraId="4E53788F" w14:textId="77777777" w:rsidR="004E705B" w:rsidRDefault="004E7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16627D"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5B6CB9B4"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p>
  <w:p w14:paraId="637C20A5" w14:textId="66E53A58"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423004">
      <w:rPr>
        <w:rFonts w:ascii="Arial" w:hAnsi="Arial" w:cs="Arial"/>
      </w:rPr>
      <w:t xml:space="preserve"> </w:t>
    </w:r>
    <w:r w:rsidR="00592123">
      <w:rPr>
        <w:rFonts w:ascii="Arial" w:hAnsi="Arial" w:cs="Arial"/>
      </w:rPr>
      <w:t>15</w:t>
    </w:r>
    <w:r w:rsidR="002E3567">
      <w:rPr>
        <w:rFonts w:ascii="Arial" w:hAnsi="Arial" w:cs="Arial"/>
      </w:rPr>
      <w:t xml:space="preserve"> </w:t>
    </w:r>
    <w:r w:rsidR="00592123">
      <w:rPr>
        <w:rFonts w:ascii="Arial" w:hAnsi="Arial" w:cs="Arial"/>
      </w:rPr>
      <w:t>DICEMBRE</w:t>
    </w:r>
    <w:r w:rsidR="00196659">
      <w:rPr>
        <w:rFonts w:ascii="Arial" w:hAnsi="Arial" w:cs="Arial"/>
      </w:rPr>
      <w:t xml:space="preserve"> </w:t>
    </w:r>
    <w:r w:rsidR="00032EB9">
      <w:rPr>
        <w:rFonts w:ascii="Arial" w:hAnsi="Arial" w:cs="Arial"/>
      </w:rPr>
      <w:t>20</w:t>
    </w:r>
    <w:r w:rsidR="007D7E66">
      <w:rPr>
        <w:rFonts w:ascii="Arial" w:hAnsi="Arial" w:cs="Arial"/>
      </w:rPr>
      <w:t>2</w:t>
    </w:r>
    <w:r w:rsidR="00E43638">
      <w:rPr>
        <w:rFonts w:ascii="Arial" w:hAnsi="Arial" w:cs="Arial"/>
      </w:rPr>
      <w:t>2</w:t>
    </w:r>
  </w:p>
  <w:p w14:paraId="2F4A6834" w14:textId="1E619340" w:rsidR="00D5031A" w:rsidRPr="000808A4" w:rsidRDefault="0023479D" w:rsidP="000808A4">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042124">
      <w:rPr>
        <w:rFonts w:ascii="Arial" w:hAnsi="Arial" w:cs="Arial"/>
      </w:rPr>
      <w:t>9</w:t>
    </w:r>
    <w:r w:rsidR="00592123">
      <w:rPr>
        <w:rFonts w:ascii="Arial" w:hAnsi="Arial" w:cs="Arial"/>
      </w:rPr>
      <w:t>8</w:t>
    </w:r>
    <w:r w:rsidR="006F3AE3">
      <w:rPr>
        <w:rFonts w:ascii="Arial" w:hAnsi="Arial" w:cs="Arial"/>
      </w:rPr>
      <w:t xml:space="preserve"> </w:t>
    </w:r>
    <w:r w:rsidRPr="003C7040">
      <w:rPr>
        <w:rFonts w:ascii="Arial" w:hAnsi="Arial" w:cs="Arial"/>
      </w:rPr>
      <w:t>/ 20</w:t>
    </w:r>
    <w:r w:rsidR="007D7E66">
      <w:rPr>
        <w:rFonts w:ascii="Arial" w:hAnsi="Arial" w:cs="Arial"/>
      </w:rPr>
      <w:t>2</w:t>
    </w:r>
    <w:r w:rsidR="00E43638">
      <w:rPr>
        <w:rFonts w:ascii="Arial" w:hAnsi="Arial" w:cs="Arial"/>
      </w:rPr>
      <w:t>2</w:t>
    </w:r>
    <w:r w:rsidRPr="003C7040">
      <w:rPr>
        <w:rFonts w:ascii="Arial" w:hAnsi="Arial" w:cs="Arial"/>
      </w:rPr>
      <w:t xml:space="preserve"> / X</w:t>
    </w:r>
    <w:r w:rsidR="00C04B46" w:rsidRPr="003C7040">
      <w:rPr>
        <w:rFonts w:ascii="Arial" w:hAnsi="Arial" w:cs="Arial"/>
      </w:rPr>
      <w:t>I</w:t>
    </w:r>
    <w:r w:rsidRPr="003C7040">
      <w:rPr>
        <w:rFonts w:ascii="Arial" w:hAnsi="Arial" w:cs="Arial"/>
      </w:rPr>
      <w:t xml:space="preserve"> LEGISLATURA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4pt;height:11.4pt" o:bullet="t">
        <v:imagedata r:id="rId1" o:title="msoE309"/>
      </v:shape>
    </w:pict>
  </w:numPicBullet>
  <w:abstractNum w:abstractNumId="0" w15:restartNumberingAfterBreak="0">
    <w:nsid w:val="03A1719C"/>
    <w:multiLevelType w:val="hybridMultilevel"/>
    <w:tmpl w:val="9D881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20"/>
  </w:num>
  <w:num w:numId="5">
    <w:abstractNumId w:val="18"/>
  </w:num>
  <w:num w:numId="6">
    <w:abstractNumId w:val="22"/>
  </w:num>
  <w:num w:numId="7">
    <w:abstractNumId w:val="8"/>
  </w:num>
  <w:num w:numId="8">
    <w:abstractNumId w:val="15"/>
  </w:num>
  <w:num w:numId="9">
    <w:abstractNumId w:val="10"/>
  </w:num>
  <w:num w:numId="10">
    <w:abstractNumId w:val="21"/>
  </w:num>
  <w:num w:numId="11">
    <w:abstractNumId w:val="16"/>
  </w:num>
  <w:num w:numId="12">
    <w:abstractNumId w:val="4"/>
  </w:num>
  <w:num w:numId="13">
    <w:abstractNumId w:val="5"/>
  </w:num>
  <w:num w:numId="14">
    <w:abstractNumId w:val="6"/>
  </w:num>
  <w:num w:numId="15">
    <w:abstractNumId w:val="14"/>
  </w:num>
  <w:num w:numId="16">
    <w:abstractNumId w:val="9"/>
  </w:num>
  <w:num w:numId="17">
    <w:abstractNumId w:val="12"/>
  </w:num>
  <w:num w:numId="18">
    <w:abstractNumId w:val="19"/>
  </w:num>
  <w:num w:numId="19">
    <w:abstractNumId w:val="23"/>
  </w:num>
  <w:num w:numId="20">
    <w:abstractNumId w:val="1"/>
  </w:num>
  <w:num w:numId="21">
    <w:abstractNumId w:val="11"/>
  </w:num>
  <w:num w:numId="22">
    <w:abstractNumId w:val="17"/>
  </w:num>
  <w:num w:numId="23">
    <w:abstractNumId w:val="2"/>
  </w:num>
  <w:num w:numId="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2124"/>
    <w:rsid w:val="00045130"/>
    <w:rsid w:val="00045596"/>
    <w:rsid w:val="00045982"/>
    <w:rsid w:val="00046CD5"/>
    <w:rsid w:val="00050895"/>
    <w:rsid w:val="00050DB5"/>
    <w:rsid w:val="00052E0B"/>
    <w:rsid w:val="00054169"/>
    <w:rsid w:val="000547E4"/>
    <w:rsid w:val="0006172D"/>
    <w:rsid w:val="000629A3"/>
    <w:rsid w:val="00063166"/>
    <w:rsid w:val="00064857"/>
    <w:rsid w:val="00067F6B"/>
    <w:rsid w:val="000711EE"/>
    <w:rsid w:val="00072829"/>
    <w:rsid w:val="00072C01"/>
    <w:rsid w:val="00073982"/>
    <w:rsid w:val="000808A4"/>
    <w:rsid w:val="000902DC"/>
    <w:rsid w:val="000920AD"/>
    <w:rsid w:val="00096262"/>
    <w:rsid w:val="00096F44"/>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4F9F"/>
    <w:rsid w:val="001100E8"/>
    <w:rsid w:val="00112DCB"/>
    <w:rsid w:val="0011371D"/>
    <w:rsid w:val="001160A7"/>
    <w:rsid w:val="00120166"/>
    <w:rsid w:val="00127BF3"/>
    <w:rsid w:val="00132F79"/>
    <w:rsid w:val="00133378"/>
    <w:rsid w:val="00134A95"/>
    <w:rsid w:val="00135EC5"/>
    <w:rsid w:val="00136179"/>
    <w:rsid w:val="00136532"/>
    <w:rsid w:val="00140598"/>
    <w:rsid w:val="00140BE8"/>
    <w:rsid w:val="00140BF4"/>
    <w:rsid w:val="00142F0D"/>
    <w:rsid w:val="001431B8"/>
    <w:rsid w:val="00143CB4"/>
    <w:rsid w:val="001440A0"/>
    <w:rsid w:val="00144FA9"/>
    <w:rsid w:val="00145CB2"/>
    <w:rsid w:val="00145FDF"/>
    <w:rsid w:val="0015066F"/>
    <w:rsid w:val="00151249"/>
    <w:rsid w:val="00151937"/>
    <w:rsid w:val="00151F4F"/>
    <w:rsid w:val="00160267"/>
    <w:rsid w:val="00161589"/>
    <w:rsid w:val="001616BF"/>
    <w:rsid w:val="001629F5"/>
    <w:rsid w:val="00162A63"/>
    <w:rsid w:val="00163CD4"/>
    <w:rsid w:val="00164EC9"/>
    <w:rsid w:val="0016664D"/>
    <w:rsid w:val="00167E82"/>
    <w:rsid w:val="00170C9E"/>
    <w:rsid w:val="00173FF0"/>
    <w:rsid w:val="00176EA3"/>
    <w:rsid w:val="001770CB"/>
    <w:rsid w:val="001825B1"/>
    <w:rsid w:val="00182A52"/>
    <w:rsid w:val="0018353F"/>
    <w:rsid w:val="00185B90"/>
    <w:rsid w:val="00185F18"/>
    <w:rsid w:val="00186DFB"/>
    <w:rsid w:val="001878EA"/>
    <w:rsid w:val="00190A7B"/>
    <w:rsid w:val="00194D31"/>
    <w:rsid w:val="00195DC6"/>
    <w:rsid w:val="00196659"/>
    <w:rsid w:val="0019732F"/>
    <w:rsid w:val="001979DA"/>
    <w:rsid w:val="001A0E67"/>
    <w:rsid w:val="001A21EB"/>
    <w:rsid w:val="001A2AC8"/>
    <w:rsid w:val="001A2B81"/>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7571"/>
    <w:rsid w:val="00217949"/>
    <w:rsid w:val="00221CFF"/>
    <w:rsid w:val="00225A68"/>
    <w:rsid w:val="002260D7"/>
    <w:rsid w:val="00226C62"/>
    <w:rsid w:val="00226CC2"/>
    <w:rsid w:val="00227815"/>
    <w:rsid w:val="00232E12"/>
    <w:rsid w:val="00233DBF"/>
    <w:rsid w:val="00234187"/>
    <w:rsid w:val="0023479D"/>
    <w:rsid w:val="00235F09"/>
    <w:rsid w:val="002365F3"/>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3567"/>
    <w:rsid w:val="002E4436"/>
    <w:rsid w:val="002E4BC9"/>
    <w:rsid w:val="002F39B3"/>
    <w:rsid w:val="002F4E7E"/>
    <w:rsid w:val="002F592D"/>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5F20"/>
    <w:rsid w:val="00327717"/>
    <w:rsid w:val="00330ECA"/>
    <w:rsid w:val="003319A2"/>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5F53"/>
    <w:rsid w:val="003A6433"/>
    <w:rsid w:val="003A6933"/>
    <w:rsid w:val="003B18AF"/>
    <w:rsid w:val="003B2347"/>
    <w:rsid w:val="003B57A0"/>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3004"/>
    <w:rsid w:val="0042584B"/>
    <w:rsid w:val="004275CA"/>
    <w:rsid w:val="0043219B"/>
    <w:rsid w:val="00433BC4"/>
    <w:rsid w:val="00433CAA"/>
    <w:rsid w:val="004358BF"/>
    <w:rsid w:val="004377DB"/>
    <w:rsid w:val="00440323"/>
    <w:rsid w:val="0044255A"/>
    <w:rsid w:val="00442CF6"/>
    <w:rsid w:val="00444FED"/>
    <w:rsid w:val="00446493"/>
    <w:rsid w:val="00446964"/>
    <w:rsid w:val="00447AF1"/>
    <w:rsid w:val="00450F69"/>
    <w:rsid w:val="00454C48"/>
    <w:rsid w:val="00455846"/>
    <w:rsid w:val="004567BA"/>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417"/>
    <w:rsid w:val="004A28C4"/>
    <w:rsid w:val="004A3D67"/>
    <w:rsid w:val="004A5694"/>
    <w:rsid w:val="004A7197"/>
    <w:rsid w:val="004A77E7"/>
    <w:rsid w:val="004A7A81"/>
    <w:rsid w:val="004B0F02"/>
    <w:rsid w:val="004B1D93"/>
    <w:rsid w:val="004B4C14"/>
    <w:rsid w:val="004B4F73"/>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E00FB"/>
    <w:rsid w:val="004E0A03"/>
    <w:rsid w:val="004E26E4"/>
    <w:rsid w:val="004E3045"/>
    <w:rsid w:val="004E3307"/>
    <w:rsid w:val="004E5AEE"/>
    <w:rsid w:val="004E5D25"/>
    <w:rsid w:val="004E63CA"/>
    <w:rsid w:val="004E705B"/>
    <w:rsid w:val="004F13E5"/>
    <w:rsid w:val="004F27F2"/>
    <w:rsid w:val="004F50D9"/>
    <w:rsid w:val="004F67EF"/>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E16"/>
    <w:rsid w:val="00580EA0"/>
    <w:rsid w:val="00581585"/>
    <w:rsid w:val="005817CC"/>
    <w:rsid w:val="00581B17"/>
    <w:rsid w:val="00581B4E"/>
    <w:rsid w:val="00582BAA"/>
    <w:rsid w:val="005835CF"/>
    <w:rsid w:val="00587D29"/>
    <w:rsid w:val="0059009F"/>
    <w:rsid w:val="005908A8"/>
    <w:rsid w:val="00592123"/>
    <w:rsid w:val="005949BC"/>
    <w:rsid w:val="00594D88"/>
    <w:rsid w:val="00595D9F"/>
    <w:rsid w:val="005968F8"/>
    <w:rsid w:val="00596976"/>
    <w:rsid w:val="00597701"/>
    <w:rsid w:val="005A0E5C"/>
    <w:rsid w:val="005A2E9D"/>
    <w:rsid w:val="005A30E8"/>
    <w:rsid w:val="005A3FF2"/>
    <w:rsid w:val="005A460B"/>
    <w:rsid w:val="005A62B7"/>
    <w:rsid w:val="005B53C4"/>
    <w:rsid w:val="005B562C"/>
    <w:rsid w:val="005C025E"/>
    <w:rsid w:val="005C08F0"/>
    <w:rsid w:val="005C4214"/>
    <w:rsid w:val="005C53A9"/>
    <w:rsid w:val="005C71C9"/>
    <w:rsid w:val="005C7528"/>
    <w:rsid w:val="005D1936"/>
    <w:rsid w:val="005D378D"/>
    <w:rsid w:val="005D4C0B"/>
    <w:rsid w:val="005D6EBE"/>
    <w:rsid w:val="005E198D"/>
    <w:rsid w:val="005E2E78"/>
    <w:rsid w:val="005E3801"/>
    <w:rsid w:val="005E3A3F"/>
    <w:rsid w:val="005E3F94"/>
    <w:rsid w:val="005E7C19"/>
    <w:rsid w:val="005F2E8C"/>
    <w:rsid w:val="005F40B0"/>
    <w:rsid w:val="005F4FF5"/>
    <w:rsid w:val="005F5D45"/>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2BB8"/>
    <w:rsid w:val="006374B2"/>
    <w:rsid w:val="00640A0D"/>
    <w:rsid w:val="00641EEF"/>
    <w:rsid w:val="00641F4A"/>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C0565"/>
    <w:rsid w:val="006C356B"/>
    <w:rsid w:val="006C3DA2"/>
    <w:rsid w:val="006C65FB"/>
    <w:rsid w:val="006C75E9"/>
    <w:rsid w:val="006D2417"/>
    <w:rsid w:val="006D4B6C"/>
    <w:rsid w:val="006D6C04"/>
    <w:rsid w:val="006D7ED2"/>
    <w:rsid w:val="006E0E26"/>
    <w:rsid w:val="006E1CFB"/>
    <w:rsid w:val="006E1F5A"/>
    <w:rsid w:val="006E2763"/>
    <w:rsid w:val="006E4582"/>
    <w:rsid w:val="006E5003"/>
    <w:rsid w:val="006E5F25"/>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49B4"/>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119D"/>
    <w:rsid w:val="007739A8"/>
    <w:rsid w:val="007831CB"/>
    <w:rsid w:val="00783756"/>
    <w:rsid w:val="0078479D"/>
    <w:rsid w:val="0078533B"/>
    <w:rsid w:val="00792294"/>
    <w:rsid w:val="0079246A"/>
    <w:rsid w:val="00794D61"/>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917"/>
    <w:rsid w:val="007D5D7E"/>
    <w:rsid w:val="007D5F17"/>
    <w:rsid w:val="007D669F"/>
    <w:rsid w:val="007D7E66"/>
    <w:rsid w:val="007E0C93"/>
    <w:rsid w:val="007E0CF1"/>
    <w:rsid w:val="007E2D26"/>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BC1"/>
    <w:rsid w:val="00835D56"/>
    <w:rsid w:val="00837755"/>
    <w:rsid w:val="00837D7C"/>
    <w:rsid w:val="00842BD7"/>
    <w:rsid w:val="00842C1F"/>
    <w:rsid w:val="00844D4C"/>
    <w:rsid w:val="00845AE8"/>
    <w:rsid w:val="00847410"/>
    <w:rsid w:val="008474E1"/>
    <w:rsid w:val="00847590"/>
    <w:rsid w:val="00851FA4"/>
    <w:rsid w:val="008550AC"/>
    <w:rsid w:val="00856D68"/>
    <w:rsid w:val="00860372"/>
    <w:rsid w:val="008607ED"/>
    <w:rsid w:val="00860E22"/>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31CC"/>
    <w:rsid w:val="008936B4"/>
    <w:rsid w:val="00894B75"/>
    <w:rsid w:val="00896C07"/>
    <w:rsid w:val="008A258B"/>
    <w:rsid w:val="008A2B55"/>
    <w:rsid w:val="008A3F01"/>
    <w:rsid w:val="008A3F6C"/>
    <w:rsid w:val="008A78BF"/>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16FF"/>
    <w:rsid w:val="008F4BCB"/>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1427"/>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D6"/>
    <w:rsid w:val="009E20E6"/>
    <w:rsid w:val="009E2BCB"/>
    <w:rsid w:val="009E60D6"/>
    <w:rsid w:val="009F0F25"/>
    <w:rsid w:val="009F116F"/>
    <w:rsid w:val="009F5991"/>
    <w:rsid w:val="009F6902"/>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042"/>
    <w:rsid w:val="00A2084E"/>
    <w:rsid w:val="00A21222"/>
    <w:rsid w:val="00A22817"/>
    <w:rsid w:val="00A24ADA"/>
    <w:rsid w:val="00A25794"/>
    <w:rsid w:val="00A274C1"/>
    <w:rsid w:val="00A30632"/>
    <w:rsid w:val="00A30BF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6D75"/>
    <w:rsid w:val="00AC7BE7"/>
    <w:rsid w:val="00AD2745"/>
    <w:rsid w:val="00AD4573"/>
    <w:rsid w:val="00AD541B"/>
    <w:rsid w:val="00AD6D30"/>
    <w:rsid w:val="00AE17BE"/>
    <w:rsid w:val="00AE20DE"/>
    <w:rsid w:val="00AE3967"/>
    <w:rsid w:val="00AE52A3"/>
    <w:rsid w:val="00AE589B"/>
    <w:rsid w:val="00AE653A"/>
    <w:rsid w:val="00AE6AB6"/>
    <w:rsid w:val="00AE7C16"/>
    <w:rsid w:val="00AF02BF"/>
    <w:rsid w:val="00AF1BF1"/>
    <w:rsid w:val="00AF6E6F"/>
    <w:rsid w:val="00B01B92"/>
    <w:rsid w:val="00B03AC9"/>
    <w:rsid w:val="00B066F9"/>
    <w:rsid w:val="00B1506B"/>
    <w:rsid w:val="00B15D60"/>
    <w:rsid w:val="00B16E4C"/>
    <w:rsid w:val="00B218E9"/>
    <w:rsid w:val="00B229D7"/>
    <w:rsid w:val="00B24FA2"/>
    <w:rsid w:val="00B25728"/>
    <w:rsid w:val="00B27006"/>
    <w:rsid w:val="00B33806"/>
    <w:rsid w:val="00B4179C"/>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76FFF"/>
    <w:rsid w:val="00B8067B"/>
    <w:rsid w:val="00B80746"/>
    <w:rsid w:val="00B80FF5"/>
    <w:rsid w:val="00B8437D"/>
    <w:rsid w:val="00B87406"/>
    <w:rsid w:val="00B8766A"/>
    <w:rsid w:val="00B9079E"/>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8DC"/>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27CEE"/>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27FE"/>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4E5D"/>
    <w:rsid w:val="00CD5598"/>
    <w:rsid w:val="00CD582D"/>
    <w:rsid w:val="00CD71A2"/>
    <w:rsid w:val="00CE02AC"/>
    <w:rsid w:val="00CE02AF"/>
    <w:rsid w:val="00CE0476"/>
    <w:rsid w:val="00CE1857"/>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52F1"/>
    <w:rsid w:val="00E056BD"/>
    <w:rsid w:val="00E05C98"/>
    <w:rsid w:val="00E12737"/>
    <w:rsid w:val="00E13371"/>
    <w:rsid w:val="00E147B5"/>
    <w:rsid w:val="00E14991"/>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7B2F"/>
    <w:rsid w:val="00E62D84"/>
    <w:rsid w:val="00E63FA8"/>
    <w:rsid w:val="00E6470D"/>
    <w:rsid w:val="00E66227"/>
    <w:rsid w:val="00E66DD7"/>
    <w:rsid w:val="00E67CE0"/>
    <w:rsid w:val="00E70807"/>
    <w:rsid w:val="00E71E7D"/>
    <w:rsid w:val="00E75978"/>
    <w:rsid w:val="00E76569"/>
    <w:rsid w:val="00E77683"/>
    <w:rsid w:val="00E801B9"/>
    <w:rsid w:val="00E811D1"/>
    <w:rsid w:val="00E8590A"/>
    <w:rsid w:val="00E86A56"/>
    <w:rsid w:val="00E93B66"/>
    <w:rsid w:val="00E93D79"/>
    <w:rsid w:val="00E95323"/>
    <w:rsid w:val="00E97985"/>
    <w:rsid w:val="00EA1524"/>
    <w:rsid w:val="00EA237B"/>
    <w:rsid w:val="00EA2704"/>
    <w:rsid w:val="00EA528C"/>
    <w:rsid w:val="00EA645C"/>
    <w:rsid w:val="00EA7CD1"/>
    <w:rsid w:val="00EB0557"/>
    <w:rsid w:val="00EB2EDA"/>
    <w:rsid w:val="00EB7BF7"/>
    <w:rsid w:val="00EC02B6"/>
    <w:rsid w:val="00EC033E"/>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B15"/>
    <w:rsid w:val="00EE65D5"/>
    <w:rsid w:val="00EE6B21"/>
    <w:rsid w:val="00EE6C47"/>
    <w:rsid w:val="00EF03D2"/>
    <w:rsid w:val="00EF130D"/>
    <w:rsid w:val="00EF2033"/>
    <w:rsid w:val="00EF3281"/>
    <w:rsid w:val="00EF4CC5"/>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50569"/>
    <w:rsid w:val="00F5458C"/>
    <w:rsid w:val="00F552EE"/>
    <w:rsid w:val="00F556F6"/>
    <w:rsid w:val="00F60835"/>
    <w:rsid w:val="00F6404B"/>
    <w:rsid w:val="00F64653"/>
    <w:rsid w:val="00F655F1"/>
    <w:rsid w:val="00F658DC"/>
    <w:rsid w:val="00F66C0D"/>
    <w:rsid w:val="00F712E1"/>
    <w:rsid w:val="00F719BD"/>
    <w:rsid w:val="00F72290"/>
    <w:rsid w:val="00F722E8"/>
    <w:rsid w:val="00F72654"/>
    <w:rsid w:val="00F861A1"/>
    <w:rsid w:val="00F86F07"/>
    <w:rsid w:val="00F92A6F"/>
    <w:rsid w:val="00F92EFF"/>
    <w:rsid w:val="00F9678F"/>
    <w:rsid w:val="00F9729E"/>
    <w:rsid w:val="00FA0023"/>
    <w:rsid w:val="00FA0869"/>
    <w:rsid w:val="00FA7E3F"/>
    <w:rsid w:val="00FB1661"/>
    <w:rsid w:val="00FB1B71"/>
    <w:rsid w:val="00FB3A82"/>
    <w:rsid w:val="00FB3F51"/>
    <w:rsid w:val="00FB5E5E"/>
    <w:rsid w:val="00FB6B5C"/>
    <w:rsid w:val="00FC0EDB"/>
    <w:rsid w:val="00FC1A1F"/>
    <w:rsid w:val="00FC2CCD"/>
    <w:rsid w:val="00FC3E4E"/>
    <w:rsid w:val="00FC4B60"/>
    <w:rsid w:val="00FC68B8"/>
    <w:rsid w:val="00FC7255"/>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11924"/>
    <w:pPr>
      <w:suppressAutoHyphens/>
    </w:pPr>
    <w:rPr>
      <w:rFonts w:eastAsia="MS Mincho"/>
      <w:sz w:val="24"/>
      <w:szCs w:val="24"/>
      <w:lang w:eastAsia="ar-SA"/>
    </w:rPr>
  </w:style>
  <w:style w:type="paragraph" w:styleId="Titolo1">
    <w:name w:val="heading 1"/>
    <w:basedOn w:val="Normale"/>
    <w:next w:val="Normale"/>
    <w:link w:val="Titolo1Carattere"/>
    <w:qFormat/>
    <w:rsid w:val="000E423D"/>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link w:val="Titolo3Carattere"/>
    <w:qFormat/>
    <w:rsid w:val="008C0743"/>
    <w:pPr>
      <w:keepNext/>
      <w:suppressAutoHyphens w:val="0"/>
      <w:spacing w:before="240" w:after="60"/>
      <w:outlineLvl w:val="2"/>
    </w:pPr>
    <w:rPr>
      <w:rFonts w:ascii="Arial"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pacing w:before="240" w:after="120"/>
    </w:pPr>
    <w:rPr>
      <w:rFonts w:ascii="Arial" w:hAnsi="Arial" w:cs="Tahoma"/>
      <w:sz w:val="28"/>
      <w:szCs w:val="28"/>
    </w:rPr>
  </w:style>
  <w:style w:type="paragraph" w:customStyle="1" w:styleId="Corpotesto1">
    <w:name w:val="Corpo testo1"/>
    <w:basedOn w:val="Normale"/>
    <w:rsid w:val="00EA2704"/>
    <w:pPr>
      <w:suppressAutoHyphens w:val="0"/>
      <w:spacing w:before="280" w:after="280"/>
    </w:pPr>
    <w:rPr>
      <w:rFonts w:eastAsia="Times New Roman"/>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pacing w:before="120" w:after="120"/>
    </w:pPr>
    <w:rPr>
      <w:rFonts w:cs="Tahoma"/>
      <w:i/>
      <w:iCs/>
    </w:rPr>
  </w:style>
  <w:style w:type="paragraph" w:customStyle="1" w:styleId="Indice">
    <w:name w:val="Indice"/>
    <w:basedOn w:val="Normale"/>
    <w:rsid w:val="00EA2704"/>
    <w:pPr>
      <w:suppressLineNumbers/>
    </w:pPr>
    <w:rPr>
      <w:rFonts w:cs="Tahoma"/>
    </w:rPr>
  </w:style>
  <w:style w:type="paragraph" w:styleId="NormaleWeb">
    <w:name w:val="Normal (Web)"/>
    <w:basedOn w:val="Normale"/>
    <w:uiPriority w:val="99"/>
    <w:rsid w:val="00EA2704"/>
    <w:pPr>
      <w:suppressAutoHyphens w:val="0"/>
      <w:spacing w:before="280" w:after="280"/>
    </w:pPr>
    <w:rPr>
      <w:rFonts w:eastAsia="Times New Roman"/>
    </w:rPr>
  </w:style>
  <w:style w:type="paragraph" w:styleId="Testofumetto">
    <w:name w:val="Balloon Text"/>
    <w:basedOn w:val="Normale"/>
    <w:semiHidden/>
    <w:rsid w:val="00330ECA"/>
    <w:rPr>
      <w:rFonts w:ascii="Tahoma" w:hAnsi="Tahoma" w:cs="Tahoma"/>
      <w:sz w:val="16"/>
      <w:szCs w:val="16"/>
    </w:rPr>
  </w:style>
  <w:style w:type="paragraph" w:styleId="Intestazione">
    <w:name w:val="header"/>
    <w:basedOn w:val="Normale"/>
    <w:rsid w:val="00A1247A"/>
    <w:pPr>
      <w:tabs>
        <w:tab w:val="center" w:pos="4819"/>
        <w:tab w:val="right" w:pos="9638"/>
      </w:tabs>
    </w:pPr>
  </w:style>
  <w:style w:type="paragraph" w:styleId="Pidipagina">
    <w:name w:val="footer"/>
    <w:basedOn w:val="Normale"/>
    <w:rsid w:val="00A1247A"/>
    <w:pPr>
      <w:tabs>
        <w:tab w:val="center" w:pos="4819"/>
        <w:tab w:val="right" w:pos="9638"/>
      </w:tabs>
    </w:p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suppressAutoHyphens w:val="0"/>
      <w:ind w:left="708"/>
    </w:pPr>
    <w:rPr>
      <w:rFonts w:eastAsia="Times New Roman"/>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pPr>
    <w:rPr>
      <w:rFonts w:ascii="Tahoma" w:hAnsi="Tahoma" w:cs="Tahoma"/>
      <w:sz w:val="20"/>
      <w:szCs w:val="20"/>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uppressAutoHyphens w:val="0"/>
      <w:spacing w:before="100" w:beforeAutospacing="1" w:after="100" w:afterAutospacing="1"/>
    </w:pPr>
    <w:rPr>
      <w:rFonts w:eastAsia="Times New Roman"/>
      <w:lang w:eastAsia="it-IT"/>
    </w:r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uppressAutoHyphens w:val="0"/>
      <w:spacing w:before="100" w:beforeAutospacing="1" w:after="100" w:afterAutospacing="1"/>
    </w:pPr>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70</TotalTime>
  <Pages>1</Pages>
  <Words>193</Words>
  <Characters>1105</Characters>
  <Application>Microsoft Office Word</Application>
  <DocSecurity>0</DocSecurity>
  <Lines>9</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1296</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Luca Sabatano</cp:lastModifiedBy>
  <cp:revision>8</cp:revision>
  <cp:lastPrinted>2020-03-06T14:33:00Z</cp:lastPrinted>
  <dcterms:created xsi:type="dcterms:W3CDTF">2022-11-09T10:51:00Z</dcterms:created>
  <dcterms:modified xsi:type="dcterms:W3CDTF">2022-12-15T13:08:00Z</dcterms:modified>
</cp:coreProperties>
</file>