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0C0C990C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2309A7">
        <w:rPr>
          <w:sz w:val="23"/>
          <w:szCs w:val="23"/>
        </w:rPr>
        <w:t>15 maggio 2023</w:t>
      </w:r>
    </w:p>
    <w:p w14:paraId="5A5825C5" w14:textId="02ADCA31" w:rsidR="002309A7" w:rsidRDefault="002309A7" w:rsidP="00E9470A">
      <w:pPr>
        <w:jc w:val="both"/>
        <w:rPr>
          <w:sz w:val="23"/>
          <w:szCs w:val="23"/>
        </w:rPr>
      </w:pPr>
    </w:p>
    <w:p w14:paraId="6032622F" w14:textId="07EDA19C" w:rsidR="002309A7" w:rsidRDefault="002309A7" w:rsidP="00E9470A">
      <w:pPr>
        <w:jc w:val="both"/>
        <w:rPr>
          <w:sz w:val="23"/>
          <w:szCs w:val="23"/>
        </w:rPr>
      </w:pPr>
    </w:p>
    <w:p w14:paraId="7DFF63F9" w14:textId="4CE8144C" w:rsidR="002309A7" w:rsidRPr="002309A7" w:rsidRDefault="0006294D" w:rsidP="002309A7">
      <w:pPr>
        <w:jc w:val="center"/>
        <w:rPr>
          <w:b/>
          <w:color w:val="FF0000"/>
        </w:rPr>
      </w:pPr>
      <w:r>
        <w:rPr>
          <w:b/>
          <w:color w:val="FF0000"/>
        </w:rPr>
        <w:t>“</w:t>
      </w:r>
      <w:r w:rsidR="002309A7" w:rsidRPr="002309A7">
        <w:rPr>
          <w:b/>
          <w:color w:val="FF0000"/>
        </w:rPr>
        <w:t>DALLA A ALLA ZAMPA</w:t>
      </w:r>
      <w:r>
        <w:rPr>
          <w:b/>
          <w:color w:val="FF0000"/>
        </w:rPr>
        <w:t>”</w:t>
      </w:r>
    </w:p>
    <w:p w14:paraId="5E008CB5" w14:textId="61FF1D86" w:rsidR="002309A7" w:rsidRDefault="002309A7" w:rsidP="002309A7">
      <w:pPr>
        <w:jc w:val="center"/>
        <w:rPr>
          <w:b/>
          <w:color w:val="FF0000"/>
        </w:rPr>
      </w:pPr>
      <w:r w:rsidRPr="002309A7">
        <w:rPr>
          <w:b/>
          <w:color w:val="FF0000"/>
        </w:rPr>
        <w:t>CURA, ALIMENTAZIONE, PREVENZIONE E BENESSERE DEGLI ANIMALI</w:t>
      </w:r>
    </w:p>
    <w:p w14:paraId="131C99D7" w14:textId="77777777" w:rsidR="0006294D" w:rsidRPr="002309A7" w:rsidRDefault="0006294D" w:rsidP="002309A7">
      <w:pPr>
        <w:jc w:val="center"/>
        <w:rPr>
          <w:b/>
          <w:color w:val="FF0000"/>
        </w:rPr>
      </w:pPr>
    </w:p>
    <w:p w14:paraId="78B3A45B" w14:textId="25FC7AC8" w:rsidR="0006294D" w:rsidRPr="0006294D" w:rsidRDefault="002309A7" w:rsidP="0006294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Domenica 21 maggio i</w:t>
      </w:r>
      <w:r w:rsidRPr="002309A7">
        <w:rPr>
          <w:b/>
          <w:sz w:val="23"/>
          <w:szCs w:val="23"/>
        </w:rPr>
        <w:t xml:space="preserve"> veter</w:t>
      </w:r>
      <w:r>
        <w:rPr>
          <w:b/>
          <w:sz w:val="23"/>
          <w:szCs w:val="23"/>
        </w:rPr>
        <w:t xml:space="preserve">inari </w:t>
      </w:r>
      <w:r w:rsidR="0006294D">
        <w:rPr>
          <w:b/>
          <w:sz w:val="23"/>
          <w:szCs w:val="23"/>
        </w:rPr>
        <w:t xml:space="preserve">dell’Università di Padova </w:t>
      </w:r>
      <w:r w:rsidRPr="002309A7">
        <w:rPr>
          <w:b/>
          <w:sz w:val="23"/>
          <w:szCs w:val="23"/>
        </w:rPr>
        <w:t>incontrano la città</w:t>
      </w:r>
      <w:r>
        <w:rPr>
          <w:b/>
          <w:sz w:val="23"/>
          <w:szCs w:val="23"/>
        </w:rPr>
        <w:t xml:space="preserve"> al </w:t>
      </w:r>
      <w:r w:rsidRPr="002309A7">
        <w:rPr>
          <w:b/>
          <w:sz w:val="23"/>
          <w:szCs w:val="23"/>
        </w:rPr>
        <w:t>Campo dei Girasoli</w:t>
      </w:r>
      <w:r>
        <w:rPr>
          <w:b/>
          <w:sz w:val="23"/>
          <w:szCs w:val="23"/>
        </w:rPr>
        <w:t xml:space="preserve"> di via </w:t>
      </w:r>
      <w:r w:rsidRPr="002309A7">
        <w:rPr>
          <w:b/>
          <w:sz w:val="23"/>
          <w:szCs w:val="23"/>
        </w:rPr>
        <w:t>Bainsizza</w:t>
      </w:r>
      <w:r w:rsidR="0006294D">
        <w:rPr>
          <w:b/>
          <w:sz w:val="23"/>
          <w:szCs w:val="23"/>
        </w:rPr>
        <w:t xml:space="preserve"> in </w:t>
      </w:r>
      <w:r w:rsidR="0006294D" w:rsidRPr="0006294D">
        <w:rPr>
          <w:b/>
          <w:sz w:val="23"/>
          <w:szCs w:val="23"/>
        </w:rPr>
        <w:t xml:space="preserve">una </w:t>
      </w:r>
      <w:r w:rsidR="0006294D" w:rsidRPr="0006294D">
        <w:rPr>
          <w:b/>
          <w:sz w:val="23"/>
          <w:szCs w:val="23"/>
        </w:rPr>
        <w:t>giornata di eventi e curiosità sul mondo degli anima</w:t>
      </w:r>
      <w:r w:rsidR="0006294D">
        <w:rPr>
          <w:b/>
          <w:sz w:val="23"/>
          <w:szCs w:val="23"/>
        </w:rPr>
        <w:t>li e della medicina veterinaria</w:t>
      </w:r>
    </w:p>
    <w:p w14:paraId="4A9593F7" w14:textId="71194905" w:rsidR="002309A7" w:rsidRPr="0006294D" w:rsidRDefault="002309A7" w:rsidP="0006294D">
      <w:pPr>
        <w:jc w:val="center"/>
        <w:rPr>
          <w:b/>
          <w:sz w:val="23"/>
          <w:szCs w:val="23"/>
        </w:rPr>
      </w:pPr>
    </w:p>
    <w:p w14:paraId="1AFD1ED0" w14:textId="7B706AD1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t xml:space="preserve">Domenica 21 maggio i medici veterinari del Dipartimento </w:t>
      </w:r>
      <w:r w:rsidRPr="002309A7">
        <w:rPr>
          <w:sz w:val="23"/>
          <w:szCs w:val="23"/>
        </w:rPr>
        <w:t>Medicina Animale, Produzioni e Salute</w:t>
      </w:r>
      <w:r>
        <w:rPr>
          <w:sz w:val="23"/>
          <w:szCs w:val="23"/>
        </w:rPr>
        <w:t xml:space="preserve"> (MAPS)</w:t>
      </w:r>
      <w:r w:rsidRPr="002309A7">
        <w:rPr>
          <w:sz w:val="23"/>
          <w:szCs w:val="23"/>
        </w:rPr>
        <w:t xml:space="preserve"> dell'Università di Padova incontrano la cittadinanza per </w:t>
      </w:r>
      <w:r w:rsidRPr="002309A7">
        <w:rPr>
          <w:b/>
          <w:sz w:val="23"/>
          <w:szCs w:val="23"/>
        </w:rPr>
        <w:t>dialogare sul benessere, sulla prevenzione e sulla cura degli animali, soprattutto cani e gatti</w:t>
      </w:r>
      <w:r>
        <w:rPr>
          <w:sz w:val="23"/>
          <w:szCs w:val="23"/>
        </w:rPr>
        <w:t xml:space="preserve">. </w:t>
      </w:r>
      <w:r w:rsidRPr="002309A7">
        <w:rPr>
          <w:sz w:val="23"/>
          <w:szCs w:val="23"/>
        </w:rPr>
        <w:t>Una domenica tutta dedicata al mondo degli animali, all’insegna della scoperta: è l’evento “</w:t>
      </w:r>
      <w:r w:rsidRPr="002309A7">
        <w:rPr>
          <w:b/>
          <w:sz w:val="23"/>
          <w:szCs w:val="23"/>
        </w:rPr>
        <w:t>Dalla A alla Zampa</w:t>
      </w:r>
      <w:r w:rsidRPr="002309A7">
        <w:rPr>
          <w:sz w:val="23"/>
          <w:szCs w:val="23"/>
        </w:rPr>
        <w:t>” che si ter</w:t>
      </w:r>
      <w:r>
        <w:rPr>
          <w:sz w:val="23"/>
          <w:szCs w:val="23"/>
        </w:rPr>
        <w:t xml:space="preserve">rà </w:t>
      </w:r>
      <w:r w:rsidRPr="002309A7">
        <w:rPr>
          <w:b/>
          <w:sz w:val="23"/>
          <w:szCs w:val="23"/>
        </w:rPr>
        <w:t>domenica 21 maggio</w:t>
      </w:r>
      <w:r w:rsidR="00B706FE">
        <w:rPr>
          <w:b/>
          <w:sz w:val="23"/>
          <w:szCs w:val="23"/>
        </w:rPr>
        <w:t xml:space="preserve"> dalle ore 10.00</w:t>
      </w:r>
      <w:bookmarkStart w:id="0" w:name="_GoBack"/>
      <w:bookmarkEnd w:id="0"/>
      <w:r>
        <w:rPr>
          <w:sz w:val="23"/>
          <w:szCs w:val="23"/>
        </w:rPr>
        <w:t xml:space="preserve"> al </w:t>
      </w:r>
      <w:r w:rsidRPr="002309A7">
        <w:rPr>
          <w:b/>
          <w:sz w:val="23"/>
          <w:szCs w:val="23"/>
        </w:rPr>
        <w:t xml:space="preserve">Campo </w:t>
      </w:r>
      <w:r w:rsidRPr="002309A7">
        <w:rPr>
          <w:b/>
          <w:sz w:val="23"/>
          <w:szCs w:val="23"/>
        </w:rPr>
        <w:t>dei Girasoli</w:t>
      </w:r>
      <w:r w:rsidRPr="002309A7">
        <w:rPr>
          <w:sz w:val="23"/>
          <w:szCs w:val="23"/>
        </w:rPr>
        <w:t>,</w:t>
      </w:r>
      <w:r>
        <w:rPr>
          <w:sz w:val="23"/>
          <w:szCs w:val="23"/>
        </w:rPr>
        <w:t xml:space="preserve"> via Bainsizza 31 a Padova,</w:t>
      </w:r>
      <w:r w:rsidRPr="002309A7">
        <w:rPr>
          <w:sz w:val="23"/>
          <w:szCs w:val="23"/>
        </w:rPr>
        <w:t xml:space="preserve"> promosso dal Dipartimento MAPS dell’Università di Padova e aperto ad adulti, bambine e bambini curiosi, pro</w:t>
      </w:r>
      <w:r w:rsidR="0006294D">
        <w:rPr>
          <w:sz w:val="23"/>
          <w:szCs w:val="23"/>
        </w:rPr>
        <w:t>prietari di animali e non solo.</w:t>
      </w:r>
    </w:p>
    <w:p w14:paraId="6E234C00" w14:textId="5AC04161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06294D">
        <w:rPr>
          <w:sz w:val="23"/>
          <w:szCs w:val="23"/>
          <w:u w:val="single"/>
        </w:rPr>
        <w:t>Incontri e dialoghi</w:t>
      </w:r>
      <w:r w:rsidRPr="002309A7">
        <w:rPr>
          <w:sz w:val="23"/>
          <w:szCs w:val="23"/>
        </w:rPr>
        <w:t xml:space="preserve"> con i medici veterinari dell’Università di Padova, </w:t>
      </w:r>
      <w:r w:rsidRPr="0006294D">
        <w:rPr>
          <w:sz w:val="23"/>
          <w:szCs w:val="23"/>
          <w:u w:val="single"/>
        </w:rPr>
        <w:t>attività a tutta scienza e letture a tema</w:t>
      </w:r>
      <w:r w:rsidRPr="002309A7">
        <w:rPr>
          <w:sz w:val="23"/>
          <w:szCs w:val="23"/>
        </w:rPr>
        <w:t xml:space="preserve"> per bambine e bambini, un </w:t>
      </w:r>
      <w:r w:rsidRPr="0006294D">
        <w:rPr>
          <w:sz w:val="23"/>
          <w:szCs w:val="23"/>
          <w:u w:val="single"/>
        </w:rPr>
        <w:t>concerto di ispirazione "bestiale"</w:t>
      </w:r>
      <w:r w:rsidRPr="002309A7">
        <w:rPr>
          <w:sz w:val="23"/>
          <w:szCs w:val="23"/>
        </w:rPr>
        <w:t xml:space="preserve"> con i musicisti del Conservatorio Pollini, </w:t>
      </w:r>
      <w:r w:rsidRPr="0006294D">
        <w:rPr>
          <w:sz w:val="23"/>
          <w:szCs w:val="23"/>
          <w:u w:val="single"/>
        </w:rPr>
        <w:t>passeggiate con un’educatrice cinofila</w:t>
      </w:r>
      <w:r w:rsidRPr="002309A7">
        <w:rPr>
          <w:sz w:val="23"/>
          <w:szCs w:val="23"/>
        </w:rPr>
        <w:t xml:space="preserve">: </w:t>
      </w:r>
      <w:r w:rsidR="0006294D">
        <w:rPr>
          <w:sz w:val="23"/>
          <w:szCs w:val="23"/>
        </w:rPr>
        <w:t>tutto ciò per scoprire il</w:t>
      </w:r>
      <w:r w:rsidRPr="002309A7">
        <w:rPr>
          <w:sz w:val="23"/>
          <w:szCs w:val="23"/>
        </w:rPr>
        <w:t xml:space="preserve"> mondo animale </w:t>
      </w:r>
      <w:r w:rsidR="0006294D">
        <w:rPr>
          <w:sz w:val="23"/>
          <w:szCs w:val="23"/>
        </w:rPr>
        <w:t xml:space="preserve">con </w:t>
      </w:r>
      <w:r w:rsidRPr="002309A7">
        <w:rPr>
          <w:sz w:val="23"/>
          <w:szCs w:val="23"/>
        </w:rPr>
        <w:t>un’esper</w:t>
      </w:r>
      <w:r w:rsidR="0006294D">
        <w:rPr>
          <w:sz w:val="23"/>
          <w:szCs w:val="23"/>
        </w:rPr>
        <w:t>ienza informale e coinvolgente.</w:t>
      </w:r>
    </w:p>
    <w:p w14:paraId="5B279E00" w14:textId="77777777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t xml:space="preserve">Un programma fitto in cui si alterneranno attività per grandi e piccoli: i docenti del Dipartimento dialogheranno con i proprietari sui </w:t>
      </w:r>
      <w:r w:rsidRPr="0006294D">
        <w:rPr>
          <w:b/>
          <w:sz w:val="23"/>
          <w:szCs w:val="23"/>
        </w:rPr>
        <w:t>temi della cura, della prevenzione e del benessere di cane e gatto</w:t>
      </w:r>
      <w:r w:rsidRPr="002309A7">
        <w:rPr>
          <w:sz w:val="23"/>
          <w:szCs w:val="23"/>
        </w:rPr>
        <w:t xml:space="preserve">; i ricercatori e le ricercatrici </w:t>
      </w:r>
      <w:r w:rsidRPr="0006294D">
        <w:rPr>
          <w:b/>
          <w:sz w:val="23"/>
          <w:szCs w:val="23"/>
        </w:rPr>
        <w:t>risponderanno alle domande dei proprietari nel corner “</w:t>
      </w:r>
      <w:proofErr w:type="spellStart"/>
      <w:r w:rsidRPr="0006294D">
        <w:rPr>
          <w:b/>
          <w:sz w:val="23"/>
          <w:szCs w:val="23"/>
        </w:rPr>
        <w:t>Ask</w:t>
      </w:r>
      <w:proofErr w:type="spellEnd"/>
      <w:r w:rsidRPr="0006294D">
        <w:rPr>
          <w:b/>
          <w:sz w:val="23"/>
          <w:szCs w:val="23"/>
        </w:rPr>
        <w:t xml:space="preserve"> the </w:t>
      </w:r>
      <w:proofErr w:type="spellStart"/>
      <w:r w:rsidRPr="0006294D">
        <w:rPr>
          <w:b/>
          <w:sz w:val="23"/>
          <w:szCs w:val="23"/>
        </w:rPr>
        <w:t>vet</w:t>
      </w:r>
      <w:proofErr w:type="spellEnd"/>
      <w:r w:rsidRPr="0006294D">
        <w:rPr>
          <w:b/>
          <w:sz w:val="23"/>
          <w:szCs w:val="23"/>
        </w:rPr>
        <w:t>!”</w:t>
      </w:r>
      <w:r w:rsidRPr="002309A7">
        <w:rPr>
          <w:sz w:val="23"/>
          <w:szCs w:val="23"/>
        </w:rPr>
        <w:t xml:space="preserve"> e condurranno i più piccoli alla scoperta del mondo segreto degli animali, con attività su </w:t>
      </w:r>
      <w:r w:rsidRPr="0006294D">
        <w:rPr>
          <w:b/>
          <w:sz w:val="23"/>
          <w:szCs w:val="23"/>
        </w:rPr>
        <w:t>virus, parassiti e alimentazione</w:t>
      </w:r>
      <w:r w:rsidRPr="002309A7">
        <w:rPr>
          <w:sz w:val="23"/>
          <w:szCs w:val="23"/>
        </w:rPr>
        <w:t xml:space="preserve">; le libraie della Libreria Piccolo grande Bubo, con le loro </w:t>
      </w:r>
      <w:r w:rsidRPr="0006294D">
        <w:rPr>
          <w:b/>
          <w:sz w:val="23"/>
          <w:szCs w:val="23"/>
        </w:rPr>
        <w:t>letture animate</w:t>
      </w:r>
      <w:r w:rsidRPr="002309A7">
        <w:rPr>
          <w:sz w:val="23"/>
          <w:szCs w:val="23"/>
        </w:rPr>
        <w:t>, daranno voce a storie bestiali e l’</w:t>
      </w:r>
      <w:r w:rsidRPr="0006294D">
        <w:rPr>
          <w:b/>
          <w:sz w:val="23"/>
          <w:szCs w:val="23"/>
        </w:rPr>
        <w:t xml:space="preserve">educatrice cinofila </w:t>
      </w:r>
      <w:r w:rsidRPr="002309A7">
        <w:rPr>
          <w:sz w:val="23"/>
          <w:szCs w:val="23"/>
        </w:rPr>
        <w:t xml:space="preserve">Linda </w:t>
      </w:r>
      <w:proofErr w:type="spellStart"/>
      <w:r w:rsidRPr="002309A7">
        <w:rPr>
          <w:sz w:val="23"/>
          <w:szCs w:val="23"/>
        </w:rPr>
        <w:t>Giosmin</w:t>
      </w:r>
      <w:proofErr w:type="spellEnd"/>
      <w:r w:rsidRPr="002309A7">
        <w:rPr>
          <w:sz w:val="23"/>
          <w:szCs w:val="23"/>
        </w:rPr>
        <w:t xml:space="preserve"> condurrà una passeggiata guidata con proprietari e cani.</w:t>
      </w:r>
    </w:p>
    <w:p w14:paraId="19E54589" w14:textId="77777777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t xml:space="preserve"> </w:t>
      </w:r>
    </w:p>
    <w:p w14:paraId="0BA962F4" w14:textId="20A8909B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t>«Sarà un’occasione di incontro in cui come medici veterinari dell’Università di Padova metteremo a disposizione della comunità la nostra conoscenza rivolto alla cura e benessere degli a</w:t>
      </w:r>
      <w:r w:rsidR="0006294D">
        <w:rPr>
          <w:sz w:val="23"/>
          <w:szCs w:val="23"/>
        </w:rPr>
        <w:t xml:space="preserve">nimali che ci fanno compagnia – dice </w:t>
      </w:r>
      <w:r w:rsidRPr="002309A7">
        <w:rPr>
          <w:b/>
          <w:sz w:val="23"/>
          <w:szCs w:val="23"/>
        </w:rPr>
        <w:t xml:space="preserve">Michele </w:t>
      </w:r>
      <w:proofErr w:type="spellStart"/>
      <w:r w:rsidRPr="002309A7">
        <w:rPr>
          <w:b/>
          <w:sz w:val="23"/>
          <w:szCs w:val="23"/>
        </w:rPr>
        <w:t>Drigo</w:t>
      </w:r>
      <w:proofErr w:type="spellEnd"/>
      <w:r w:rsidRPr="002309A7">
        <w:rPr>
          <w:b/>
          <w:sz w:val="23"/>
          <w:szCs w:val="23"/>
        </w:rPr>
        <w:t>, docente e responsabile della Commissione Terza Missione del Dipartimento MAPS</w:t>
      </w:r>
      <w:r w:rsidR="0006294D">
        <w:rPr>
          <w:sz w:val="23"/>
          <w:szCs w:val="23"/>
        </w:rPr>
        <w:t xml:space="preserve"> –. </w:t>
      </w:r>
      <w:r w:rsidRPr="002309A7">
        <w:rPr>
          <w:sz w:val="23"/>
          <w:szCs w:val="23"/>
        </w:rPr>
        <w:t>Prevenire è meglio che curare forse lo sanno tutti, ma averne coscienza è altra cosa: siamo quotidianamente impegnati in questo e cercheremo di condividerlo con tutti, perché la verità è che la loro salute è la nostra salute».</w:t>
      </w:r>
    </w:p>
    <w:p w14:paraId="7C45D75F" w14:textId="77777777" w:rsidR="002309A7" w:rsidRPr="002309A7" w:rsidRDefault="002309A7" w:rsidP="0006294D">
      <w:pPr>
        <w:ind w:firstLine="454"/>
        <w:jc w:val="both"/>
        <w:rPr>
          <w:sz w:val="23"/>
          <w:szCs w:val="23"/>
        </w:rPr>
      </w:pPr>
    </w:p>
    <w:p w14:paraId="1E644236" w14:textId="6BAEAA6B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t>«Sono convinto che questo evento oltre a presentare alla città la realtà medico veterinaria accademica, che è tra le più giovani d’Italia pur appartenendo ad una tra le università più antiche del mondo, sia utile all’intera categoria professionale</w:t>
      </w:r>
      <w:r w:rsidR="0006294D">
        <w:rPr>
          <w:sz w:val="23"/>
          <w:szCs w:val="23"/>
        </w:rPr>
        <w:t xml:space="preserve"> – </w:t>
      </w:r>
      <w:r w:rsidR="0006294D" w:rsidRPr="0006294D">
        <w:rPr>
          <w:b/>
          <w:sz w:val="23"/>
          <w:szCs w:val="23"/>
        </w:rPr>
        <w:t xml:space="preserve">sottolinea </w:t>
      </w:r>
      <w:r w:rsidR="0006294D" w:rsidRPr="0006294D">
        <w:rPr>
          <w:b/>
          <w:sz w:val="23"/>
          <w:szCs w:val="23"/>
        </w:rPr>
        <w:t>Alessandro Zotti,  Direttore  del  Dipartimento MAPS</w:t>
      </w:r>
      <w:r w:rsidR="0006294D">
        <w:rPr>
          <w:sz w:val="23"/>
          <w:szCs w:val="23"/>
        </w:rPr>
        <w:t xml:space="preserve"> –</w:t>
      </w:r>
      <w:r w:rsidRPr="002309A7">
        <w:rPr>
          <w:sz w:val="23"/>
          <w:szCs w:val="23"/>
        </w:rPr>
        <w:t xml:space="preserve"> perché mira a far comprendere, in modo giocoso, leggero, ma assolutamente serio e  rigoroso, la giusta attenzione sanitaria e comportamentale che deve essere rivolta al coinquilino non umano nel nuovo paradigma evolutivo della convivenza uomo- animale»</w:t>
      </w:r>
      <w:r w:rsidR="0006294D">
        <w:rPr>
          <w:sz w:val="23"/>
          <w:szCs w:val="23"/>
        </w:rPr>
        <w:t>.</w:t>
      </w:r>
    </w:p>
    <w:p w14:paraId="074CDE46" w14:textId="77777777" w:rsidR="002309A7" w:rsidRPr="002309A7" w:rsidRDefault="002309A7" w:rsidP="0006294D">
      <w:pPr>
        <w:ind w:firstLine="454"/>
        <w:jc w:val="both"/>
        <w:rPr>
          <w:sz w:val="23"/>
          <w:szCs w:val="23"/>
        </w:rPr>
      </w:pPr>
    </w:p>
    <w:p w14:paraId="2AF7CFF0" w14:textId="77777777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t xml:space="preserve">Per tutta la giornata, ospiti del Campo dei Girasoli, le librerie La forma del libro e Piccolo grande Bubo, il </w:t>
      </w:r>
      <w:proofErr w:type="spellStart"/>
      <w:r w:rsidRPr="002309A7">
        <w:rPr>
          <w:sz w:val="23"/>
          <w:szCs w:val="23"/>
        </w:rPr>
        <w:t>pet</w:t>
      </w:r>
      <w:proofErr w:type="spellEnd"/>
      <w:r w:rsidRPr="002309A7">
        <w:rPr>
          <w:sz w:val="23"/>
          <w:szCs w:val="23"/>
        </w:rPr>
        <w:t xml:space="preserve"> </w:t>
      </w:r>
      <w:proofErr w:type="spellStart"/>
      <w:r w:rsidRPr="002309A7">
        <w:rPr>
          <w:sz w:val="23"/>
          <w:szCs w:val="23"/>
        </w:rPr>
        <w:t>photographer</w:t>
      </w:r>
      <w:proofErr w:type="spellEnd"/>
      <w:r w:rsidRPr="002309A7">
        <w:rPr>
          <w:sz w:val="23"/>
          <w:szCs w:val="23"/>
        </w:rPr>
        <w:t xml:space="preserve"> David </w:t>
      </w:r>
      <w:proofErr w:type="spellStart"/>
      <w:r w:rsidRPr="002309A7">
        <w:rPr>
          <w:sz w:val="23"/>
          <w:szCs w:val="23"/>
        </w:rPr>
        <w:t>Selovin</w:t>
      </w:r>
      <w:proofErr w:type="spellEnd"/>
      <w:r w:rsidRPr="002309A7">
        <w:rPr>
          <w:sz w:val="23"/>
          <w:szCs w:val="23"/>
        </w:rPr>
        <w:t xml:space="preserve"> di </w:t>
      </w:r>
      <w:proofErr w:type="spellStart"/>
      <w:r w:rsidRPr="002309A7">
        <w:rPr>
          <w:sz w:val="23"/>
          <w:szCs w:val="23"/>
        </w:rPr>
        <w:t>Baufoto</w:t>
      </w:r>
      <w:proofErr w:type="spellEnd"/>
      <w:r w:rsidRPr="002309A7">
        <w:rPr>
          <w:sz w:val="23"/>
          <w:szCs w:val="23"/>
        </w:rPr>
        <w:t xml:space="preserve">, gli artigiani </w:t>
      </w:r>
      <w:proofErr w:type="spellStart"/>
      <w:r w:rsidRPr="002309A7">
        <w:rPr>
          <w:sz w:val="23"/>
          <w:szCs w:val="23"/>
        </w:rPr>
        <w:t>Razzamorepuro</w:t>
      </w:r>
      <w:proofErr w:type="spellEnd"/>
      <w:r w:rsidRPr="002309A7">
        <w:rPr>
          <w:sz w:val="23"/>
          <w:szCs w:val="23"/>
        </w:rPr>
        <w:t xml:space="preserve"> e gli illustratori Eleonora De Pieri e Marco Trevisan saranno presenti con libri, creazioni e sessioni live di fotografia e illustrazione a tema.</w:t>
      </w:r>
    </w:p>
    <w:p w14:paraId="7FF0FFFA" w14:textId="77777777" w:rsidR="002309A7" w:rsidRPr="002309A7" w:rsidRDefault="002309A7" w:rsidP="0006294D">
      <w:pPr>
        <w:ind w:firstLine="454"/>
        <w:jc w:val="both"/>
        <w:rPr>
          <w:sz w:val="23"/>
          <w:szCs w:val="23"/>
        </w:rPr>
      </w:pPr>
    </w:p>
    <w:p w14:paraId="14B3DCCA" w14:textId="30879CB0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lastRenderedPageBreak/>
        <w:t>Dalla A alla Zampa è l’evento conclusivo del progetto di Terza Missione “EDU-VET Veterinari a Scuola” con il quale il Dipartimento MAPS ha già incontrato circa 350 alunne e alunni delle classi IV e V delle Scuole Prim</w:t>
      </w:r>
      <w:r w:rsidR="0006294D">
        <w:rPr>
          <w:sz w:val="23"/>
          <w:szCs w:val="23"/>
        </w:rPr>
        <w:t>arie della Provincia di Padova.</w:t>
      </w:r>
    </w:p>
    <w:p w14:paraId="5329FB7C" w14:textId="77777777" w:rsidR="002309A7" w:rsidRPr="0006294D" w:rsidRDefault="002309A7" w:rsidP="0006294D">
      <w:pPr>
        <w:ind w:firstLine="454"/>
        <w:jc w:val="both"/>
        <w:rPr>
          <w:b/>
          <w:sz w:val="23"/>
          <w:szCs w:val="23"/>
        </w:rPr>
      </w:pPr>
      <w:r w:rsidRPr="0006294D">
        <w:rPr>
          <w:b/>
          <w:sz w:val="23"/>
          <w:szCs w:val="23"/>
        </w:rPr>
        <w:t>Tutte le attività sono gratuite.</w:t>
      </w:r>
    </w:p>
    <w:p w14:paraId="5B6CD81E" w14:textId="7725720D" w:rsidR="0006294D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t xml:space="preserve">È prevista la prenotazione online: </w:t>
      </w:r>
      <w:hyperlink r:id="rId7" w:history="1">
        <w:r w:rsidR="0006294D" w:rsidRPr="002B538A">
          <w:rPr>
            <w:rStyle w:val="Collegamentoipertestuale"/>
            <w:sz w:val="23"/>
            <w:szCs w:val="23"/>
          </w:rPr>
          <w:t>https://Dalla-A-alla-Zampa.eventbrite.it</w:t>
        </w:r>
      </w:hyperlink>
    </w:p>
    <w:p w14:paraId="0CA1B68A" w14:textId="289E4940" w:rsidR="002309A7" w:rsidRPr="002309A7" w:rsidRDefault="002309A7" w:rsidP="0006294D">
      <w:pPr>
        <w:ind w:firstLine="454"/>
        <w:jc w:val="both"/>
        <w:rPr>
          <w:sz w:val="23"/>
          <w:szCs w:val="23"/>
        </w:rPr>
      </w:pPr>
      <w:r w:rsidRPr="002309A7">
        <w:rPr>
          <w:sz w:val="23"/>
          <w:szCs w:val="23"/>
        </w:rPr>
        <w:t>In caso di pioggia l’evento sarà rimandato a domenica 28 maggio.</w:t>
      </w:r>
    </w:p>
    <w:p w14:paraId="5BDABBBE" w14:textId="14EB0550" w:rsidR="002309A7" w:rsidRPr="002309A7" w:rsidRDefault="002309A7" w:rsidP="0006294D">
      <w:pPr>
        <w:ind w:firstLine="454"/>
        <w:jc w:val="both"/>
        <w:rPr>
          <w:sz w:val="23"/>
          <w:szCs w:val="23"/>
        </w:rPr>
      </w:pPr>
    </w:p>
    <w:p w14:paraId="7161526B" w14:textId="77777777" w:rsidR="002309A7" w:rsidRPr="0006294D" w:rsidRDefault="002309A7" w:rsidP="0006294D">
      <w:pPr>
        <w:jc w:val="center"/>
        <w:rPr>
          <w:i/>
          <w:sz w:val="23"/>
          <w:szCs w:val="23"/>
        </w:rPr>
      </w:pPr>
      <w:r w:rsidRPr="0006294D">
        <w:rPr>
          <w:i/>
          <w:sz w:val="23"/>
          <w:szCs w:val="23"/>
        </w:rPr>
        <w:t>IL PROGRAMMA DELLA GIORNATA UNA CLASSICA DOMENICA MATTINA</w:t>
      </w:r>
    </w:p>
    <w:p w14:paraId="3DA3D060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10:15 Concerto per musica e natura con ensemble del Conservatorio Pollini</w:t>
      </w:r>
    </w:p>
    <w:p w14:paraId="507DD64E" w14:textId="77777777" w:rsidR="002309A7" w:rsidRPr="002309A7" w:rsidRDefault="002309A7" w:rsidP="002309A7">
      <w:pPr>
        <w:jc w:val="both"/>
        <w:rPr>
          <w:sz w:val="23"/>
          <w:szCs w:val="23"/>
        </w:rPr>
      </w:pPr>
    </w:p>
    <w:p w14:paraId="0693499A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DIALOGHI CON MEDICI VETERINARI DELL'UNIVERSITÀ</w:t>
      </w:r>
    </w:p>
    <w:p w14:paraId="5B7B5590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Conversazioni su cura, benessere e prevenzione</w:t>
      </w:r>
    </w:p>
    <w:p w14:paraId="258E4D21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11:30 Saluti istituzionali dell’Università e dei partner</w:t>
      </w:r>
    </w:p>
    <w:p w14:paraId="5F31C054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11:45 Benvenuti cucciolo e gattino</w:t>
      </w:r>
    </w:p>
    <w:p w14:paraId="12AC5273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12:30 Vita da cani, tra prevenzione e benessere</w:t>
      </w:r>
    </w:p>
    <w:p w14:paraId="77E3C9E2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15:00 Pazienti speciali: i cani e i gatti anziani</w:t>
      </w:r>
    </w:p>
    <w:p w14:paraId="78C4E792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16:00 La loro salute, la nostra salute</w:t>
      </w:r>
    </w:p>
    <w:p w14:paraId="34F4D1A3" w14:textId="77777777" w:rsidR="002309A7" w:rsidRPr="002309A7" w:rsidRDefault="002309A7" w:rsidP="002309A7">
      <w:pPr>
        <w:jc w:val="both"/>
        <w:rPr>
          <w:sz w:val="23"/>
          <w:szCs w:val="23"/>
        </w:rPr>
      </w:pPr>
    </w:p>
    <w:p w14:paraId="2F1B2EF6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Prenotazione consigliata</w:t>
      </w:r>
    </w:p>
    <w:p w14:paraId="40E5578D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 xml:space="preserve"> </w:t>
      </w:r>
    </w:p>
    <w:p w14:paraId="395CA14D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LABORATORI PER PICCOLI VETERINARI</w:t>
      </w:r>
    </w:p>
    <w:p w14:paraId="31A4E216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Attività di scoperta tra scienza e curiosità per bambini dai 7 ai 10 anni</w:t>
      </w:r>
    </w:p>
    <w:p w14:paraId="1D823B0A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12:00 e 15:00 Cos’hai messo nella ciotola?</w:t>
      </w:r>
    </w:p>
    <w:p w14:paraId="281FA854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11:00 e 15:00 Il mondo che non si vede</w:t>
      </w:r>
    </w:p>
    <w:p w14:paraId="6189731C" w14:textId="1B659869" w:rsidR="002309A7" w:rsidRPr="002309A7" w:rsidRDefault="0006294D" w:rsidP="002309A7">
      <w:pPr>
        <w:jc w:val="both"/>
        <w:rPr>
          <w:sz w:val="23"/>
          <w:szCs w:val="23"/>
        </w:rPr>
      </w:pPr>
      <w:r>
        <w:rPr>
          <w:sz w:val="23"/>
          <w:szCs w:val="23"/>
        </w:rPr>
        <w:t>●</w:t>
      </w:r>
      <w:r>
        <w:rPr>
          <w:sz w:val="23"/>
          <w:szCs w:val="23"/>
        </w:rPr>
        <w:tab/>
        <w:t xml:space="preserve">11:00 </w:t>
      </w:r>
      <w:proofErr w:type="gramStart"/>
      <w:r w:rsidR="002309A7" w:rsidRPr="002309A7">
        <w:rPr>
          <w:sz w:val="23"/>
          <w:szCs w:val="23"/>
        </w:rPr>
        <w:t>e  16:00</w:t>
      </w:r>
      <w:proofErr w:type="gramEnd"/>
      <w:r w:rsidR="002309A7" w:rsidRPr="002309A7">
        <w:rPr>
          <w:sz w:val="23"/>
          <w:szCs w:val="23"/>
        </w:rPr>
        <w:t xml:space="preserve">  I  detective  del  dolore:  capire  e  curare  il  dolore  degli    animali</w:t>
      </w:r>
    </w:p>
    <w:p w14:paraId="7111D5C8" w14:textId="77777777" w:rsidR="002309A7" w:rsidRPr="002309A7" w:rsidRDefault="002309A7" w:rsidP="002309A7">
      <w:pPr>
        <w:jc w:val="both"/>
        <w:rPr>
          <w:sz w:val="23"/>
          <w:szCs w:val="23"/>
        </w:rPr>
      </w:pPr>
    </w:p>
    <w:p w14:paraId="544346FA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Prenotazione richiesta</w:t>
      </w:r>
    </w:p>
    <w:p w14:paraId="01E42A09" w14:textId="1774605C" w:rsidR="002309A7" w:rsidRPr="002309A7" w:rsidRDefault="002309A7" w:rsidP="002309A7">
      <w:pPr>
        <w:jc w:val="both"/>
        <w:rPr>
          <w:sz w:val="23"/>
          <w:szCs w:val="23"/>
        </w:rPr>
      </w:pPr>
    </w:p>
    <w:p w14:paraId="292D53B1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STORIE BESTIALI</w:t>
      </w:r>
    </w:p>
    <w:p w14:paraId="4AF07E86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Letture animate a cura di Libreria Piccolo grande Bubo di Padova</w:t>
      </w:r>
    </w:p>
    <w:p w14:paraId="0732C7A1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11:30 e 15:45 Letture animate a tema</w:t>
      </w:r>
    </w:p>
    <w:p w14:paraId="42212303" w14:textId="77777777" w:rsidR="002309A7" w:rsidRPr="002309A7" w:rsidRDefault="002309A7" w:rsidP="002309A7">
      <w:pPr>
        <w:jc w:val="both"/>
        <w:rPr>
          <w:sz w:val="23"/>
          <w:szCs w:val="23"/>
        </w:rPr>
      </w:pPr>
    </w:p>
    <w:p w14:paraId="0C48F46C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Prenotazione richiesta</w:t>
      </w:r>
    </w:p>
    <w:p w14:paraId="4CB1B960" w14:textId="2E2CC2DC" w:rsidR="002309A7" w:rsidRPr="002309A7" w:rsidRDefault="002309A7" w:rsidP="002309A7">
      <w:pPr>
        <w:jc w:val="both"/>
        <w:rPr>
          <w:sz w:val="23"/>
          <w:szCs w:val="23"/>
        </w:rPr>
      </w:pPr>
    </w:p>
    <w:p w14:paraId="59216546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PASSEGGIANDO S'IMPARA</w:t>
      </w:r>
    </w:p>
    <w:p w14:paraId="7137209E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 xml:space="preserve">Attività con l'educatrice cinofila professionista Linda </w:t>
      </w:r>
      <w:proofErr w:type="spellStart"/>
      <w:r w:rsidRPr="002309A7">
        <w:rPr>
          <w:sz w:val="23"/>
          <w:szCs w:val="23"/>
        </w:rPr>
        <w:t>Giosmin</w:t>
      </w:r>
      <w:proofErr w:type="spellEnd"/>
    </w:p>
    <w:p w14:paraId="6AEB46B4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●</w:t>
      </w:r>
      <w:r w:rsidRPr="002309A7">
        <w:rPr>
          <w:sz w:val="23"/>
          <w:szCs w:val="23"/>
        </w:rPr>
        <w:tab/>
        <w:t>11:30 e 16:15 Passeggiata guidata per cani e proprietari</w:t>
      </w:r>
    </w:p>
    <w:p w14:paraId="5F046A97" w14:textId="77777777" w:rsidR="002309A7" w:rsidRP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Prenotazione richiesta</w:t>
      </w:r>
    </w:p>
    <w:p w14:paraId="040900C2" w14:textId="1C202593" w:rsidR="002309A7" w:rsidRPr="002309A7" w:rsidRDefault="002309A7" w:rsidP="002309A7">
      <w:pPr>
        <w:jc w:val="both"/>
        <w:rPr>
          <w:sz w:val="23"/>
          <w:szCs w:val="23"/>
        </w:rPr>
      </w:pPr>
    </w:p>
    <w:p w14:paraId="425DA3CE" w14:textId="686EC859" w:rsidR="002309A7" w:rsidRDefault="002309A7" w:rsidP="002309A7">
      <w:pPr>
        <w:jc w:val="both"/>
        <w:rPr>
          <w:sz w:val="23"/>
          <w:szCs w:val="23"/>
        </w:rPr>
      </w:pPr>
      <w:r w:rsidRPr="002309A7">
        <w:rPr>
          <w:sz w:val="23"/>
          <w:szCs w:val="23"/>
        </w:rPr>
        <w:t>Per maggiori informazioni: www.maps.unipd.it comunicazione.maps@unipd.it</w:t>
      </w:r>
    </w:p>
    <w:p w14:paraId="011A2946" w14:textId="63AE1BE6" w:rsidR="00653C46" w:rsidRDefault="00653C46" w:rsidP="00E9470A">
      <w:pPr>
        <w:jc w:val="both"/>
        <w:rPr>
          <w:sz w:val="23"/>
          <w:szCs w:val="23"/>
        </w:rPr>
      </w:pP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147A4" w14:textId="77777777" w:rsidR="009079EA" w:rsidRDefault="009079EA">
      <w:r>
        <w:separator/>
      </w:r>
    </w:p>
  </w:endnote>
  <w:endnote w:type="continuationSeparator" w:id="0">
    <w:p w14:paraId="6D5ED745" w14:textId="77777777" w:rsidR="009079EA" w:rsidRDefault="0090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9079EA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3C342276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06294D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9079EA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9079EA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0C2EE" w14:textId="77777777" w:rsidR="009079EA" w:rsidRDefault="009079EA">
      <w:r>
        <w:separator/>
      </w:r>
    </w:p>
  </w:footnote>
  <w:footnote w:type="continuationSeparator" w:id="0">
    <w:p w14:paraId="504EAE0F" w14:textId="77777777" w:rsidR="009079EA" w:rsidRDefault="0090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9079EA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454D3"/>
    <w:rsid w:val="00054721"/>
    <w:rsid w:val="0006294D"/>
    <w:rsid w:val="0008537E"/>
    <w:rsid w:val="00090B13"/>
    <w:rsid w:val="000A7147"/>
    <w:rsid w:val="000B238A"/>
    <w:rsid w:val="000F718A"/>
    <w:rsid w:val="0010542C"/>
    <w:rsid w:val="00112AD0"/>
    <w:rsid w:val="00131AE7"/>
    <w:rsid w:val="00145862"/>
    <w:rsid w:val="00146176"/>
    <w:rsid w:val="001553BE"/>
    <w:rsid w:val="00171ABE"/>
    <w:rsid w:val="00197BC8"/>
    <w:rsid w:val="001B7E86"/>
    <w:rsid w:val="001C4CC7"/>
    <w:rsid w:val="001D51A1"/>
    <w:rsid w:val="001D6420"/>
    <w:rsid w:val="001E2B82"/>
    <w:rsid w:val="002309A7"/>
    <w:rsid w:val="00237A53"/>
    <w:rsid w:val="00250A63"/>
    <w:rsid w:val="00263C30"/>
    <w:rsid w:val="00274CB8"/>
    <w:rsid w:val="002F7B4F"/>
    <w:rsid w:val="00353988"/>
    <w:rsid w:val="00364598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53C46"/>
    <w:rsid w:val="00657F91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079EA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B12CEC"/>
    <w:rsid w:val="00B27AC4"/>
    <w:rsid w:val="00B706FE"/>
    <w:rsid w:val="00B7268F"/>
    <w:rsid w:val="00B73265"/>
    <w:rsid w:val="00B76052"/>
    <w:rsid w:val="00B90099"/>
    <w:rsid w:val="00B9641D"/>
    <w:rsid w:val="00BB21D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21FB"/>
    <w:rsid w:val="00CA0EB4"/>
    <w:rsid w:val="00CB7CA5"/>
    <w:rsid w:val="00D07344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lla-A-alla-Zampa.eventbrit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3</cp:revision>
  <cp:lastPrinted>2018-04-03T10:37:00Z</cp:lastPrinted>
  <dcterms:created xsi:type="dcterms:W3CDTF">2023-05-15T12:21:00Z</dcterms:created>
  <dcterms:modified xsi:type="dcterms:W3CDTF">2023-05-15T12:22:00Z</dcterms:modified>
</cp:coreProperties>
</file>