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7117C063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2911C4">
        <w:rPr>
          <w:sz w:val="23"/>
          <w:szCs w:val="23"/>
        </w:rPr>
        <w:t>16</w:t>
      </w:r>
      <w:r w:rsidR="001E5E33">
        <w:rPr>
          <w:sz w:val="23"/>
          <w:szCs w:val="23"/>
        </w:rPr>
        <w:t xml:space="preserve"> maggio 2023</w:t>
      </w:r>
    </w:p>
    <w:p w14:paraId="19AD63CB" w14:textId="7A522342" w:rsidR="001E5E33" w:rsidRDefault="001E5E33" w:rsidP="00E9470A">
      <w:pPr>
        <w:jc w:val="both"/>
        <w:rPr>
          <w:sz w:val="23"/>
          <w:szCs w:val="23"/>
        </w:rPr>
      </w:pPr>
    </w:p>
    <w:p w14:paraId="1CBD9361" w14:textId="5A7E59F9" w:rsidR="001E5E33" w:rsidRDefault="002911C4" w:rsidP="002911C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GIOVEDÌ 18 MAGGIO SI CELEBRA LA </w:t>
      </w:r>
      <w:r w:rsidRPr="001E5E33">
        <w:rPr>
          <w:b/>
          <w:bCs/>
          <w:color w:val="FF0000"/>
        </w:rPr>
        <w:t>GIORNATA INTERNAZIONALE DEI MUSEI</w:t>
      </w:r>
    </w:p>
    <w:p w14:paraId="22C48B78" w14:textId="133D8BD7" w:rsidR="002911C4" w:rsidRPr="001E5E33" w:rsidRDefault="002911C4" w:rsidP="001E5E3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All’Università di Padova eventi e incontri fino al 31 maggio</w:t>
      </w:r>
    </w:p>
    <w:p w14:paraId="337F67B4" w14:textId="77777777" w:rsidR="001E5E33" w:rsidRDefault="001E5E33" w:rsidP="001E5E33"/>
    <w:p w14:paraId="402B167A" w14:textId="403B5BAD" w:rsidR="001E5E33" w:rsidRPr="00F14B99" w:rsidRDefault="001E5E33" w:rsidP="00F14B99">
      <w:pPr>
        <w:ind w:firstLine="454"/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Come ogni anno dal 1977, il 18 maggio l'ICOM (International </w:t>
      </w:r>
      <w:proofErr w:type="spellStart"/>
      <w:r w:rsidRPr="00F14B99">
        <w:rPr>
          <w:sz w:val="23"/>
          <w:szCs w:val="23"/>
        </w:rPr>
        <w:t>Council</w:t>
      </w:r>
      <w:proofErr w:type="spellEnd"/>
      <w:r w:rsidRPr="00F14B99">
        <w:rPr>
          <w:sz w:val="23"/>
          <w:szCs w:val="23"/>
        </w:rPr>
        <w:t xml:space="preserve"> of </w:t>
      </w:r>
      <w:proofErr w:type="spellStart"/>
      <w:r w:rsidRPr="00F14B99">
        <w:rPr>
          <w:sz w:val="23"/>
          <w:szCs w:val="23"/>
        </w:rPr>
        <w:t>Museums</w:t>
      </w:r>
      <w:proofErr w:type="spellEnd"/>
      <w:r w:rsidRPr="00F14B99">
        <w:rPr>
          <w:sz w:val="23"/>
          <w:szCs w:val="23"/>
        </w:rPr>
        <w:t xml:space="preserve">) celebra in tutto il mondo la </w:t>
      </w:r>
      <w:r w:rsidRPr="00F14B99">
        <w:rPr>
          <w:b/>
          <w:sz w:val="23"/>
          <w:szCs w:val="23"/>
        </w:rPr>
        <w:t>Giornata Internazionale dei Musei</w:t>
      </w:r>
      <w:r w:rsidRPr="00F14B99">
        <w:rPr>
          <w:sz w:val="23"/>
          <w:szCs w:val="23"/>
        </w:rPr>
        <w:t xml:space="preserve">. L’edizione 2023 è dedicata ai </w:t>
      </w:r>
      <w:r w:rsidRPr="00F14B99">
        <w:rPr>
          <w:b/>
          <w:sz w:val="23"/>
          <w:szCs w:val="23"/>
        </w:rPr>
        <w:t>temi del benessere e della sostenibilità</w:t>
      </w:r>
      <w:r w:rsidRPr="00F14B99">
        <w:rPr>
          <w:sz w:val="23"/>
          <w:szCs w:val="23"/>
        </w:rPr>
        <w:t xml:space="preserve"> e richiama l’attenzione sul ruolo che i musei rivestono per promuovere lo sviluppo sostenibile e l’inclusione sociale, favorendo un cambiamento positivo nelle nostre comunità. </w:t>
      </w:r>
    </w:p>
    <w:p w14:paraId="730C4C54" w14:textId="77777777" w:rsidR="008F0ED1" w:rsidRDefault="001E5E33" w:rsidP="00F14B99">
      <w:pPr>
        <w:ind w:firstLine="454"/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In occasione della ricorrenza il Centro di Ateneo per i Musei, insieme ai partner di Ateneo nel progetto di Terza Missione “Padova Città della Scienza”, ha preparato un </w:t>
      </w:r>
      <w:r w:rsidRPr="00F14B99">
        <w:rPr>
          <w:b/>
          <w:sz w:val="23"/>
          <w:szCs w:val="23"/>
        </w:rPr>
        <w:t>palinsesto di eventi</w:t>
      </w:r>
      <w:r w:rsidRPr="00F14B99">
        <w:rPr>
          <w:sz w:val="23"/>
          <w:szCs w:val="23"/>
        </w:rPr>
        <w:t xml:space="preserve"> volti a </w:t>
      </w:r>
      <w:r w:rsidRPr="00F14B99">
        <w:rPr>
          <w:b/>
          <w:sz w:val="23"/>
          <w:szCs w:val="23"/>
          <w:u w:val="single"/>
        </w:rPr>
        <w:t>promuovere l'accessibilità dei musei e dei luoghi della cultura</w:t>
      </w:r>
      <w:r w:rsidR="008F0ED1">
        <w:rPr>
          <w:sz w:val="23"/>
          <w:szCs w:val="23"/>
        </w:rPr>
        <w:t>.</w:t>
      </w:r>
    </w:p>
    <w:p w14:paraId="4E5F9881" w14:textId="77777777" w:rsidR="008F0ED1" w:rsidRDefault="001E5E33" w:rsidP="00F14B99">
      <w:pPr>
        <w:ind w:firstLine="454"/>
        <w:jc w:val="both"/>
        <w:rPr>
          <w:sz w:val="23"/>
          <w:szCs w:val="23"/>
        </w:rPr>
      </w:pPr>
      <w:r w:rsidRPr="00F14B99">
        <w:rPr>
          <w:sz w:val="23"/>
          <w:szCs w:val="23"/>
        </w:rPr>
        <w:t>Senza barriere: fisiche, cognitive</w:t>
      </w:r>
      <w:r w:rsidR="008F0ED1">
        <w:rPr>
          <w:sz w:val="23"/>
          <w:szCs w:val="23"/>
        </w:rPr>
        <w:t>, culturali o socio-economiche.</w:t>
      </w:r>
    </w:p>
    <w:p w14:paraId="500A17B1" w14:textId="15573A2D" w:rsidR="001E5E33" w:rsidRPr="00F14B99" w:rsidRDefault="001E5E33" w:rsidP="00F14B99">
      <w:pPr>
        <w:ind w:firstLine="454"/>
        <w:jc w:val="both"/>
        <w:rPr>
          <w:sz w:val="23"/>
          <w:szCs w:val="23"/>
        </w:rPr>
      </w:pPr>
      <w:r w:rsidRPr="00F14B99">
        <w:rPr>
          <w:sz w:val="23"/>
          <w:szCs w:val="23"/>
        </w:rPr>
        <w:t>Per stare bene al museo, tutti.</w:t>
      </w:r>
    </w:p>
    <w:p w14:paraId="2E3BC52E" w14:textId="77777777" w:rsidR="001E5E33" w:rsidRPr="00F14B99" w:rsidRDefault="001E5E33" w:rsidP="00F14B99">
      <w:pPr>
        <w:ind w:firstLine="454"/>
        <w:jc w:val="both"/>
        <w:rPr>
          <w:sz w:val="23"/>
          <w:szCs w:val="23"/>
        </w:rPr>
      </w:pPr>
    </w:p>
    <w:p w14:paraId="62424A1D" w14:textId="2C8F82A3" w:rsidR="00482162" w:rsidRPr="00F14B99" w:rsidRDefault="002911C4" w:rsidP="002911C4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</w:t>
      </w:r>
      <w:r w:rsidRPr="00F14B99">
        <w:rPr>
          <w:b/>
          <w:sz w:val="23"/>
          <w:szCs w:val="23"/>
          <w:u w:val="single"/>
        </w:rPr>
        <w:t>Museo di Scienze Archeologiche e d’Arte</w:t>
      </w:r>
      <w:r w:rsidRPr="00F14B99">
        <w:rPr>
          <w:sz w:val="23"/>
          <w:szCs w:val="23"/>
        </w:rPr>
        <w:t xml:space="preserve"> con un </w:t>
      </w:r>
      <w:r w:rsidRPr="00F14B99">
        <w:rPr>
          <w:b/>
          <w:sz w:val="23"/>
          <w:szCs w:val="23"/>
        </w:rPr>
        <w:t>laboratorio di esperienza tattile</w:t>
      </w:r>
      <w:r>
        <w:rPr>
          <w:sz w:val="23"/>
          <w:szCs w:val="23"/>
        </w:rPr>
        <w:t xml:space="preserve"> si </w:t>
      </w:r>
      <w:r w:rsidRPr="00F14B99">
        <w:rPr>
          <w:sz w:val="23"/>
          <w:szCs w:val="23"/>
        </w:rPr>
        <w:t xml:space="preserve">offrirà ai partecipanti l’occasione di sperimentare una breve visita tattile alla </w:t>
      </w:r>
      <w:r w:rsidRPr="00F14B99">
        <w:rPr>
          <w:b/>
          <w:sz w:val="23"/>
          <w:szCs w:val="23"/>
        </w:rPr>
        <w:t>Gipsoteca del Liviano</w:t>
      </w:r>
      <w:r w:rsidRPr="00F14B99">
        <w:rPr>
          <w:sz w:val="23"/>
          <w:szCs w:val="23"/>
        </w:rPr>
        <w:t xml:space="preserve">, dove sono esposte copie attuali di sculture classiche. Un'occasione per condividere nuove e più inclusive modalità di approccio all'arte e di riflettere sull'accessibilità di musei e luoghi della cultura (evento in programma il </w:t>
      </w:r>
      <w:r w:rsidRPr="002911C4">
        <w:rPr>
          <w:b/>
          <w:sz w:val="23"/>
          <w:szCs w:val="23"/>
        </w:rPr>
        <w:t>24 e 31 maggio</w:t>
      </w:r>
      <w:r w:rsidRPr="00F14B99">
        <w:rPr>
          <w:sz w:val="23"/>
          <w:szCs w:val="23"/>
        </w:rPr>
        <w:t xml:space="preserve">, </w:t>
      </w:r>
      <w:hyperlink r:id="rId7" w:history="1">
        <w:r w:rsidRPr="00F14B99">
          <w:rPr>
            <w:rStyle w:val="Collegamentoipertestuale"/>
            <w:sz w:val="23"/>
            <w:szCs w:val="23"/>
          </w:rPr>
          <w:t>su prenotazione</w:t>
        </w:r>
      </w:hyperlink>
      <w:r w:rsidRPr="00F14B99">
        <w:rPr>
          <w:sz w:val="23"/>
          <w:szCs w:val="23"/>
        </w:rPr>
        <w:t>).</w:t>
      </w:r>
    </w:p>
    <w:p w14:paraId="14667C98" w14:textId="77777777" w:rsidR="00482162" w:rsidRPr="00F14B99" w:rsidRDefault="00482162" w:rsidP="00F14B99">
      <w:pPr>
        <w:ind w:firstLine="454"/>
        <w:jc w:val="both"/>
        <w:rPr>
          <w:sz w:val="23"/>
          <w:szCs w:val="23"/>
        </w:rPr>
      </w:pPr>
    </w:p>
    <w:p w14:paraId="005B139F" w14:textId="029C5FE3" w:rsidR="00482162" w:rsidRPr="00F14B99" w:rsidRDefault="001E5E33" w:rsidP="00F14B99">
      <w:pPr>
        <w:ind w:firstLine="454"/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Anche al </w:t>
      </w:r>
      <w:r w:rsidRPr="00F14B99">
        <w:rPr>
          <w:b/>
          <w:sz w:val="23"/>
          <w:szCs w:val="23"/>
          <w:u w:val="single"/>
        </w:rPr>
        <w:t>Museo dell’Educazione</w:t>
      </w:r>
      <w:r w:rsidRPr="00F14B99">
        <w:rPr>
          <w:sz w:val="23"/>
          <w:szCs w:val="23"/>
        </w:rPr>
        <w:t xml:space="preserve">, in varie date </w:t>
      </w:r>
      <w:r w:rsidRPr="00F14B99">
        <w:rPr>
          <w:b/>
          <w:sz w:val="23"/>
          <w:szCs w:val="23"/>
        </w:rPr>
        <w:t>dal 18 maggio al 1° giugno</w:t>
      </w:r>
      <w:r w:rsidRPr="00F14B99">
        <w:rPr>
          <w:sz w:val="23"/>
          <w:szCs w:val="23"/>
        </w:rPr>
        <w:t xml:space="preserve">, visite </w:t>
      </w:r>
      <w:r w:rsidRPr="00F14B99">
        <w:rPr>
          <w:b/>
          <w:sz w:val="23"/>
          <w:szCs w:val="23"/>
        </w:rPr>
        <w:t>guidate interattive per conoscere con il tatto giochi, giocattoli e materiale scolastico</w:t>
      </w:r>
      <w:r w:rsidRPr="00F14B99">
        <w:rPr>
          <w:sz w:val="23"/>
          <w:szCs w:val="23"/>
        </w:rPr>
        <w:t>, che sono stati tra le mani di bambini e adulti negl</w:t>
      </w:r>
      <w:r w:rsidR="00482162" w:rsidRPr="00F14B99">
        <w:rPr>
          <w:sz w:val="23"/>
          <w:szCs w:val="23"/>
        </w:rPr>
        <w:t>i anni passati (</w:t>
      </w:r>
      <w:hyperlink r:id="rId8" w:history="1">
        <w:r w:rsidR="00482162" w:rsidRPr="00F14B99">
          <w:rPr>
            <w:rStyle w:val="Collegamentoipertestuale"/>
            <w:sz w:val="23"/>
            <w:szCs w:val="23"/>
          </w:rPr>
          <w:t>su prenotazione</w:t>
        </w:r>
      </w:hyperlink>
      <w:r w:rsidR="00482162" w:rsidRPr="00F14B99">
        <w:rPr>
          <w:sz w:val="23"/>
          <w:szCs w:val="23"/>
        </w:rPr>
        <w:t>).</w:t>
      </w:r>
    </w:p>
    <w:p w14:paraId="44172D01" w14:textId="77777777" w:rsidR="00482162" w:rsidRPr="00F14B99" w:rsidRDefault="00482162" w:rsidP="00F14B99">
      <w:pPr>
        <w:ind w:firstLine="454"/>
        <w:jc w:val="both"/>
        <w:rPr>
          <w:sz w:val="23"/>
          <w:szCs w:val="23"/>
        </w:rPr>
      </w:pPr>
    </w:p>
    <w:p w14:paraId="4EF9B058" w14:textId="2469DF02" w:rsidR="00482162" w:rsidRPr="00F14B99" w:rsidRDefault="001E5E33" w:rsidP="00F14B99">
      <w:pPr>
        <w:ind w:firstLine="454"/>
        <w:jc w:val="both"/>
        <w:rPr>
          <w:sz w:val="23"/>
          <w:szCs w:val="23"/>
        </w:rPr>
      </w:pPr>
      <w:r w:rsidRPr="00F14B99">
        <w:rPr>
          <w:b/>
          <w:sz w:val="23"/>
          <w:szCs w:val="23"/>
        </w:rPr>
        <w:t>L’Ufficio Public Engagement – Area Comunicazione e Marketing di Ateneo</w:t>
      </w:r>
      <w:r w:rsidRPr="00F14B99">
        <w:rPr>
          <w:sz w:val="23"/>
          <w:szCs w:val="23"/>
        </w:rPr>
        <w:t xml:space="preserve"> propone quindi nei giorni </w:t>
      </w:r>
      <w:r w:rsidR="002911C4">
        <w:rPr>
          <w:b/>
          <w:sz w:val="23"/>
          <w:szCs w:val="23"/>
        </w:rPr>
        <w:t xml:space="preserve"> di domani 17 </w:t>
      </w:r>
      <w:r w:rsidRPr="00F14B99">
        <w:rPr>
          <w:b/>
          <w:sz w:val="23"/>
          <w:szCs w:val="23"/>
        </w:rPr>
        <w:t>e 23 maggio</w:t>
      </w:r>
      <w:r w:rsidRPr="00F14B99">
        <w:rPr>
          <w:sz w:val="23"/>
          <w:szCs w:val="23"/>
        </w:rPr>
        <w:t xml:space="preserve"> </w:t>
      </w:r>
      <w:r w:rsidRPr="00F14B99">
        <w:rPr>
          <w:b/>
          <w:sz w:val="23"/>
          <w:szCs w:val="23"/>
        </w:rPr>
        <w:t>“Tocco d’Arte”</w:t>
      </w:r>
      <w:r w:rsidRPr="00F14B99">
        <w:rPr>
          <w:sz w:val="23"/>
          <w:szCs w:val="23"/>
        </w:rPr>
        <w:t xml:space="preserve">: tre turni speciali di </w:t>
      </w:r>
      <w:r w:rsidRPr="00F14B99">
        <w:rPr>
          <w:b/>
          <w:sz w:val="23"/>
          <w:szCs w:val="23"/>
        </w:rPr>
        <w:t xml:space="preserve">visita guidata a </w:t>
      </w:r>
      <w:r w:rsidRPr="00F14B99">
        <w:rPr>
          <w:b/>
          <w:sz w:val="23"/>
          <w:szCs w:val="23"/>
          <w:u w:val="single"/>
        </w:rPr>
        <w:t>Palazzo del Bo</w:t>
      </w:r>
      <w:r w:rsidRPr="00F14B99">
        <w:rPr>
          <w:sz w:val="23"/>
          <w:szCs w:val="23"/>
        </w:rPr>
        <w:t xml:space="preserve">, durante i quali sarà possibile </w:t>
      </w:r>
      <w:r w:rsidRPr="00F14B99">
        <w:rPr>
          <w:b/>
          <w:sz w:val="23"/>
          <w:szCs w:val="23"/>
        </w:rPr>
        <w:t>apprezzare, con il tatto, elementi significativi dell’architettura e degli arredi</w:t>
      </w:r>
      <w:r w:rsidRPr="00F14B99">
        <w:rPr>
          <w:sz w:val="23"/>
          <w:szCs w:val="23"/>
        </w:rPr>
        <w:t>, appositamen</w:t>
      </w:r>
      <w:bookmarkStart w:id="0" w:name="_GoBack"/>
      <w:bookmarkEnd w:id="0"/>
      <w:r w:rsidRPr="00F14B99">
        <w:rPr>
          <w:sz w:val="23"/>
          <w:szCs w:val="23"/>
        </w:rPr>
        <w:t xml:space="preserve">te individuati e selezionati per permettere a visitatrici e a visitatori non vedenti di cogliere al meglio le meraviglie della sede storica dell’Ateneo; oltre a questo, per completare ed ampliare la possibilità di fruizione da parte di tutte e di tutti, sarà anche possibile disporre – su richiesta – del supporto di un interprete LIS (prenotazioni 049.827.3939 o </w:t>
      </w:r>
      <w:hyperlink r:id="rId9">
        <w:r w:rsidRPr="00F14B99">
          <w:rPr>
            <w:rStyle w:val="CollegamentoInternet"/>
            <w:sz w:val="23"/>
            <w:szCs w:val="23"/>
          </w:rPr>
          <w:t>tour@unipd.it</w:t>
        </w:r>
      </w:hyperlink>
      <w:r w:rsidR="00482162" w:rsidRPr="00F14B99">
        <w:rPr>
          <w:sz w:val="23"/>
          <w:szCs w:val="23"/>
        </w:rPr>
        <w:t xml:space="preserve">). </w:t>
      </w:r>
      <w:r w:rsidRPr="00F14B99">
        <w:rPr>
          <w:sz w:val="23"/>
          <w:szCs w:val="23"/>
        </w:rPr>
        <w:t xml:space="preserve">Ancora un’iniziativa per star bene con l’arte nella meravigliosa </w:t>
      </w:r>
      <w:r w:rsidRPr="00F14B99">
        <w:rPr>
          <w:b/>
          <w:sz w:val="23"/>
          <w:szCs w:val="23"/>
          <w:u w:val="single"/>
        </w:rPr>
        <w:t>Sala dei Giganti</w:t>
      </w:r>
      <w:r w:rsidRPr="00F14B99">
        <w:rPr>
          <w:sz w:val="23"/>
          <w:szCs w:val="23"/>
        </w:rPr>
        <w:t xml:space="preserve">, dove </w:t>
      </w:r>
      <w:r w:rsidRPr="00F14B99">
        <w:rPr>
          <w:b/>
          <w:sz w:val="23"/>
          <w:szCs w:val="23"/>
        </w:rPr>
        <w:t>venerdì 19 e giovedì 25 maggio</w:t>
      </w:r>
      <w:r w:rsidRPr="00F14B99">
        <w:rPr>
          <w:sz w:val="23"/>
          <w:szCs w:val="23"/>
        </w:rPr>
        <w:t xml:space="preserve"> si potrà godere di una visita su misura con la proposta </w:t>
      </w:r>
      <w:r w:rsidRPr="00F14B99">
        <w:rPr>
          <w:b/>
          <w:sz w:val="23"/>
          <w:szCs w:val="23"/>
        </w:rPr>
        <w:t>“Una stanza tutta per sé”</w:t>
      </w:r>
      <w:r w:rsidRPr="00F14B99">
        <w:rPr>
          <w:sz w:val="23"/>
          <w:szCs w:val="23"/>
        </w:rPr>
        <w:t>, a cura del Patrimonio Storico Artistico di Ateneo: un’esperienza riservata a un singolo visitatore o a piccoli gruppi precostituiti di massimo 10 partecipanti, con durata e percorsi personalizzati, per star bene con l’arte. Un’iniziativa particolarmente indicata per visitatori con esigenze speciali, per pazienti oncologici e per nuovi cittadini con livello di lingua italiana intermedio (</w:t>
      </w:r>
      <w:hyperlink r:id="rId10" w:history="1">
        <w:r w:rsidRPr="00F14B99">
          <w:rPr>
            <w:rStyle w:val="Collegamentoipertestuale"/>
            <w:sz w:val="23"/>
            <w:szCs w:val="23"/>
          </w:rPr>
          <w:t>su prenotazione</w:t>
        </w:r>
      </w:hyperlink>
      <w:r w:rsidR="00482162" w:rsidRPr="00F14B99">
        <w:rPr>
          <w:sz w:val="23"/>
          <w:szCs w:val="23"/>
        </w:rPr>
        <w:t>).</w:t>
      </w:r>
    </w:p>
    <w:p w14:paraId="489B7D7D" w14:textId="06C76F02" w:rsidR="001E5E33" w:rsidRPr="00F14B99" w:rsidRDefault="001E5E33" w:rsidP="00F14B99">
      <w:pPr>
        <w:ind w:firstLine="454"/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Infine, a Legnaro, il </w:t>
      </w:r>
      <w:r w:rsidRPr="00F14B99">
        <w:rPr>
          <w:b/>
          <w:sz w:val="23"/>
          <w:szCs w:val="23"/>
          <w:u w:val="single"/>
        </w:rPr>
        <w:t>Museo didattico di Medicina Veterinaria</w:t>
      </w:r>
      <w:r w:rsidRPr="00F14B99">
        <w:rPr>
          <w:sz w:val="23"/>
          <w:szCs w:val="23"/>
        </w:rPr>
        <w:t xml:space="preserve"> invita al </w:t>
      </w:r>
      <w:r w:rsidRPr="00F14B99">
        <w:rPr>
          <w:b/>
          <w:sz w:val="23"/>
          <w:szCs w:val="23"/>
        </w:rPr>
        <w:t>laboratorio tattile "Museo tra le mani"</w:t>
      </w:r>
      <w:r w:rsidRPr="00F14B99">
        <w:rPr>
          <w:sz w:val="23"/>
          <w:szCs w:val="23"/>
        </w:rPr>
        <w:t xml:space="preserve">: esaminando con il tatto alcuni preparati osteologici significativi, si scopriranno nuovi dettagli sulla vita degli animali, il loro tipo di alimentazione, gli adattamenti al movimento e agli ambienti occupati (prenotazioni via email </w:t>
      </w:r>
      <w:hyperlink r:id="rId11">
        <w:r w:rsidRPr="00F14B99">
          <w:rPr>
            <w:rStyle w:val="CollegamentoInternet"/>
            <w:sz w:val="23"/>
            <w:szCs w:val="23"/>
          </w:rPr>
          <w:t>giuseppe.palmisano@unipd.it</w:t>
        </w:r>
      </w:hyperlink>
      <w:hyperlink>
        <w:r w:rsidRPr="00F14B99">
          <w:rPr>
            <w:sz w:val="23"/>
            <w:szCs w:val="23"/>
          </w:rPr>
          <w:t>)</w:t>
        </w:r>
      </w:hyperlink>
      <w:r w:rsidRPr="00F14B99">
        <w:rPr>
          <w:sz w:val="23"/>
          <w:szCs w:val="23"/>
        </w:rPr>
        <w:t>.</w:t>
      </w:r>
    </w:p>
    <w:p w14:paraId="1029FE7A" w14:textId="77777777" w:rsidR="001E5E33" w:rsidRPr="00F14B99" w:rsidRDefault="001E5E33" w:rsidP="00F14B99">
      <w:pPr>
        <w:ind w:firstLine="454"/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Ulteriori informazioni: </w:t>
      </w:r>
      <w:hyperlink>
        <w:r w:rsidRPr="00F14B99">
          <w:rPr>
            <w:rStyle w:val="CollegamentoInternet"/>
            <w:sz w:val="23"/>
            <w:szCs w:val="23"/>
          </w:rPr>
          <w:t>https://www.musei.unipd.it/it/cam-imd-2023</w:t>
        </w:r>
      </w:hyperlink>
    </w:p>
    <w:p w14:paraId="36144E89" w14:textId="77777777" w:rsidR="001E5E33" w:rsidRDefault="001E5E33" w:rsidP="00482162">
      <w:pPr>
        <w:jc w:val="both"/>
      </w:pPr>
    </w:p>
    <w:p w14:paraId="49E8DF5A" w14:textId="77777777" w:rsidR="001E5E33" w:rsidRPr="00F14B99" w:rsidRDefault="001E5E33" w:rsidP="00F14B99">
      <w:pPr>
        <w:jc w:val="center"/>
        <w:rPr>
          <w:b/>
          <w:bCs/>
          <w:sz w:val="23"/>
          <w:szCs w:val="23"/>
        </w:rPr>
      </w:pPr>
      <w:r w:rsidRPr="00F14B99">
        <w:rPr>
          <w:b/>
          <w:bCs/>
          <w:sz w:val="23"/>
          <w:szCs w:val="23"/>
        </w:rPr>
        <w:t>CALENDARIO DELLE INIZIATIVE</w:t>
      </w:r>
    </w:p>
    <w:p w14:paraId="05CD5E2F" w14:textId="77777777" w:rsidR="001E5E33" w:rsidRPr="00F14B99" w:rsidRDefault="001E5E33" w:rsidP="00482162">
      <w:pPr>
        <w:jc w:val="both"/>
        <w:rPr>
          <w:sz w:val="23"/>
          <w:szCs w:val="23"/>
        </w:rPr>
      </w:pPr>
    </w:p>
    <w:p w14:paraId="7210EFC7" w14:textId="77777777" w:rsidR="00482162" w:rsidRPr="00F14B99" w:rsidRDefault="001E5E33" w:rsidP="00F14B99">
      <w:pPr>
        <w:widowControl w:val="0"/>
        <w:suppressAutoHyphens/>
        <w:jc w:val="both"/>
        <w:rPr>
          <w:sz w:val="23"/>
          <w:szCs w:val="23"/>
          <w:u w:val="single"/>
        </w:rPr>
      </w:pPr>
      <w:r w:rsidRPr="00F14B99">
        <w:rPr>
          <w:sz w:val="23"/>
          <w:szCs w:val="23"/>
          <w:u w:val="single"/>
        </w:rPr>
        <w:t>MUSEO DI S</w:t>
      </w:r>
      <w:r w:rsidR="00482162" w:rsidRPr="00F14B99">
        <w:rPr>
          <w:sz w:val="23"/>
          <w:szCs w:val="23"/>
          <w:u w:val="single"/>
        </w:rPr>
        <w:t>CIENZE ARCHEOLOGICHE E D'ARTE</w:t>
      </w:r>
    </w:p>
    <w:p w14:paraId="32A2E66D" w14:textId="794B1E0C" w:rsidR="001E5E33" w:rsidRPr="00F14B99" w:rsidRDefault="001E5E33" w:rsidP="00F14B99">
      <w:pPr>
        <w:widowControl w:val="0"/>
        <w:suppressAutoHyphens/>
        <w:jc w:val="both"/>
        <w:rPr>
          <w:sz w:val="23"/>
          <w:szCs w:val="23"/>
        </w:rPr>
      </w:pPr>
      <w:r w:rsidRPr="00F14B99">
        <w:rPr>
          <w:b/>
          <w:sz w:val="23"/>
          <w:szCs w:val="23"/>
        </w:rPr>
        <w:t>MUSEO PER TUTT*</w:t>
      </w:r>
      <w:r w:rsidR="00F14B99" w:rsidRPr="00F14B99">
        <w:rPr>
          <w:sz w:val="23"/>
          <w:szCs w:val="23"/>
        </w:rPr>
        <w:t xml:space="preserve"> in </w:t>
      </w:r>
      <w:r w:rsidR="00F14B99" w:rsidRPr="00F14B99">
        <w:rPr>
          <w:b/>
          <w:sz w:val="23"/>
          <w:szCs w:val="23"/>
        </w:rPr>
        <w:t xml:space="preserve">Piazza </w:t>
      </w:r>
      <w:proofErr w:type="spellStart"/>
      <w:r w:rsidR="00F14B99" w:rsidRPr="00F14B99">
        <w:rPr>
          <w:b/>
          <w:sz w:val="23"/>
          <w:szCs w:val="23"/>
        </w:rPr>
        <w:t>Capitaniato</w:t>
      </w:r>
      <w:proofErr w:type="spellEnd"/>
      <w:r w:rsidR="00F14B99" w:rsidRPr="00F14B99">
        <w:rPr>
          <w:sz w:val="23"/>
          <w:szCs w:val="23"/>
        </w:rPr>
        <w:t xml:space="preserve"> 7 a Padova</w:t>
      </w:r>
    </w:p>
    <w:p w14:paraId="2E6EA3AA" w14:textId="0C9D1AF5" w:rsidR="001E5E33" w:rsidRPr="00F14B99" w:rsidRDefault="001E5E33" w:rsidP="00F14B99">
      <w:pPr>
        <w:jc w:val="both"/>
        <w:rPr>
          <w:sz w:val="23"/>
          <w:szCs w:val="23"/>
        </w:rPr>
      </w:pPr>
      <w:r w:rsidRPr="00F14B99">
        <w:rPr>
          <w:sz w:val="23"/>
          <w:szCs w:val="23"/>
        </w:rPr>
        <w:lastRenderedPageBreak/>
        <w:t>DATE E ORARI: 24 e 31 maggio, ore 15.00-16.00, 16.00-17.00, 17.00-18.00</w:t>
      </w:r>
    </w:p>
    <w:p w14:paraId="65896FD8" w14:textId="77777777" w:rsidR="001E5E33" w:rsidRPr="00F14B99" w:rsidRDefault="001E5E33" w:rsidP="00F14B99">
      <w:pPr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PRENOTAZIONI: </w:t>
      </w:r>
      <w:hyperlink>
        <w:r w:rsidRPr="00F14B99">
          <w:rPr>
            <w:rStyle w:val="CollegamentoInternet"/>
            <w:sz w:val="23"/>
            <w:szCs w:val="23"/>
          </w:rPr>
          <w:t>https://www.eventbrite.it/e/620533581647</w:t>
        </w:r>
      </w:hyperlink>
    </w:p>
    <w:p w14:paraId="6494AF6C" w14:textId="77777777" w:rsidR="001E5E33" w:rsidRPr="00F14B99" w:rsidRDefault="001E5E33" w:rsidP="00F14B99">
      <w:pPr>
        <w:jc w:val="both"/>
        <w:rPr>
          <w:sz w:val="23"/>
          <w:szCs w:val="23"/>
        </w:rPr>
      </w:pPr>
    </w:p>
    <w:p w14:paraId="1212E57F" w14:textId="77777777" w:rsidR="00482162" w:rsidRPr="00F14B99" w:rsidRDefault="00482162" w:rsidP="00F14B99">
      <w:pPr>
        <w:widowControl w:val="0"/>
        <w:suppressAutoHyphens/>
        <w:jc w:val="both"/>
        <w:rPr>
          <w:sz w:val="23"/>
          <w:szCs w:val="23"/>
          <w:u w:val="single"/>
        </w:rPr>
      </w:pPr>
      <w:r w:rsidRPr="00F14B99">
        <w:rPr>
          <w:sz w:val="23"/>
          <w:szCs w:val="23"/>
          <w:u w:val="single"/>
        </w:rPr>
        <w:t>MUSEO DELL'EDUCAZIONE</w:t>
      </w:r>
    </w:p>
    <w:p w14:paraId="371AA909" w14:textId="1568C705" w:rsidR="001E5E33" w:rsidRPr="00F14B99" w:rsidRDefault="001E5E33" w:rsidP="00F14B99">
      <w:pPr>
        <w:widowControl w:val="0"/>
        <w:suppressAutoHyphens/>
        <w:jc w:val="both"/>
        <w:rPr>
          <w:b/>
          <w:sz w:val="23"/>
          <w:szCs w:val="23"/>
        </w:rPr>
      </w:pPr>
      <w:r w:rsidRPr="00F14B99">
        <w:rPr>
          <w:b/>
          <w:sz w:val="23"/>
          <w:szCs w:val="23"/>
        </w:rPr>
        <w:t>LEARNING BY HAND</w:t>
      </w:r>
      <w:r w:rsidR="00F14B99" w:rsidRPr="00F14B99">
        <w:rPr>
          <w:b/>
          <w:sz w:val="23"/>
          <w:szCs w:val="23"/>
        </w:rPr>
        <w:t xml:space="preserve"> </w:t>
      </w:r>
      <w:r w:rsidR="00F14B99" w:rsidRPr="00F14B99">
        <w:rPr>
          <w:sz w:val="23"/>
          <w:szCs w:val="23"/>
        </w:rPr>
        <w:t xml:space="preserve">in </w:t>
      </w:r>
      <w:r w:rsidR="00F14B99" w:rsidRPr="00F14B99">
        <w:rPr>
          <w:b/>
          <w:sz w:val="23"/>
          <w:szCs w:val="23"/>
        </w:rPr>
        <w:t xml:space="preserve">via </w:t>
      </w:r>
      <w:proofErr w:type="spellStart"/>
      <w:r w:rsidR="00F14B99" w:rsidRPr="00F14B99">
        <w:rPr>
          <w:b/>
          <w:sz w:val="23"/>
          <w:szCs w:val="23"/>
        </w:rPr>
        <w:t>Obizzi</w:t>
      </w:r>
      <w:proofErr w:type="spellEnd"/>
      <w:r w:rsidR="00F14B99" w:rsidRPr="00F14B99">
        <w:rPr>
          <w:sz w:val="23"/>
          <w:szCs w:val="23"/>
        </w:rPr>
        <w:t xml:space="preserve"> 21-23 a Padova</w:t>
      </w:r>
    </w:p>
    <w:p w14:paraId="14D3A034" w14:textId="77777777" w:rsidR="001E5E33" w:rsidRPr="00F14B99" w:rsidRDefault="001E5E33" w:rsidP="00F14B99">
      <w:pPr>
        <w:jc w:val="both"/>
        <w:rPr>
          <w:sz w:val="23"/>
          <w:szCs w:val="23"/>
        </w:rPr>
      </w:pPr>
      <w:r w:rsidRPr="00F14B99">
        <w:rPr>
          <w:sz w:val="23"/>
          <w:szCs w:val="23"/>
        </w:rPr>
        <w:t>DATE E ORARI: 18, 23, 25, 30 maggio, 1° giugno, ore 14.30-15.30, 16.00-17.00</w:t>
      </w:r>
    </w:p>
    <w:p w14:paraId="15B5ADE1" w14:textId="77777777" w:rsidR="001E5E33" w:rsidRPr="00F14B99" w:rsidRDefault="001E5E33" w:rsidP="00F14B99">
      <w:pPr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PRENOTAZIONI: </w:t>
      </w:r>
      <w:hyperlink>
        <w:r w:rsidRPr="00F14B99">
          <w:rPr>
            <w:rStyle w:val="CollegamentoInternet"/>
            <w:sz w:val="23"/>
            <w:szCs w:val="23"/>
          </w:rPr>
          <w:t>https://learningbyhand_museoeducazione.eventbrite.it</w:t>
        </w:r>
      </w:hyperlink>
    </w:p>
    <w:p w14:paraId="75DC530C" w14:textId="77777777" w:rsidR="001E5E33" w:rsidRPr="00F14B99" w:rsidRDefault="001E5E33" w:rsidP="00F14B99">
      <w:pPr>
        <w:jc w:val="both"/>
        <w:rPr>
          <w:sz w:val="23"/>
          <w:szCs w:val="23"/>
        </w:rPr>
      </w:pPr>
    </w:p>
    <w:p w14:paraId="0B152C00" w14:textId="77777777" w:rsidR="00482162" w:rsidRPr="00F14B99" w:rsidRDefault="001E5E33" w:rsidP="00F14B99">
      <w:pPr>
        <w:widowControl w:val="0"/>
        <w:suppressAutoHyphens/>
        <w:jc w:val="both"/>
        <w:rPr>
          <w:sz w:val="23"/>
          <w:szCs w:val="23"/>
          <w:u w:val="single"/>
        </w:rPr>
      </w:pPr>
      <w:r w:rsidRPr="00F14B99">
        <w:rPr>
          <w:sz w:val="23"/>
          <w:szCs w:val="23"/>
          <w:u w:val="single"/>
        </w:rPr>
        <w:t>PATRIMONI</w:t>
      </w:r>
      <w:r w:rsidR="00482162" w:rsidRPr="00F14B99">
        <w:rPr>
          <w:sz w:val="23"/>
          <w:szCs w:val="23"/>
          <w:u w:val="single"/>
        </w:rPr>
        <w:t>O STORICO ARTISTICO DI ATENEO</w:t>
      </w:r>
    </w:p>
    <w:p w14:paraId="206AEA0C" w14:textId="7969D1C7" w:rsidR="001E5E33" w:rsidRPr="00F14B99" w:rsidRDefault="001E5E33" w:rsidP="00F14B99">
      <w:pPr>
        <w:widowControl w:val="0"/>
        <w:suppressAutoHyphens/>
        <w:jc w:val="both"/>
        <w:rPr>
          <w:sz w:val="23"/>
          <w:szCs w:val="23"/>
        </w:rPr>
      </w:pPr>
      <w:r w:rsidRPr="00F14B99">
        <w:rPr>
          <w:b/>
          <w:sz w:val="23"/>
          <w:szCs w:val="23"/>
        </w:rPr>
        <w:t xml:space="preserve">UNA STANZA </w:t>
      </w:r>
      <w:r w:rsidR="00482162" w:rsidRPr="00F14B99">
        <w:rPr>
          <w:b/>
          <w:sz w:val="23"/>
          <w:szCs w:val="23"/>
        </w:rPr>
        <w:t>TUTTA PER SÉ</w:t>
      </w:r>
      <w:r w:rsidRPr="00F14B99">
        <w:rPr>
          <w:sz w:val="23"/>
          <w:szCs w:val="23"/>
        </w:rPr>
        <w:t>, a tu per tu con la Sala dei Giganti</w:t>
      </w:r>
      <w:r w:rsidR="00482162" w:rsidRPr="00F14B99">
        <w:rPr>
          <w:sz w:val="23"/>
          <w:szCs w:val="23"/>
        </w:rPr>
        <w:t xml:space="preserve">, </w:t>
      </w:r>
      <w:r w:rsidR="00482162" w:rsidRPr="00F14B99">
        <w:rPr>
          <w:b/>
          <w:sz w:val="23"/>
          <w:szCs w:val="23"/>
        </w:rPr>
        <w:t>Palazzo Liviano</w:t>
      </w:r>
      <w:r w:rsidR="00482162" w:rsidRPr="00F14B99">
        <w:rPr>
          <w:sz w:val="23"/>
          <w:szCs w:val="23"/>
        </w:rPr>
        <w:t xml:space="preserve"> in Piazza </w:t>
      </w:r>
      <w:proofErr w:type="spellStart"/>
      <w:r w:rsidR="00482162" w:rsidRPr="00F14B99">
        <w:rPr>
          <w:sz w:val="23"/>
          <w:szCs w:val="23"/>
        </w:rPr>
        <w:t>Capitaniato</w:t>
      </w:r>
      <w:proofErr w:type="spellEnd"/>
      <w:r w:rsidR="00482162" w:rsidRPr="00F14B99">
        <w:rPr>
          <w:sz w:val="23"/>
          <w:szCs w:val="23"/>
        </w:rPr>
        <w:t xml:space="preserve"> a Padova</w:t>
      </w:r>
    </w:p>
    <w:p w14:paraId="40A19D69" w14:textId="77777777" w:rsidR="001E5E33" w:rsidRPr="00F14B99" w:rsidRDefault="001E5E33" w:rsidP="00F14B99">
      <w:pPr>
        <w:jc w:val="both"/>
        <w:rPr>
          <w:sz w:val="23"/>
          <w:szCs w:val="23"/>
        </w:rPr>
      </w:pPr>
      <w:r w:rsidRPr="00F14B99">
        <w:rPr>
          <w:sz w:val="23"/>
          <w:szCs w:val="23"/>
        </w:rPr>
        <w:t>DATE E ORARI: 19 e 25 maggio, dalle 9.00 alle 17.30, un ingresso ogni ora</w:t>
      </w:r>
    </w:p>
    <w:p w14:paraId="132090D3" w14:textId="77777777" w:rsidR="001E5E33" w:rsidRPr="00F14B99" w:rsidRDefault="001E5E33" w:rsidP="00F14B99">
      <w:pPr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PRENOTAZIONI: </w:t>
      </w:r>
      <w:hyperlink>
        <w:r w:rsidRPr="00F14B99">
          <w:rPr>
            <w:rStyle w:val="CollegamentoInternet"/>
            <w:sz w:val="23"/>
            <w:szCs w:val="23"/>
          </w:rPr>
          <w:t>https://saladeigigantituttaperse.eventbrite.it</w:t>
        </w:r>
      </w:hyperlink>
    </w:p>
    <w:p w14:paraId="6360B3A9" w14:textId="77777777" w:rsidR="001E5E33" w:rsidRPr="00F14B99" w:rsidRDefault="001E5E33" w:rsidP="00F14B99">
      <w:pPr>
        <w:jc w:val="both"/>
        <w:rPr>
          <w:sz w:val="23"/>
          <w:szCs w:val="23"/>
        </w:rPr>
      </w:pPr>
    </w:p>
    <w:p w14:paraId="4B88808E" w14:textId="77777777" w:rsidR="00F14B99" w:rsidRPr="00F14B99" w:rsidRDefault="001E5E33" w:rsidP="00F14B99">
      <w:pPr>
        <w:widowControl w:val="0"/>
        <w:suppressAutoHyphens/>
        <w:jc w:val="both"/>
        <w:rPr>
          <w:sz w:val="23"/>
          <w:szCs w:val="23"/>
          <w:u w:val="single"/>
        </w:rPr>
      </w:pPr>
      <w:r w:rsidRPr="00F14B99">
        <w:rPr>
          <w:sz w:val="23"/>
          <w:szCs w:val="23"/>
          <w:u w:val="single"/>
        </w:rPr>
        <w:t>MUSEO DIDA</w:t>
      </w:r>
      <w:r w:rsidR="00F14B99" w:rsidRPr="00F14B99">
        <w:rPr>
          <w:sz w:val="23"/>
          <w:szCs w:val="23"/>
          <w:u w:val="single"/>
        </w:rPr>
        <w:t>TTICO DI MEDICINA VETERINARIA</w:t>
      </w:r>
    </w:p>
    <w:p w14:paraId="0FD93F67" w14:textId="2D62E65E" w:rsidR="001E5E33" w:rsidRPr="00F14B99" w:rsidRDefault="001E5E33" w:rsidP="00F14B99">
      <w:pPr>
        <w:widowControl w:val="0"/>
        <w:suppressAutoHyphens/>
        <w:jc w:val="both"/>
        <w:rPr>
          <w:sz w:val="23"/>
          <w:szCs w:val="23"/>
        </w:rPr>
      </w:pPr>
      <w:r w:rsidRPr="00F14B99">
        <w:rPr>
          <w:b/>
          <w:sz w:val="23"/>
          <w:szCs w:val="23"/>
        </w:rPr>
        <w:t>MUSEO TRA LE MANI</w:t>
      </w:r>
      <w:r w:rsidR="00F14B99" w:rsidRPr="00F14B99">
        <w:rPr>
          <w:b/>
          <w:sz w:val="23"/>
          <w:szCs w:val="23"/>
        </w:rPr>
        <w:t xml:space="preserve"> </w:t>
      </w:r>
      <w:r w:rsidR="00F14B99" w:rsidRPr="00F14B99">
        <w:rPr>
          <w:sz w:val="23"/>
          <w:szCs w:val="23"/>
        </w:rPr>
        <w:t xml:space="preserve">al </w:t>
      </w:r>
      <w:r w:rsidR="00F14B99" w:rsidRPr="00F14B99">
        <w:rPr>
          <w:b/>
          <w:sz w:val="23"/>
          <w:szCs w:val="23"/>
        </w:rPr>
        <w:t xml:space="preserve">Campus di </w:t>
      </w:r>
      <w:proofErr w:type="spellStart"/>
      <w:r w:rsidR="00F14B99" w:rsidRPr="00F14B99">
        <w:rPr>
          <w:b/>
          <w:sz w:val="23"/>
          <w:szCs w:val="23"/>
        </w:rPr>
        <w:t>Agripolis</w:t>
      </w:r>
      <w:proofErr w:type="spellEnd"/>
      <w:r w:rsidR="00F14B99" w:rsidRPr="00F14B99">
        <w:rPr>
          <w:sz w:val="23"/>
          <w:szCs w:val="23"/>
        </w:rPr>
        <w:t xml:space="preserve"> in viale dell'Università 16 a Legnaro (PD)</w:t>
      </w:r>
    </w:p>
    <w:p w14:paraId="1C620034" w14:textId="77777777" w:rsidR="001E5E33" w:rsidRPr="00F14B99" w:rsidRDefault="001E5E33" w:rsidP="00F14B99">
      <w:pPr>
        <w:jc w:val="both"/>
        <w:rPr>
          <w:sz w:val="23"/>
          <w:szCs w:val="23"/>
        </w:rPr>
      </w:pPr>
      <w:r w:rsidRPr="00F14B99">
        <w:rPr>
          <w:sz w:val="23"/>
          <w:szCs w:val="23"/>
        </w:rPr>
        <w:t>DATE E ORARI: 23, 30 maggio, ore 9.00-10.00 e 10.30-11.30</w:t>
      </w:r>
    </w:p>
    <w:p w14:paraId="76AE7DB0" w14:textId="77777777" w:rsidR="001E5E33" w:rsidRPr="00F14B99" w:rsidRDefault="001E5E33" w:rsidP="00F14B99">
      <w:pPr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PRENOTAZIONI: via email </w:t>
      </w:r>
      <w:hyperlink>
        <w:r w:rsidRPr="00F14B99">
          <w:rPr>
            <w:rStyle w:val="CollegamentoInternet"/>
            <w:sz w:val="23"/>
            <w:szCs w:val="23"/>
          </w:rPr>
          <w:t>giuseppe.palmisano@unipd.it</w:t>
        </w:r>
      </w:hyperlink>
    </w:p>
    <w:p w14:paraId="1F18CEFD" w14:textId="77777777" w:rsidR="001E5E33" w:rsidRPr="00F14B99" w:rsidRDefault="001E5E33" w:rsidP="00F14B99">
      <w:pPr>
        <w:jc w:val="both"/>
        <w:rPr>
          <w:sz w:val="23"/>
          <w:szCs w:val="23"/>
        </w:rPr>
      </w:pPr>
    </w:p>
    <w:p w14:paraId="2452E77A" w14:textId="77777777" w:rsidR="00F14B99" w:rsidRPr="00F14B99" w:rsidRDefault="001E5E33" w:rsidP="00F14B99">
      <w:pPr>
        <w:widowControl w:val="0"/>
        <w:suppressAutoHyphens/>
        <w:jc w:val="both"/>
        <w:rPr>
          <w:sz w:val="23"/>
          <w:szCs w:val="23"/>
        </w:rPr>
      </w:pPr>
      <w:r w:rsidRPr="00F14B99">
        <w:rPr>
          <w:sz w:val="23"/>
          <w:szCs w:val="23"/>
          <w:u w:val="single"/>
        </w:rPr>
        <w:t>UFFICIO PUBLIC ENGAGEMENT – AREA COMUNICAZIONE E MARKETING</w:t>
      </w:r>
    </w:p>
    <w:p w14:paraId="15C971BE" w14:textId="2C5DC4C8" w:rsidR="001E5E33" w:rsidRPr="00F14B99" w:rsidRDefault="001E5E33" w:rsidP="00F14B99">
      <w:pPr>
        <w:widowControl w:val="0"/>
        <w:suppressAutoHyphens/>
        <w:jc w:val="both"/>
        <w:rPr>
          <w:sz w:val="23"/>
          <w:szCs w:val="23"/>
        </w:rPr>
      </w:pPr>
      <w:r w:rsidRPr="00F14B99">
        <w:rPr>
          <w:b/>
          <w:sz w:val="23"/>
          <w:szCs w:val="23"/>
        </w:rPr>
        <w:t>TOCCO D’ARTE</w:t>
      </w:r>
      <w:r w:rsidR="00F14B99" w:rsidRPr="00F14B99">
        <w:rPr>
          <w:sz w:val="23"/>
          <w:szCs w:val="23"/>
        </w:rPr>
        <w:t xml:space="preserve"> a </w:t>
      </w:r>
      <w:r w:rsidR="00F14B99" w:rsidRPr="00F14B99">
        <w:rPr>
          <w:b/>
          <w:sz w:val="23"/>
          <w:szCs w:val="23"/>
        </w:rPr>
        <w:t>Palazzo del Bo</w:t>
      </w:r>
      <w:r w:rsidR="00F14B99" w:rsidRPr="00F14B99">
        <w:rPr>
          <w:sz w:val="23"/>
          <w:szCs w:val="23"/>
        </w:rPr>
        <w:t>, via VIII febbraio 2 a Padova</w:t>
      </w:r>
    </w:p>
    <w:p w14:paraId="6C1D317B" w14:textId="11147DF4" w:rsidR="001E5E33" w:rsidRPr="00F14B99" w:rsidRDefault="001E5E33" w:rsidP="00F14B99">
      <w:pPr>
        <w:jc w:val="both"/>
        <w:rPr>
          <w:sz w:val="23"/>
          <w:szCs w:val="23"/>
        </w:rPr>
      </w:pPr>
      <w:r w:rsidRPr="00F14B99">
        <w:rPr>
          <w:sz w:val="23"/>
          <w:szCs w:val="23"/>
        </w:rPr>
        <w:t xml:space="preserve">DATE E ORARI: </w:t>
      </w:r>
      <w:r w:rsidR="002911C4">
        <w:rPr>
          <w:sz w:val="23"/>
          <w:szCs w:val="23"/>
        </w:rPr>
        <w:t xml:space="preserve">domani </w:t>
      </w:r>
      <w:r w:rsidRPr="00F14B99">
        <w:rPr>
          <w:sz w:val="23"/>
          <w:szCs w:val="23"/>
        </w:rPr>
        <w:t>17 maggio ore 16.00-17.00; 23 maggio ore 13.00-14.00</w:t>
      </w:r>
    </w:p>
    <w:p w14:paraId="37002303" w14:textId="399329D1" w:rsidR="001E5E33" w:rsidRDefault="001E5E33" w:rsidP="00F14B99">
      <w:pPr>
        <w:jc w:val="both"/>
        <w:rPr>
          <w:rStyle w:val="CollegamentoInternet"/>
          <w:sz w:val="23"/>
          <w:szCs w:val="23"/>
        </w:rPr>
      </w:pPr>
      <w:r w:rsidRPr="00F14B99">
        <w:rPr>
          <w:sz w:val="23"/>
          <w:szCs w:val="23"/>
        </w:rPr>
        <w:t xml:space="preserve">PRENOTAZIONI: Telefonando a Centro Prenotazioni 049.827.3939 o scrivendo a </w:t>
      </w:r>
      <w:hyperlink r:id="rId12">
        <w:r w:rsidRPr="00F14B99">
          <w:rPr>
            <w:rStyle w:val="CollegamentoInternet"/>
            <w:sz w:val="23"/>
            <w:szCs w:val="23"/>
          </w:rPr>
          <w:t>tour@unipd.</w:t>
        </w:r>
        <w:hyperlink>
          <w:r w:rsidRPr="00F14B99">
            <w:rPr>
              <w:rStyle w:val="CollegamentoInternet"/>
              <w:sz w:val="23"/>
              <w:szCs w:val="23"/>
            </w:rPr>
            <w:t>it</w:t>
          </w:r>
        </w:hyperlink>
      </w:hyperlink>
    </w:p>
    <w:p w14:paraId="5DB81350" w14:textId="1BEEB81D" w:rsidR="00F14B99" w:rsidRDefault="00F14B99" w:rsidP="00F14B99">
      <w:pPr>
        <w:jc w:val="both"/>
        <w:rPr>
          <w:rStyle w:val="CollegamentoInternet"/>
          <w:sz w:val="23"/>
          <w:szCs w:val="23"/>
        </w:rPr>
      </w:pPr>
    </w:p>
    <w:p w14:paraId="3019F89E" w14:textId="77777777" w:rsidR="00F14B99" w:rsidRPr="00F14B99" w:rsidRDefault="00F14B99" w:rsidP="00F14B99">
      <w:pPr>
        <w:jc w:val="both"/>
        <w:rPr>
          <w:sz w:val="23"/>
          <w:szCs w:val="23"/>
        </w:rPr>
      </w:pPr>
    </w:p>
    <w:p w14:paraId="050190DC" w14:textId="245A370F" w:rsidR="00800F57" w:rsidRPr="00F14B99" w:rsidRDefault="00F14B99" w:rsidP="00F14B99">
      <w:pPr>
        <w:jc w:val="right"/>
        <w:rPr>
          <w:i/>
          <w:sz w:val="2"/>
          <w:szCs w:val="2"/>
        </w:rPr>
      </w:pPr>
      <w:r>
        <w:rPr>
          <w:i/>
          <w:sz w:val="2"/>
          <w:szCs w:val="2"/>
        </w:rPr>
        <w:t>mm</w:t>
      </w:r>
    </w:p>
    <w:sectPr w:rsidR="00800F57" w:rsidRPr="00F14B99" w:rsidSect="001553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4DA3" w14:textId="77777777" w:rsidR="00FB756F" w:rsidRDefault="00FB756F">
      <w:r>
        <w:separator/>
      </w:r>
    </w:p>
  </w:endnote>
  <w:endnote w:type="continuationSeparator" w:id="0">
    <w:p w14:paraId="6D44E44A" w14:textId="77777777" w:rsidR="00FB756F" w:rsidRDefault="00FB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FB756F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2C03D923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2911C4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FB756F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FB756F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C1B3" w14:textId="77777777" w:rsidR="00FB756F" w:rsidRDefault="00FB756F">
      <w:r>
        <w:separator/>
      </w:r>
    </w:p>
  </w:footnote>
  <w:footnote w:type="continuationSeparator" w:id="0">
    <w:p w14:paraId="08A427DA" w14:textId="77777777" w:rsidR="00FB756F" w:rsidRDefault="00FB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FB756F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5A68B3"/>
    <w:multiLevelType w:val="multilevel"/>
    <w:tmpl w:val="BB54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1E5E33"/>
    <w:rsid w:val="00237A53"/>
    <w:rsid w:val="00250A63"/>
    <w:rsid w:val="00263C30"/>
    <w:rsid w:val="00274CB8"/>
    <w:rsid w:val="002911C4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2162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047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8F0ED1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4B99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B756F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byhand_museoeducazione.eventbrit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620533581647" TargetMode="External"/><Relationship Id="rId12" Type="http://schemas.openxmlformats.org/officeDocument/2006/relationships/hyperlink" Target="mailto:tour@unipd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useppe.palmisano@unipd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aladeigigantituttaperse.eventbrit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ur@unipd.i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2</cp:revision>
  <cp:lastPrinted>2018-04-03T10:37:00Z</cp:lastPrinted>
  <dcterms:created xsi:type="dcterms:W3CDTF">2023-05-16T07:32:00Z</dcterms:created>
  <dcterms:modified xsi:type="dcterms:W3CDTF">2023-05-16T07:32:00Z</dcterms:modified>
</cp:coreProperties>
</file>