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0CD9EFC6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34412C">
        <w:rPr>
          <w:sz w:val="23"/>
          <w:szCs w:val="23"/>
        </w:rPr>
        <w:t>14 giugno 2023</w:t>
      </w:r>
    </w:p>
    <w:p w14:paraId="1FD02D50" w14:textId="281229D8" w:rsidR="0034412C" w:rsidRDefault="0034412C" w:rsidP="00E9470A">
      <w:pPr>
        <w:jc w:val="both"/>
        <w:rPr>
          <w:sz w:val="23"/>
          <w:szCs w:val="23"/>
        </w:rPr>
      </w:pPr>
    </w:p>
    <w:p w14:paraId="16018C73" w14:textId="77777777" w:rsidR="0034412C" w:rsidRDefault="0034412C" w:rsidP="0034412C">
      <w:pPr>
        <w:jc w:val="center"/>
        <w:rPr>
          <w:b/>
          <w:color w:val="FF0000"/>
        </w:rPr>
      </w:pPr>
      <w:r>
        <w:rPr>
          <w:b/>
          <w:color w:val="FF0000"/>
        </w:rPr>
        <w:t>IL SAPERE COME MESTIERE</w:t>
      </w:r>
    </w:p>
    <w:p w14:paraId="5BDC1883" w14:textId="53CA613F" w:rsidR="0034412C" w:rsidRDefault="0034412C" w:rsidP="0034412C">
      <w:pPr>
        <w:jc w:val="center"/>
        <w:rPr>
          <w:b/>
          <w:color w:val="FF0000"/>
        </w:rPr>
      </w:pPr>
      <w:r w:rsidRPr="0034412C">
        <w:rPr>
          <w:b/>
          <w:color w:val="FF0000"/>
        </w:rPr>
        <w:t>LA FIDUCIA NEI RISULTATI DELLA SCIENZA</w:t>
      </w:r>
    </w:p>
    <w:p w14:paraId="5A9EBAE2" w14:textId="77777777" w:rsidR="0034412C" w:rsidRPr="0034412C" w:rsidRDefault="0034412C" w:rsidP="00E9470A">
      <w:pPr>
        <w:jc w:val="both"/>
        <w:rPr>
          <w:b/>
          <w:color w:val="FF0000"/>
          <w:sz w:val="23"/>
          <w:szCs w:val="23"/>
        </w:rPr>
      </w:pPr>
    </w:p>
    <w:p w14:paraId="36B8C02C" w14:textId="726F8330" w:rsidR="0034412C" w:rsidRPr="0034412C" w:rsidRDefault="0034412C" w:rsidP="0034412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Domani </w:t>
      </w:r>
      <w:r w:rsidRPr="0034412C">
        <w:rPr>
          <w:b/>
          <w:color w:val="FF0000"/>
        </w:rPr>
        <w:t xml:space="preserve">Paolo </w:t>
      </w:r>
      <w:proofErr w:type="spellStart"/>
      <w:r w:rsidRPr="0034412C">
        <w:rPr>
          <w:b/>
          <w:color w:val="FF0000"/>
        </w:rPr>
        <w:t>Legrenzi</w:t>
      </w:r>
      <w:proofErr w:type="spellEnd"/>
      <w:r w:rsidRPr="0034412C">
        <w:rPr>
          <w:b/>
          <w:color w:val="FF0000"/>
        </w:rPr>
        <w:t xml:space="preserve"> e Carlo Umiltà</w:t>
      </w:r>
      <w:r w:rsidRPr="0034412C">
        <w:rPr>
          <w:b/>
          <w:color w:val="FF0000"/>
        </w:rPr>
        <w:t xml:space="preserve"> presentano il loro libro</w:t>
      </w:r>
    </w:p>
    <w:p w14:paraId="4BC82370" w14:textId="3C8ADFCE" w:rsidR="008B19BE" w:rsidRPr="0034412C" w:rsidRDefault="0034412C" w:rsidP="0034412C">
      <w:pPr>
        <w:jc w:val="center"/>
        <w:rPr>
          <w:color w:val="FF0000"/>
          <w:sz w:val="23"/>
          <w:szCs w:val="23"/>
        </w:rPr>
      </w:pPr>
      <w:r w:rsidRPr="0034412C">
        <w:rPr>
          <w:b/>
          <w:color w:val="FF0000"/>
        </w:rPr>
        <w:t>in anteprima nazionale a Palazzo del Bo</w:t>
      </w:r>
    </w:p>
    <w:p w14:paraId="227DAAFB" w14:textId="03C15E09" w:rsidR="008B19BE" w:rsidRPr="0034412C" w:rsidRDefault="008B19BE" w:rsidP="0034412C">
      <w:pPr>
        <w:jc w:val="center"/>
        <w:rPr>
          <w:color w:val="FF0000"/>
          <w:sz w:val="23"/>
          <w:szCs w:val="23"/>
        </w:rPr>
      </w:pPr>
    </w:p>
    <w:p w14:paraId="31439C74" w14:textId="41242807" w:rsidR="008B19BE" w:rsidRPr="006A0043" w:rsidRDefault="008B19BE" w:rsidP="0034412C">
      <w:pPr>
        <w:ind w:firstLine="454"/>
        <w:jc w:val="both"/>
      </w:pPr>
      <w:r w:rsidRPr="006A0043">
        <w:t>“</w:t>
      </w:r>
      <w:r w:rsidRPr="006A0043">
        <w:t>Che cosa si fa quando si fa un esperimento? Un esperimento è una sorta di dialogo. Si parte da una domanda che viene rivolta dagli scienziati alla Natura. Se la domanda è fatta con tutti i crismi contemplati dal galateo scientifico, la risposta restituita dalla Natura sarà affidabile. Ma lo sarà soltanto se i dati forniti dall'esperimento verranno elaborati in modo corretto</w:t>
      </w:r>
      <w:r w:rsidRPr="006A0043">
        <w:t xml:space="preserve"> – </w:t>
      </w:r>
      <w:r w:rsidRPr="006A0043">
        <w:rPr>
          <w:b/>
        </w:rPr>
        <w:t xml:space="preserve">scrivono </w:t>
      </w:r>
      <w:r w:rsidRPr="006A0043">
        <w:rPr>
          <w:b/>
        </w:rPr>
        <w:t xml:space="preserve">Paolo </w:t>
      </w:r>
      <w:proofErr w:type="spellStart"/>
      <w:r w:rsidRPr="006A0043">
        <w:rPr>
          <w:b/>
        </w:rPr>
        <w:t>Legrenzi</w:t>
      </w:r>
      <w:proofErr w:type="spellEnd"/>
      <w:r w:rsidRPr="006A0043">
        <w:rPr>
          <w:b/>
        </w:rPr>
        <w:t xml:space="preserve"> e Carlo Umiltà</w:t>
      </w:r>
      <w:r w:rsidRPr="006A0043">
        <w:t xml:space="preserve"> </w:t>
      </w:r>
      <w:r w:rsidRPr="006A0043">
        <w:t xml:space="preserve">autori del testo </w:t>
      </w:r>
      <w:r w:rsidRPr="006A0043">
        <w:rPr>
          <w:i/>
        </w:rPr>
        <w:t>Il sapere come mestiere. La fiducia nei risultati della scienza</w:t>
      </w:r>
      <w:r w:rsidRPr="006A0043">
        <w:t xml:space="preserve"> edito </w:t>
      </w:r>
      <w:proofErr w:type="spellStart"/>
      <w:r w:rsidRPr="006A0043">
        <w:t xml:space="preserve">da </w:t>
      </w:r>
      <w:r w:rsidRPr="006A0043">
        <w:rPr>
          <w:i/>
        </w:rPr>
        <w:t>il</w:t>
      </w:r>
      <w:proofErr w:type="spellEnd"/>
      <w:r w:rsidRPr="006A0043">
        <w:rPr>
          <w:i/>
        </w:rPr>
        <w:t xml:space="preserve"> Mulino</w:t>
      </w:r>
      <w:r w:rsidRPr="006A0043">
        <w:t xml:space="preserve"> </w:t>
      </w:r>
      <w:r w:rsidRPr="006A0043">
        <w:t>che uscirà il 16 giugno</w:t>
      </w:r>
      <w:r w:rsidRPr="006A0043">
        <w:t xml:space="preserve"> –</w:t>
      </w:r>
      <w:r w:rsidRPr="006A0043">
        <w:t>. Quando poi questi dati saranno letti alla luce della teoria che ha guidato quella particolare domanda, finalmente il dialogo sarà andato a buon fine. La scienza progredirà perché altri continueranno quel dialogo introducendo delle variazioni, non limitandosi cioè a ripetere gli esperimenti già fatti</w:t>
      </w:r>
      <w:r w:rsidRPr="006A0043">
        <w:t>”</w:t>
      </w:r>
      <w:r w:rsidR="006A0043">
        <w:t>.</w:t>
      </w:r>
    </w:p>
    <w:p w14:paraId="7E1ECBAB" w14:textId="77777777" w:rsidR="008B19BE" w:rsidRPr="006A0043" w:rsidRDefault="008B19BE" w:rsidP="0034412C">
      <w:pPr>
        <w:ind w:firstLine="454"/>
        <w:jc w:val="both"/>
      </w:pPr>
      <w:r w:rsidRPr="006A0043">
        <w:t>I risultati degli esperimenti scientifici</w:t>
      </w:r>
      <w:r w:rsidRPr="006A0043">
        <w:t>, quindi,</w:t>
      </w:r>
      <w:r w:rsidRPr="006A0043">
        <w:t xml:space="preserve"> devono essere replicabili per rispecchiare le regolarità de</w:t>
      </w:r>
      <w:r w:rsidRPr="006A0043">
        <w:t>lla natura animata e inanimata.</w:t>
      </w:r>
    </w:p>
    <w:p w14:paraId="6E336C06" w14:textId="5AD697F5" w:rsidR="008B19BE" w:rsidRPr="006A0043" w:rsidRDefault="008B19BE" w:rsidP="0034412C">
      <w:pPr>
        <w:ind w:firstLine="454"/>
        <w:jc w:val="both"/>
      </w:pPr>
      <w:r w:rsidRPr="006A0043">
        <w:t>“S</w:t>
      </w:r>
      <w:r w:rsidRPr="006A0043">
        <w:t>e altri ricercatori non riusciranno a riprodurre l'esperimento originario, i suoi risultati non potranno agire come leva per il progresso</w:t>
      </w:r>
      <w:r w:rsidRPr="006A0043">
        <w:t xml:space="preserve"> – </w:t>
      </w:r>
      <w:r w:rsidRPr="006A0043">
        <w:rPr>
          <w:b/>
        </w:rPr>
        <w:t>proseguono gli autori</w:t>
      </w:r>
      <w:r w:rsidRPr="006A0043">
        <w:t xml:space="preserve"> –</w:t>
      </w:r>
      <w:r w:rsidRPr="006A0043">
        <w:t>. Anzi sarà un intralcio: all'illusione seguirà la delusione. E le delusioni stanno aumentando vertiginosamente intaccando la fiducia nei risultati delle scienze cognitive, e non solo. Una volta entrate in circolazione, non è facile liberarsi delle idee fasulle</w:t>
      </w:r>
      <w:r w:rsidR="006A0043" w:rsidRPr="006A0043">
        <w:t xml:space="preserve">. </w:t>
      </w:r>
      <w:r w:rsidR="006A0043" w:rsidRPr="006A0043">
        <w:t xml:space="preserve">Il premio Nobel per l'economia Paul </w:t>
      </w:r>
      <w:proofErr w:type="spellStart"/>
      <w:r w:rsidR="006A0043" w:rsidRPr="006A0043">
        <w:t>Krugman</w:t>
      </w:r>
      <w:proofErr w:type="spellEnd"/>
      <w:r w:rsidR="006A0043" w:rsidRPr="006A0043">
        <w:t xml:space="preserve"> parla di «idee zombie»: idee che continuano a circolare nonostante siano «morte», da tempo smentite. Non è facile confutare le «idee zombie» e non occorre essere stupidi per condividerle e diffonderle. Basta essere troppo sicuri di sé e desiderare conferme evita</w:t>
      </w:r>
      <w:r w:rsidR="006A0043" w:rsidRPr="006A0043">
        <w:t>ndo chi ci potrebbe dare torto</w:t>
      </w:r>
      <w:r w:rsidRPr="006A0043">
        <w:t>”</w:t>
      </w:r>
      <w:r w:rsidR="006A0043">
        <w:t>.</w:t>
      </w:r>
    </w:p>
    <w:p w14:paraId="41E645E4" w14:textId="34FAA3EB" w:rsidR="008B19BE" w:rsidRPr="006A0043" w:rsidRDefault="008B19BE" w:rsidP="0034412C">
      <w:pPr>
        <w:ind w:firstLine="454"/>
        <w:jc w:val="both"/>
      </w:pPr>
      <w:r w:rsidRPr="006A0043">
        <w:t>Nel</w:t>
      </w:r>
      <w:r w:rsidRPr="006A0043">
        <w:t xml:space="preserve"> volume si analizzano le cause di questi fallimenti e si propongono rimedi a quella che si annuncia come la più grave crisi nella storia del metodo sperimentale, e non solo. Senza la ripetizione dei dati sperimentali non c'è ricerca, senza la replica in laboratorio dei comportamenti e dei modi di pen</w:t>
      </w:r>
      <w:r w:rsidRPr="006A0043">
        <w:t>sare non c'è fiducia reciproca.</w:t>
      </w:r>
    </w:p>
    <w:p w14:paraId="781F0C6F" w14:textId="05A373FE" w:rsidR="006A0043" w:rsidRPr="006A0043" w:rsidRDefault="006A0043" w:rsidP="0034412C">
      <w:pPr>
        <w:ind w:firstLine="454"/>
        <w:jc w:val="both"/>
      </w:pPr>
      <w:r w:rsidRPr="006A0043">
        <w:t xml:space="preserve">Domani, giovedì 15 giugno alle ore </w:t>
      </w:r>
      <w:r w:rsidRPr="006A0043">
        <w:rPr>
          <w:b/>
        </w:rPr>
        <w:t>17.</w:t>
      </w:r>
      <w:r w:rsidRPr="006A0043">
        <w:rPr>
          <w:b/>
        </w:rPr>
        <w:t xml:space="preserve">30 </w:t>
      </w:r>
      <w:r w:rsidRPr="006A0043">
        <w:rPr>
          <w:b/>
        </w:rPr>
        <w:t>in Aula L di Palazzo del Bo</w:t>
      </w:r>
      <w:r w:rsidRPr="006A0043">
        <w:t xml:space="preserve"> dell’Università di Padova, via VIII febbraio 2 a Padova, </w:t>
      </w:r>
      <w:r w:rsidRPr="0034412C">
        <w:rPr>
          <w:b/>
          <w:color w:val="FF0000"/>
        </w:rPr>
        <w:t>in anteprima nazionale</w:t>
      </w:r>
      <w:r w:rsidRPr="0034412C">
        <w:rPr>
          <w:color w:val="FF0000"/>
        </w:rPr>
        <w:t xml:space="preserve"> </w:t>
      </w:r>
      <w:r w:rsidRPr="006A0043">
        <w:t xml:space="preserve">verrà </w:t>
      </w:r>
      <w:r w:rsidRPr="006A0043">
        <w:rPr>
          <w:b/>
        </w:rPr>
        <w:t xml:space="preserve">presentato dagli autori, </w:t>
      </w:r>
      <w:r w:rsidRPr="006A0043">
        <w:rPr>
          <w:b/>
        </w:rPr>
        <w:t xml:space="preserve">Paolo </w:t>
      </w:r>
      <w:proofErr w:type="spellStart"/>
      <w:r w:rsidRPr="006A0043">
        <w:rPr>
          <w:b/>
        </w:rPr>
        <w:t>Legrenzi</w:t>
      </w:r>
      <w:proofErr w:type="spellEnd"/>
      <w:r w:rsidRPr="006A0043">
        <w:rPr>
          <w:b/>
        </w:rPr>
        <w:t xml:space="preserve"> e </w:t>
      </w:r>
      <w:r w:rsidRPr="006A0043">
        <w:rPr>
          <w:b/>
        </w:rPr>
        <w:t>Carlo Arrigo Umiltà,</w:t>
      </w:r>
      <w:r w:rsidRPr="006A0043">
        <w:t xml:space="preserve"> il loro ultim</w:t>
      </w:r>
      <w:r w:rsidRPr="006A0043">
        <w:t>o libro “</w:t>
      </w:r>
      <w:r w:rsidRPr="006A0043">
        <w:rPr>
          <w:b/>
          <w:i/>
        </w:rPr>
        <w:t>Il sapere come mestiere. L</w:t>
      </w:r>
      <w:r w:rsidRPr="006A0043">
        <w:rPr>
          <w:b/>
          <w:i/>
        </w:rPr>
        <w:t>a fiducia nei risultati e nella scienza</w:t>
      </w:r>
      <w:r w:rsidRPr="006A0043">
        <w:t>”</w:t>
      </w:r>
      <w:r w:rsidRPr="006A0043">
        <w:t xml:space="preserve">, da poco pubblicato </w:t>
      </w:r>
      <w:proofErr w:type="spellStart"/>
      <w:r w:rsidRPr="006A0043">
        <w:t xml:space="preserve">da </w:t>
      </w:r>
      <w:r w:rsidRPr="006A0043">
        <w:rPr>
          <w:i/>
        </w:rPr>
        <w:t>il</w:t>
      </w:r>
      <w:proofErr w:type="spellEnd"/>
      <w:r w:rsidRPr="006A0043">
        <w:rPr>
          <w:i/>
        </w:rPr>
        <w:t xml:space="preserve"> Mulino</w:t>
      </w:r>
      <w:r w:rsidRPr="006A0043">
        <w:t>.</w:t>
      </w:r>
    </w:p>
    <w:p w14:paraId="22DF33E6" w14:textId="3EC6FC92" w:rsidR="006A0043" w:rsidRPr="006A0043" w:rsidRDefault="006A0043" w:rsidP="0034412C">
      <w:pPr>
        <w:ind w:firstLine="454"/>
        <w:jc w:val="both"/>
      </w:pPr>
      <w:r w:rsidRPr="006A0043">
        <w:t xml:space="preserve">Dopo i saluti istituzionali di </w:t>
      </w:r>
      <w:r w:rsidRPr="006A0043">
        <w:rPr>
          <w:b/>
        </w:rPr>
        <w:t>Daniela Mapelli</w:t>
      </w:r>
      <w:r w:rsidRPr="006A0043">
        <w:t xml:space="preserve">, rettrice dell'Università di Padova, gli autori ne discutono con </w:t>
      </w:r>
      <w:r w:rsidRPr="006A0043">
        <w:rPr>
          <w:b/>
        </w:rPr>
        <w:t xml:space="preserve">Andrea Bobbio, Massimo Grassi e Konstantinos </w:t>
      </w:r>
      <w:proofErr w:type="spellStart"/>
      <w:r w:rsidRPr="006A0043">
        <w:rPr>
          <w:b/>
        </w:rPr>
        <w:t>Priftis</w:t>
      </w:r>
      <w:proofErr w:type="spellEnd"/>
      <w:r w:rsidRPr="006A0043">
        <w:t xml:space="preserve"> dell’Università di Padova.</w:t>
      </w:r>
    </w:p>
    <w:p w14:paraId="664908C8" w14:textId="20C57483" w:rsidR="006A0043" w:rsidRDefault="006A0043" w:rsidP="0034412C">
      <w:pPr>
        <w:ind w:firstLine="454"/>
        <w:jc w:val="both"/>
      </w:pPr>
      <w:r w:rsidRPr="006A0043">
        <w:t>L’evento è promosso dal Dipartimento di Psicologia generale (DPG), dal Dipartimento di Psicologia dello sviluppo e della socializzazione (DPSS), dal Dipartimento di Filosofia, sociologia, pedagogia e psicologia applicata (FISPPA) e dalla Biblioteca centrale di Psicologia "Fabio Metelli”</w:t>
      </w:r>
      <w:r w:rsidR="00A87485">
        <w:t xml:space="preserve"> dell’Ateneo patavino</w:t>
      </w:r>
      <w:bookmarkStart w:id="0" w:name="_GoBack"/>
      <w:bookmarkEnd w:id="0"/>
      <w:r w:rsidRPr="006A0043">
        <w:t>.</w:t>
      </w:r>
    </w:p>
    <w:p w14:paraId="41EA6C37" w14:textId="59464B93" w:rsidR="0034412C" w:rsidRDefault="0034412C" w:rsidP="0034412C">
      <w:pPr>
        <w:ind w:firstLine="454"/>
        <w:jc w:val="both"/>
      </w:pPr>
    </w:p>
    <w:p w14:paraId="78CE3F2F" w14:textId="110A1788" w:rsidR="0034412C" w:rsidRPr="006A0043" w:rsidRDefault="0034412C" w:rsidP="0034412C">
      <w:pPr>
        <w:ind w:firstLine="454"/>
        <w:jc w:val="both"/>
      </w:pPr>
      <w:r w:rsidRPr="0034412C">
        <w:t xml:space="preserve">Paolo </w:t>
      </w:r>
      <w:proofErr w:type="spellStart"/>
      <w:r w:rsidRPr="0034412C">
        <w:t>Legrenzi</w:t>
      </w:r>
      <w:proofErr w:type="spellEnd"/>
      <w:r w:rsidRPr="0034412C">
        <w:t xml:space="preserve"> è professore emerito di Psicologia all’Università Ca’ </w:t>
      </w:r>
      <w:proofErr w:type="spellStart"/>
      <w:r w:rsidRPr="0034412C">
        <w:t>Foscari</w:t>
      </w:r>
      <w:proofErr w:type="spellEnd"/>
      <w:r w:rsidRPr="0034412C">
        <w:t xml:space="preserve"> di Venezia. Carlo Umiltà è professore emerito di Neuropsicologia all’Università di Padova. Gli au</w:t>
      </w:r>
      <w:r>
        <w:t xml:space="preserve">tori hanno pubblicato insieme: </w:t>
      </w:r>
      <w:r w:rsidRPr="0034412C">
        <w:rPr>
          <w:i/>
        </w:rPr>
        <w:t>Neuro-mania</w:t>
      </w:r>
      <w:r>
        <w:t xml:space="preserve">» (2009), </w:t>
      </w:r>
      <w:r w:rsidRPr="0034412C">
        <w:rPr>
          <w:i/>
        </w:rPr>
        <w:t>Perché abbiamo bisogno dell’anima</w:t>
      </w:r>
      <w:r>
        <w:t xml:space="preserve"> (2014), </w:t>
      </w:r>
      <w:r w:rsidRPr="0034412C">
        <w:rPr>
          <w:i/>
        </w:rPr>
        <w:t>Una cosa alla volta</w:t>
      </w:r>
      <w:r>
        <w:t xml:space="preserve"> (2016) e </w:t>
      </w:r>
      <w:r w:rsidRPr="0034412C">
        <w:rPr>
          <w:i/>
        </w:rPr>
        <w:t>Molti inconsci per un cervello</w:t>
      </w:r>
      <w:r w:rsidRPr="0034412C">
        <w:t xml:space="preserve"> (2018).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2BDA" w14:textId="77777777" w:rsidR="00125BE1" w:rsidRDefault="00125BE1">
      <w:r>
        <w:separator/>
      </w:r>
    </w:p>
  </w:endnote>
  <w:endnote w:type="continuationSeparator" w:id="0">
    <w:p w14:paraId="221FEE13" w14:textId="77777777" w:rsidR="00125BE1" w:rsidRDefault="0012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125BE1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25D75B1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6A0043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125BE1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125BE1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DA7B" w14:textId="77777777" w:rsidR="00125BE1" w:rsidRDefault="00125BE1">
      <w:r>
        <w:separator/>
      </w:r>
    </w:p>
  </w:footnote>
  <w:footnote w:type="continuationSeparator" w:id="0">
    <w:p w14:paraId="701DB9D8" w14:textId="77777777" w:rsidR="00125BE1" w:rsidRDefault="0012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125BE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25BE1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F7B4F"/>
    <w:rsid w:val="0034412C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043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19BE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87485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2023-06-14T08:23:00Z</dcterms:created>
  <dcterms:modified xsi:type="dcterms:W3CDTF">2023-06-14T08:23:00Z</dcterms:modified>
</cp:coreProperties>
</file>