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4603FFFB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A067C9">
        <w:rPr>
          <w:sz w:val="23"/>
          <w:szCs w:val="23"/>
        </w:rPr>
        <w:t>5 giugno 2023</w:t>
      </w:r>
    </w:p>
    <w:p w14:paraId="2280215E" w14:textId="288CDD2E" w:rsidR="00A067C9" w:rsidRDefault="00A067C9" w:rsidP="00E9470A">
      <w:pPr>
        <w:jc w:val="both"/>
        <w:rPr>
          <w:sz w:val="23"/>
          <w:szCs w:val="23"/>
        </w:rPr>
      </w:pPr>
    </w:p>
    <w:p w14:paraId="681786B1" w14:textId="001DED52" w:rsidR="006865FB" w:rsidRDefault="006865FB" w:rsidP="006865FB">
      <w:pPr>
        <w:jc w:val="center"/>
        <w:rPr>
          <w:b/>
          <w:color w:val="FF0000"/>
        </w:rPr>
      </w:pPr>
      <w:r w:rsidRPr="006865FB">
        <w:rPr>
          <w:b/>
          <w:color w:val="FF0000"/>
        </w:rPr>
        <w:t>TRE GIORNI DI SPETTACOLI A PALAZZO LUZZATTO DINA</w:t>
      </w:r>
    </w:p>
    <w:p w14:paraId="1726008A" w14:textId="77777777" w:rsidR="006865FB" w:rsidRPr="006865FB" w:rsidRDefault="006865FB" w:rsidP="006865FB">
      <w:pPr>
        <w:jc w:val="center"/>
        <w:rPr>
          <w:b/>
          <w:color w:val="FF0000"/>
        </w:rPr>
      </w:pPr>
    </w:p>
    <w:p w14:paraId="46BA9CCB" w14:textId="4FC530DC" w:rsidR="006865FB" w:rsidRPr="009327A5" w:rsidRDefault="006865FB" w:rsidP="006865FB">
      <w:pPr>
        <w:jc w:val="center"/>
        <w:rPr>
          <w:b/>
          <w:color w:val="FF0000"/>
          <w:u w:val="single"/>
        </w:rPr>
      </w:pPr>
      <w:r w:rsidRPr="009327A5">
        <w:rPr>
          <w:b/>
          <w:color w:val="FF0000"/>
          <w:u w:val="single"/>
        </w:rPr>
        <w:t xml:space="preserve">Pennacchi, </w:t>
      </w:r>
      <w:proofErr w:type="spellStart"/>
      <w:r w:rsidRPr="009327A5">
        <w:rPr>
          <w:b/>
          <w:color w:val="FF0000"/>
          <w:u w:val="single"/>
        </w:rPr>
        <w:t>Fez</w:t>
      </w:r>
      <w:r w:rsidR="00A067C9" w:rsidRPr="009327A5">
        <w:rPr>
          <w:b/>
          <w:color w:val="FF0000"/>
          <w:u w:val="single"/>
        </w:rPr>
        <w:t>zi</w:t>
      </w:r>
      <w:proofErr w:type="spellEnd"/>
      <w:r w:rsidR="00A067C9" w:rsidRPr="009327A5">
        <w:rPr>
          <w:b/>
          <w:color w:val="FF0000"/>
          <w:u w:val="single"/>
        </w:rPr>
        <w:t xml:space="preserve">, </w:t>
      </w:r>
      <w:r w:rsidRPr="009327A5">
        <w:rPr>
          <w:b/>
          <w:color w:val="FF0000"/>
          <w:u w:val="single"/>
        </w:rPr>
        <w:t xml:space="preserve">Morricone Tribute Ensemble, </w:t>
      </w:r>
      <w:proofErr w:type="spellStart"/>
      <w:r w:rsidRPr="009327A5">
        <w:rPr>
          <w:rStyle w:val="Enfasigrassetto"/>
          <w:color w:val="FF0000"/>
          <w:u w:val="single"/>
        </w:rPr>
        <w:t>Carlot-ta</w:t>
      </w:r>
      <w:proofErr w:type="spellEnd"/>
      <w:r w:rsidRPr="009327A5">
        <w:rPr>
          <w:rStyle w:val="Enfasigrassetto"/>
          <w:b w:val="0"/>
          <w:color w:val="FF0000"/>
          <w:u w:val="single"/>
        </w:rPr>
        <w:t xml:space="preserve">, </w:t>
      </w:r>
      <w:r w:rsidRPr="009327A5">
        <w:rPr>
          <w:b/>
          <w:color w:val="FF0000"/>
          <w:u w:val="single"/>
        </w:rPr>
        <w:t xml:space="preserve">Andrea </w:t>
      </w:r>
      <w:proofErr w:type="spellStart"/>
      <w:r w:rsidRPr="009327A5">
        <w:rPr>
          <w:b/>
          <w:color w:val="FF0000"/>
          <w:u w:val="single"/>
        </w:rPr>
        <w:t>Dellai</w:t>
      </w:r>
    </w:p>
    <w:p w14:paraId="7BBF75A9" w14:textId="77777777" w:rsidR="006865FB" w:rsidRPr="009327A5" w:rsidRDefault="006865FB" w:rsidP="006865FB">
      <w:pPr>
        <w:jc w:val="center"/>
        <w:rPr>
          <w:b/>
          <w:color w:val="FF0000"/>
        </w:rPr>
      </w:pPr>
      <w:proofErr w:type="spellEnd"/>
      <w:r w:rsidRPr="009327A5">
        <w:rPr>
          <w:b/>
          <w:color w:val="FF0000"/>
          <w:u w:val="single"/>
        </w:rPr>
        <w:t xml:space="preserve">e la storia di </w:t>
      </w:r>
      <w:r w:rsidRPr="009327A5">
        <w:rPr>
          <w:b/>
          <w:color w:val="FF0000"/>
          <w:u w:val="single"/>
        </w:rPr>
        <w:t>Giacomo Costantino Beltrami</w:t>
      </w:r>
      <w:r w:rsidRPr="009327A5">
        <w:rPr>
          <w:b/>
          <w:color w:val="FF0000"/>
          <w:u w:val="single"/>
        </w:rPr>
        <w:t xml:space="preserve"> nella rassegna </w:t>
      </w:r>
      <w:r w:rsidRPr="009327A5">
        <w:rPr>
          <w:b/>
          <w:color w:val="FF0000"/>
          <w:u w:val="single"/>
        </w:rPr>
        <w:t>“Il Giardino delle culture”</w:t>
      </w:r>
      <w:r w:rsidRPr="009327A5">
        <w:rPr>
          <w:b/>
          <w:color w:val="FF0000"/>
        </w:rPr>
        <w:t xml:space="preserve"> </w:t>
      </w:r>
      <w:r w:rsidRPr="009327A5">
        <w:rPr>
          <w:b/>
          <w:color w:val="FF0000"/>
        </w:rPr>
        <w:t>organizzata dal Dipartimento d</w:t>
      </w:r>
      <w:r w:rsidRPr="009327A5">
        <w:rPr>
          <w:b/>
          <w:color w:val="FF0000"/>
        </w:rPr>
        <w:t>i Scienze Storiche, Geografiche</w:t>
      </w:r>
    </w:p>
    <w:p w14:paraId="3F0DF2DF" w14:textId="0EDE285F" w:rsidR="00A067C9" w:rsidRPr="009327A5" w:rsidRDefault="006865FB" w:rsidP="006865FB">
      <w:pPr>
        <w:jc w:val="center"/>
        <w:rPr>
          <w:b/>
          <w:color w:val="FF0000"/>
        </w:rPr>
      </w:pPr>
      <w:r w:rsidRPr="009327A5">
        <w:rPr>
          <w:b/>
          <w:color w:val="FF0000"/>
        </w:rPr>
        <w:t>e dell’Antichità dell’Università di Padova</w:t>
      </w:r>
    </w:p>
    <w:p w14:paraId="7FC936F7" w14:textId="5822B6A4" w:rsidR="00A067C9" w:rsidRDefault="00A067C9" w:rsidP="00E9470A">
      <w:pPr>
        <w:jc w:val="both"/>
        <w:rPr>
          <w:sz w:val="23"/>
          <w:szCs w:val="23"/>
        </w:rPr>
      </w:pPr>
    </w:p>
    <w:p w14:paraId="46C59D66" w14:textId="555CBFBA" w:rsidR="006865FB" w:rsidRDefault="006865FB" w:rsidP="00E9470A">
      <w:pPr>
        <w:jc w:val="both"/>
        <w:rPr>
          <w:sz w:val="23"/>
          <w:szCs w:val="23"/>
        </w:rPr>
      </w:pPr>
    </w:p>
    <w:p w14:paraId="0065666E" w14:textId="16B3CF6D" w:rsidR="006865FB" w:rsidRPr="00B666C8" w:rsidRDefault="00A067C9" w:rsidP="00B666C8">
      <w:pPr>
        <w:spacing w:line="276" w:lineRule="auto"/>
        <w:ind w:firstLine="454"/>
        <w:jc w:val="both"/>
      </w:pPr>
      <w:r w:rsidRPr="00B666C8">
        <w:t>“</w:t>
      </w:r>
      <w:r w:rsidR="00B666C8" w:rsidRPr="00B666C8">
        <w:rPr>
          <w:b/>
        </w:rPr>
        <w:t xml:space="preserve">Vivai </w:t>
      </w:r>
      <w:proofErr w:type="spellStart"/>
      <w:r w:rsidR="00B666C8" w:rsidRPr="00B666C8">
        <w:rPr>
          <w:b/>
        </w:rPr>
        <w:t>DiSSGeA</w:t>
      </w:r>
      <w:proofErr w:type="spellEnd"/>
      <w:r w:rsidR="00B666C8" w:rsidRPr="00B666C8">
        <w:rPr>
          <w:b/>
        </w:rPr>
        <w:t xml:space="preserve"> - </w:t>
      </w:r>
      <w:r w:rsidRPr="00B666C8">
        <w:rPr>
          <w:b/>
        </w:rPr>
        <w:t>Il Giardino delle culture</w:t>
      </w:r>
      <w:r w:rsidRPr="00B666C8">
        <w:t xml:space="preserve">” è una rassegna organizzata dal Dipartimento di Scienze Storiche, Geografiche e dell’Antichità </w:t>
      </w:r>
      <w:r w:rsidRPr="00B666C8">
        <w:t>dell’Università di Padova</w:t>
      </w:r>
      <w:r w:rsidR="006865FB" w:rsidRPr="00B666C8">
        <w:t>, che si tiene</w:t>
      </w:r>
      <w:r w:rsidR="009327A5">
        <w:t xml:space="preserve"> </w:t>
      </w:r>
      <w:r w:rsidR="009327A5" w:rsidRPr="009327A5">
        <w:rPr>
          <w:b/>
        </w:rPr>
        <w:t>da mercoledì 7 a venerdì 9 giugno</w:t>
      </w:r>
      <w:r w:rsidR="006865FB" w:rsidRPr="00B666C8">
        <w:t xml:space="preserve"> nel </w:t>
      </w:r>
      <w:r w:rsidR="006865FB" w:rsidRPr="00B666C8">
        <w:rPr>
          <w:b/>
        </w:rPr>
        <w:t>cortile di Palazzo Luzzatto Dina</w:t>
      </w:r>
      <w:r w:rsidR="006865FB" w:rsidRPr="00B666C8">
        <w:rPr>
          <w:b/>
        </w:rPr>
        <w:t xml:space="preserve"> di via del Vescovado 30 a</w:t>
      </w:r>
      <w:r w:rsidR="006865FB" w:rsidRPr="00B666C8">
        <w:rPr>
          <w:b/>
        </w:rPr>
        <w:t xml:space="preserve"> Padova</w:t>
      </w:r>
      <w:r w:rsidR="006865FB" w:rsidRPr="00B666C8">
        <w:t xml:space="preserve"> (in</w:t>
      </w:r>
      <w:r w:rsidR="006865FB" w:rsidRPr="00B666C8">
        <w:t xml:space="preserve"> caso di maltempo gli eventi si svolgeranno negli spazi dell'MPX - Multisala Pio X, Via Antonio Francesco </w:t>
      </w:r>
      <w:proofErr w:type="spellStart"/>
      <w:r w:rsidR="006865FB" w:rsidRPr="00B666C8">
        <w:t>Bonporti</w:t>
      </w:r>
      <w:proofErr w:type="spellEnd"/>
      <w:r w:rsidR="006865FB" w:rsidRPr="00B666C8">
        <w:t>, 22</w:t>
      </w:r>
      <w:r w:rsidR="006865FB" w:rsidRPr="00B666C8">
        <w:t xml:space="preserve">), </w:t>
      </w:r>
      <w:r w:rsidRPr="00B666C8">
        <w:t xml:space="preserve">per condividere con la cittadinanza i </w:t>
      </w:r>
      <w:proofErr w:type="spellStart"/>
      <w:r w:rsidRPr="00B666C8">
        <w:t>saperi</w:t>
      </w:r>
      <w:proofErr w:type="spellEnd"/>
      <w:r w:rsidRPr="00B666C8">
        <w:t>, le discipline e le culture che ogni giorno qui si coltivano nell’ambito d</w:t>
      </w:r>
      <w:r w:rsidR="006865FB" w:rsidRPr="00B666C8">
        <w:t>ella ricerca e della didattica.</w:t>
      </w:r>
    </w:p>
    <w:p w14:paraId="0F3DE7A2" w14:textId="6DC3D88E" w:rsidR="006865FB" w:rsidRPr="00B666C8" w:rsidRDefault="006865FB" w:rsidP="00B666C8">
      <w:pPr>
        <w:spacing w:line="276" w:lineRule="auto"/>
        <w:ind w:firstLine="454"/>
        <w:jc w:val="both"/>
      </w:pPr>
      <w:r w:rsidRPr="00B666C8">
        <w:t xml:space="preserve">«È sempre più importante alimentare e mantenere attivo il legame tra il mondo accademico e il mondo reale – </w:t>
      </w:r>
      <w:r w:rsidRPr="00B666C8">
        <w:rPr>
          <w:b/>
        </w:rPr>
        <w:t>dice Elisabetta Novello</w:t>
      </w:r>
      <w:r w:rsidRPr="00B666C8">
        <w:t xml:space="preserve">, coordinatrice della Commissione Terza Missione del </w:t>
      </w:r>
      <w:proofErr w:type="spellStart"/>
      <w:r w:rsidRPr="00B666C8">
        <w:t>DiSSGeA</w:t>
      </w:r>
      <w:proofErr w:type="spellEnd"/>
      <w:r w:rsidRPr="00B666C8">
        <w:t xml:space="preserve"> – che delle ricerche e degli studi universitari deve poter usufruire attraverso forme di divulgazione semplici, linguaggi nuovi, inclusivi, attraverso momenti di condivisione e partecipazione. L'accesso alla cultura deve essere in ogni modo garantito e facilitato affinché la società possa continuare il suo percorso verso un futuro senza discriminazioni e violenza»</w:t>
      </w:r>
      <w:r w:rsidRPr="00B666C8">
        <w:t xml:space="preserve">. </w:t>
      </w:r>
    </w:p>
    <w:p w14:paraId="147F4FB1" w14:textId="4D173AF7" w:rsidR="00A067C9" w:rsidRPr="00B666C8" w:rsidRDefault="00A067C9" w:rsidP="00B666C8">
      <w:pPr>
        <w:spacing w:line="276" w:lineRule="auto"/>
        <w:ind w:firstLine="454"/>
        <w:jc w:val="both"/>
      </w:pPr>
      <w:r w:rsidRPr="00B666C8">
        <w:t xml:space="preserve">Aprendo i propri spazi alla cittadinanza, il </w:t>
      </w:r>
      <w:r w:rsidRPr="00B666C8">
        <w:t>dipartimento</w:t>
      </w:r>
      <w:r w:rsidRPr="00B666C8">
        <w:t xml:space="preserve"> offre una serie di eventi serali e un’occasione unica pe</w:t>
      </w:r>
      <w:r w:rsidRPr="00B666C8">
        <w:t>r comunicare quanto le attività scientifiche svolte siano terreni fertili e</w:t>
      </w:r>
      <w:r w:rsidRPr="00B666C8">
        <w:t xml:space="preserve"> accessibili per meglio comprendere il mondo in cui viviamo.</w:t>
      </w:r>
    </w:p>
    <w:p w14:paraId="7320E847" w14:textId="7011C29E" w:rsidR="00A067C9" w:rsidRPr="00B666C8" w:rsidRDefault="00A067C9" w:rsidP="00B666C8">
      <w:pPr>
        <w:spacing w:line="276" w:lineRule="auto"/>
        <w:ind w:firstLine="454"/>
        <w:jc w:val="both"/>
      </w:pPr>
      <w:r w:rsidRPr="00B666C8">
        <w:t xml:space="preserve">Nella prima serata ascolteremo la lezione di </w:t>
      </w:r>
      <w:r w:rsidRPr="00B666C8">
        <w:rPr>
          <w:b/>
        </w:rPr>
        <w:t xml:space="preserve">Luca </w:t>
      </w:r>
      <w:proofErr w:type="spellStart"/>
      <w:r w:rsidRPr="00B666C8">
        <w:rPr>
          <w:b/>
        </w:rPr>
        <w:t>Fezzi</w:t>
      </w:r>
      <w:proofErr w:type="spellEnd"/>
      <w:r w:rsidRPr="00B666C8">
        <w:t xml:space="preserve"> sul mondo romano nel cinema, con proiezioni di filmati. Seguirà lo spettacolo</w:t>
      </w:r>
      <w:r w:rsidRPr="00B666C8">
        <w:t xml:space="preserve"> </w:t>
      </w:r>
      <w:r w:rsidRPr="00B666C8">
        <w:rPr>
          <w:rStyle w:val="Enfasigrassetto"/>
        </w:rPr>
        <w:t>“</w:t>
      </w:r>
      <w:r w:rsidRPr="00B666C8">
        <w:rPr>
          <w:rStyle w:val="Enfasigrassetto"/>
        </w:rPr>
        <w:t>Mio padre. Appunti sulla guerra civile</w:t>
      </w:r>
      <w:r w:rsidRPr="00B666C8">
        <w:t>”</w:t>
      </w:r>
      <w:r w:rsidRPr="00B666C8">
        <w:t xml:space="preserve"> di </w:t>
      </w:r>
      <w:r w:rsidRPr="00B666C8">
        <w:rPr>
          <w:b/>
        </w:rPr>
        <w:t>Andrea Pennacchi</w:t>
      </w:r>
      <w:r w:rsidRPr="00B666C8">
        <w:t>, dedicato al padre partigiano. Nella seconda giornata, dopo un intrattenimento musicale dedicato a Ennio Morricone e al cinema western</w:t>
      </w:r>
      <w:r w:rsidRPr="00B666C8">
        <w:t xml:space="preserve"> con </w:t>
      </w:r>
      <w:r w:rsidRPr="00B666C8">
        <w:rPr>
          <w:rStyle w:val="Enfasigrassetto"/>
        </w:rPr>
        <w:t>Morricone Tribute Ensemble</w:t>
      </w:r>
      <w:r w:rsidRPr="00B666C8">
        <w:t xml:space="preserve">, sarà il turno dei docenti e ricercatori di antichistica </w:t>
      </w:r>
      <w:r w:rsidRPr="00B666C8">
        <w:t>con lo spettacolo “</w:t>
      </w:r>
      <w:r w:rsidRPr="00B666C8">
        <w:rPr>
          <w:rStyle w:val="Enfasigrassetto"/>
        </w:rPr>
        <w:t>Le voci dell’eroe antico</w:t>
      </w:r>
      <w:r w:rsidRPr="00B666C8">
        <w:rPr>
          <w:rStyle w:val="Enfasigrassetto"/>
        </w:rPr>
        <w:t>”</w:t>
      </w:r>
      <w:r w:rsidRPr="00B666C8">
        <w:t xml:space="preserve"> a</w:t>
      </w:r>
      <w:r w:rsidRPr="00B666C8">
        <w:t xml:space="preserve">ccompagnati dalle musiche di </w:t>
      </w:r>
      <w:r w:rsidRPr="00B666C8">
        <w:rPr>
          <w:b/>
        </w:rPr>
        <w:t xml:space="preserve">Salvatore </w:t>
      </w:r>
      <w:proofErr w:type="spellStart"/>
      <w:r w:rsidRPr="00B666C8">
        <w:rPr>
          <w:b/>
        </w:rPr>
        <w:t>Russotto</w:t>
      </w:r>
      <w:proofErr w:type="spellEnd"/>
      <w:r w:rsidRPr="00B666C8">
        <w:t xml:space="preserve">. Nella serata finale, andrà in scena lo </w:t>
      </w:r>
      <w:r w:rsidRPr="00B666C8">
        <w:rPr>
          <w:b/>
        </w:rPr>
        <w:t>spettacolo "Ombrello Rosso"</w:t>
      </w:r>
      <w:r w:rsidRPr="00B666C8">
        <w:t>, dedicato alla storia di Giacomo Costantino Beltrami, tra i primi europei a ri</w:t>
      </w:r>
      <w:r w:rsidRPr="00B666C8">
        <w:t xml:space="preserve">salire sino alle sorgenti del Mississippi, e, infine, il </w:t>
      </w:r>
      <w:proofErr w:type="spellStart"/>
      <w:r w:rsidRPr="00B666C8">
        <w:rPr>
          <w:rStyle w:val="Enfasigrassetto"/>
        </w:rPr>
        <w:t>Songbook</w:t>
      </w:r>
      <w:proofErr w:type="spellEnd"/>
      <w:r w:rsidRPr="00B666C8">
        <w:rPr>
          <w:rStyle w:val="Enfasigrassetto"/>
        </w:rPr>
        <w:t xml:space="preserve"> of </w:t>
      </w:r>
      <w:proofErr w:type="spellStart"/>
      <w:r w:rsidRPr="00B666C8">
        <w:rPr>
          <w:rStyle w:val="Enfasigrassetto"/>
        </w:rPr>
        <w:t>curiosities</w:t>
      </w:r>
      <w:proofErr w:type="spellEnd"/>
      <w:r w:rsidRPr="00B666C8">
        <w:t xml:space="preserve"> di </w:t>
      </w:r>
      <w:proofErr w:type="spellStart"/>
      <w:r w:rsidRPr="00B666C8">
        <w:rPr>
          <w:b/>
        </w:rPr>
        <w:t>Carlot-</w:t>
      </w:r>
      <w:r w:rsidRPr="00B666C8">
        <w:rPr>
          <w:b/>
        </w:rPr>
        <w:t>ta</w:t>
      </w:r>
      <w:proofErr w:type="spellEnd"/>
      <w:r w:rsidRPr="00B666C8">
        <w:t xml:space="preserve"> che racconta</w:t>
      </w:r>
      <w:r w:rsidRPr="00B666C8">
        <w:t xml:space="preserve"> di paesaggi, montagne, alberi </w:t>
      </w:r>
      <w:r w:rsidRPr="00B666C8">
        <w:t>e animali.</w:t>
      </w:r>
    </w:p>
    <w:p w14:paraId="3C758ED5" w14:textId="77777777" w:rsidR="00A067C9" w:rsidRPr="00B666C8" w:rsidRDefault="00A067C9" w:rsidP="00B666C8">
      <w:pPr>
        <w:spacing w:line="276" w:lineRule="auto"/>
        <w:ind w:firstLine="454"/>
        <w:jc w:val="both"/>
      </w:pPr>
    </w:p>
    <w:p w14:paraId="04F54711" w14:textId="7634F1FF" w:rsidR="00A067C9" w:rsidRDefault="00A067C9" w:rsidP="00A067C9">
      <w:pPr>
        <w:jc w:val="both"/>
        <w:rPr>
          <w:sz w:val="23"/>
          <w:szCs w:val="23"/>
        </w:rPr>
      </w:pPr>
      <w:hyperlink r:id="rId7" w:history="1">
        <w:r w:rsidRPr="00C274C8">
          <w:rPr>
            <w:rStyle w:val="Collegamentoipertestuale"/>
            <w:sz w:val="23"/>
            <w:szCs w:val="23"/>
          </w:rPr>
          <w:t>https://preprodweb.dissgea.unipd.it/il-giardino-delle-culture</w:t>
        </w:r>
      </w:hyperlink>
    </w:p>
    <w:p w14:paraId="4711117B" w14:textId="0A13BC9B" w:rsidR="00A067C9" w:rsidRDefault="00A067C9" w:rsidP="00A067C9">
      <w:pPr>
        <w:jc w:val="both"/>
        <w:rPr>
          <w:sz w:val="23"/>
          <w:szCs w:val="23"/>
        </w:rPr>
      </w:pPr>
    </w:p>
    <w:p w14:paraId="67A3771B" w14:textId="1709009E" w:rsidR="006865FB" w:rsidRDefault="006865FB" w:rsidP="00A067C9">
      <w:pPr>
        <w:jc w:val="both"/>
        <w:rPr>
          <w:b/>
          <w:sz w:val="23"/>
          <w:szCs w:val="23"/>
          <w:u w:val="single"/>
        </w:rPr>
      </w:pPr>
      <w:bookmarkStart w:id="0" w:name="_GoBack"/>
      <w:r w:rsidRPr="006865FB">
        <w:rPr>
          <w:b/>
          <w:sz w:val="23"/>
          <w:szCs w:val="23"/>
          <w:u w:val="single"/>
        </w:rPr>
        <w:t xml:space="preserve">Tutti gli spettacoli si tengono nel </w:t>
      </w:r>
      <w:r w:rsidRPr="006865FB">
        <w:rPr>
          <w:b/>
          <w:sz w:val="23"/>
          <w:szCs w:val="23"/>
          <w:u w:val="single"/>
        </w:rPr>
        <w:t xml:space="preserve">cortile di Palazzo Luzzatto Dina di via del Vescovado 30 a Padova (in caso di maltempo gli eventi si svolgeranno negli spazi dell'MPX - Multisala Pio X, Via Antonio Francesco </w:t>
      </w:r>
      <w:proofErr w:type="spellStart"/>
      <w:r w:rsidRPr="006865FB">
        <w:rPr>
          <w:b/>
          <w:sz w:val="23"/>
          <w:szCs w:val="23"/>
          <w:u w:val="single"/>
        </w:rPr>
        <w:t>Bonporti</w:t>
      </w:r>
      <w:proofErr w:type="spellEnd"/>
      <w:r w:rsidRPr="006865FB">
        <w:rPr>
          <w:b/>
          <w:sz w:val="23"/>
          <w:szCs w:val="23"/>
          <w:u w:val="single"/>
        </w:rPr>
        <w:t>, 22)</w:t>
      </w:r>
    </w:p>
    <w:p w14:paraId="4F69642C" w14:textId="77777777" w:rsidR="006865FB" w:rsidRPr="006865FB" w:rsidRDefault="006865FB" w:rsidP="00A067C9">
      <w:pPr>
        <w:jc w:val="both"/>
        <w:rPr>
          <w:b/>
          <w:sz w:val="23"/>
          <w:szCs w:val="23"/>
          <w:u w:val="single"/>
        </w:rPr>
      </w:pPr>
    </w:p>
    <w:p w14:paraId="06DB2467" w14:textId="77777777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Programma:</w:t>
      </w:r>
    </w:p>
    <w:p w14:paraId="20102A75" w14:textId="77777777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Mercoledì 7 giugno 2023</w:t>
      </w:r>
    </w:p>
    <w:p w14:paraId="27399655" w14:textId="77777777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lastRenderedPageBreak/>
        <w:t>Ore 18.30</w:t>
      </w:r>
      <w:r>
        <w:br/>
      </w:r>
      <w:r>
        <w:rPr>
          <w:rStyle w:val="Enfasigrassetto"/>
        </w:rPr>
        <w:t>L’antica Roma al cinema</w:t>
      </w:r>
      <w:r>
        <w:br/>
        <w:t xml:space="preserve">di e con Luca </w:t>
      </w:r>
      <w:proofErr w:type="spellStart"/>
      <w:r>
        <w:t>Fezzi</w:t>
      </w:r>
      <w:proofErr w:type="spellEnd"/>
      <w:r>
        <w:br/>
      </w:r>
      <w:hyperlink r:id="rId8" w:history="1">
        <w:r>
          <w:rPr>
            <w:rStyle w:val="Collegamentoipertestuale"/>
          </w:rPr>
          <w:t>scopri di più e prenotati</w:t>
        </w:r>
      </w:hyperlink>
    </w:p>
    <w:p w14:paraId="50257453" w14:textId="77777777" w:rsidR="006865FB" w:rsidRDefault="006865FB" w:rsidP="006865FB">
      <w:pPr>
        <w:pStyle w:val="NormaleWeb"/>
        <w:spacing w:before="0" w:beforeAutospacing="0" w:after="0" w:afterAutospacing="0"/>
        <w:rPr>
          <w:rStyle w:val="Enfasigrassetto"/>
        </w:rPr>
      </w:pPr>
    </w:p>
    <w:p w14:paraId="67490DD3" w14:textId="6C81F1C8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Ore 21.00</w:t>
      </w:r>
      <w:r>
        <w:br/>
      </w:r>
      <w:r>
        <w:rPr>
          <w:rStyle w:val="Enfasigrassetto"/>
        </w:rPr>
        <w:t>Mio padre. Appunti sulla guerra civile</w:t>
      </w:r>
      <w:r>
        <w:br/>
        <w:t>di e con Andrea Pennacchi</w:t>
      </w:r>
      <w:r>
        <w:br/>
        <w:t>musiche di Giorgio Gobbo</w:t>
      </w:r>
      <w:r>
        <w:br/>
        <w:t>produzione Teatro Boxer</w:t>
      </w:r>
      <w:r>
        <w:br/>
      </w:r>
      <w:hyperlink r:id="rId9" w:history="1">
        <w:r>
          <w:rPr>
            <w:rStyle w:val="Collegamentoipertestuale"/>
          </w:rPr>
          <w:t>scopri di più e prenotati</w:t>
        </w:r>
      </w:hyperlink>
    </w:p>
    <w:p w14:paraId="74FBE236" w14:textId="77777777" w:rsidR="006865FB" w:rsidRDefault="006865FB" w:rsidP="006865FB">
      <w:pPr>
        <w:pStyle w:val="NormaleWeb"/>
        <w:spacing w:before="0" w:beforeAutospacing="0" w:after="0" w:afterAutospacing="0"/>
        <w:rPr>
          <w:rStyle w:val="Enfasigrassetto"/>
        </w:rPr>
      </w:pPr>
    </w:p>
    <w:p w14:paraId="4E7B9B67" w14:textId="69E79995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Giovedì 8 giugno 2023</w:t>
      </w:r>
    </w:p>
    <w:p w14:paraId="7705909C" w14:textId="63F74BB0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Ore 18.30</w:t>
      </w:r>
      <w:r>
        <w:br/>
      </w:r>
      <w:r>
        <w:rPr>
          <w:rStyle w:val="Enfasigrassetto"/>
        </w:rPr>
        <w:t>Morricone Tribute Ensemble -</w:t>
      </w:r>
      <w:r>
        <w:rPr>
          <w:rStyle w:val="Enfasigrassetto"/>
        </w:rPr>
        <w:t xml:space="preserve"> Applausi per Ennio Morricone</w:t>
      </w:r>
      <w:r>
        <w:br/>
        <w:t xml:space="preserve">Stefania </w:t>
      </w:r>
      <w:proofErr w:type="spellStart"/>
      <w:r>
        <w:t>Miotto</w:t>
      </w:r>
      <w:proofErr w:type="spellEnd"/>
      <w:r>
        <w:t xml:space="preserve"> voce, Matteo </w:t>
      </w:r>
      <w:proofErr w:type="spellStart"/>
      <w:r>
        <w:t>Mignolli</w:t>
      </w:r>
      <w:proofErr w:type="spellEnd"/>
      <w:r>
        <w:t xml:space="preserve"> flauto, Mirko </w:t>
      </w:r>
      <w:proofErr w:type="spellStart"/>
      <w:r>
        <w:t>Satto</w:t>
      </w:r>
      <w:proofErr w:type="spellEnd"/>
      <w:r>
        <w:t xml:space="preserve"> fisarmonica, Davide Squarcina pianoforte, Alessandro Spagnuolo contrabbasso</w:t>
      </w:r>
      <w:r>
        <w:br/>
      </w:r>
      <w:hyperlink r:id="rId10" w:history="1">
        <w:r>
          <w:rPr>
            <w:rStyle w:val="Collegamentoipertestuale"/>
          </w:rPr>
          <w:t>scopri di più e prenotati</w:t>
        </w:r>
      </w:hyperlink>
    </w:p>
    <w:p w14:paraId="6C77DE70" w14:textId="77777777" w:rsidR="006865FB" w:rsidRDefault="006865FB" w:rsidP="006865FB">
      <w:pPr>
        <w:pStyle w:val="NormaleWeb"/>
        <w:spacing w:before="0" w:beforeAutospacing="0" w:after="0" w:afterAutospacing="0"/>
        <w:rPr>
          <w:rStyle w:val="Enfasigrassetto"/>
        </w:rPr>
      </w:pPr>
    </w:p>
    <w:p w14:paraId="2B89BAD7" w14:textId="33F22B67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Ore 21.00</w:t>
      </w:r>
      <w:r>
        <w:br/>
      </w:r>
      <w:r>
        <w:rPr>
          <w:rStyle w:val="Enfasigrassetto"/>
        </w:rPr>
        <w:t>Le voci dell’eroe antico</w:t>
      </w:r>
      <w:r>
        <w:br/>
        <w:t xml:space="preserve">Formazione e regia: Andrea </w:t>
      </w:r>
      <w:proofErr w:type="spellStart"/>
      <w:r>
        <w:t>Dellai</w:t>
      </w:r>
      <w:proofErr w:type="spellEnd"/>
      <w:r>
        <w:br/>
        <w:t xml:space="preserve">Voci: Bianca </w:t>
      </w:r>
      <w:proofErr w:type="spellStart"/>
      <w:r>
        <w:t>Arici</w:t>
      </w:r>
      <w:proofErr w:type="spellEnd"/>
      <w:r>
        <w:t xml:space="preserve">, Sofia D’Urso, Silvia Lucchesi, Sofia Martinello, Luca Mazza, Francesca Medici, Arianna Moretta, Bianca </w:t>
      </w:r>
      <w:proofErr w:type="spellStart"/>
      <w:r>
        <w:t>Peftuloglu</w:t>
      </w:r>
      <w:proofErr w:type="spellEnd"/>
      <w:r>
        <w:t xml:space="preserve">, Chiara </w:t>
      </w:r>
      <w:proofErr w:type="spellStart"/>
      <w:r>
        <w:t>Piutti</w:t>
      </w:r>
      <w:proofErr w:type="spellEnd"/>
      <w:r>
        <w:t xml:space="preserve">, Sara Pontello, Claudia Taviani, Fabio </w:t>
      </w:r>
      <w:proofErr w:type="spellStart"/>
      <w:r>
        <w:t>Verthuy</w:t>
      </w:r>
      <w:proofErr w:type="spellEnd"/>
      <w:r>
        <w:t xml:space="preserve">, Lorenzo </w:t>
      </w:r>
      <w:proofErr w:type="spellStart"/>
      <w:r>
        <w:t>Visentin</w:t>
      </w:r>
      <w:proofErr w:type="spellEnd"/>
      <w:r>
        <w:t xml:space="preserve">, Andrea Lupo </w:t>
      </w:r>
      <w:proofErr w:type="spellStart"/>
      <w:r>
        <w:t>Zancanaro</w:t>
      </w:r>
      <w:proofErr w:type="spellEnd"/>
      <w:r>
        <w:br/>
        <w:t xml:space="preserve">Musiche a cura di Salvatore </w:t>
      </w:r>
      <w:proofErr w:type="spellStart"/>
      <w:r>
        <w:t>Russotto</w:t>
      </w:r>
      <w:proofErr w:type="spellEnd"/>
      <w:r>
        <w:t xml:space="preserve"> (Gli Enarmonici)</w:t>
      </w:r>
      <w:r>
        <w:br/>
      </w:r>
      <w:hyperlink r:id="rId11" w:history="1">
        <w:r>
          <w:rPr>
            <w:rStyle w:val="Collegamentoipertestuale"/>
          </w:rPr>
          <w:t>scopri di più e prenotati</w:t>
        </w:r>
      </w:hyperlink>
    </w:p>
    <w:p w14:paraId="6D96C945" w14:textId="77777777" w:rsidR="006865FB" w:rsidRDefault="006865FB" w:rsidP="006865FB">
      <w:pPr>
        <w:pStyle w:val="NormaleWeb"/>
        <w:spacing w:before="0" w:beforeAutospacing="0" w:after="0" w:afterAutospacing="0"/>
        <w:rPr>
          <w:rStyle w:val="Enfasigrassetto"/>
        </w:rPr>
      </w:pPr>
    </w:p>
    <w:p w14:paraId="4E3AD035" w14:textId="6FFD9054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Venerdì 9 giugno 2023</w:t>
      </w:r>
    </w:p>
    <w:p w14:paraId="41525AF1" w14:textId="77777777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Ore 18.30</w:t>
      </w:r>
      <w:r>
        <w:br/>
      </w:r>
      <w:r>
        <w:rPr>
          <w:rStyle w:val="Enfasigrassetto"/>
        </w:rPr>
        <w:t>Ombrello Rosso</w:t>
      </w:r>
      <w:r>
        <w:br/>
        <w:t xml:space="preserve">di Simone </w:t>
      </w:r>
      <w:proofErr w:type="spellStart"/>
      <w:r>
        <w:t>Coppari</w:t>
      </w:r>
      <w:proofErr w:type="spellEnd"/>
      <w:r>
        <w:t xml:space="preserve">, Marco Scarponi, Adriano </w:t>
      </w:r>
      <w:proofErr w:type="spellStart"/>
      <w:r>
        <w:t>Taborro</w:t>
      </w:r>
      <w:proofErr w:type="spellEnd"/>
      <w:r>
        <w:t xml:space="preserve">, Paolo </w:t>
      </w:r>
      <w:proofErr w:type="spellStart"/>
      <w:r>
        <w:t>Berluti</w:t>
      </w:r>
      <w:proofErr w:type="spellEnd"/>
      <w:r>
        <w:br/>
      </w:r>
      <w:hyperlink r:id="rId12" w:history="1">
        <w:r>
          <w:rPr>
            <w:rStyle w:val="Collegamentoipertestuale"/>
          </w:rPr>
          <w:t>scopri di più e prenotati</w:t>
        </w:r>
      </w:hyperlink>
    </w:p>
    <w:p w14:paraId="236FC7A7" w14:textId="77777777" w:rsidR="006865FB" w:rsidRDefault="006865FB" w:rsidP="006865FB">
      <w:pPr>
        <w:pStyle w:val="NormaleWeb"/>
        <w:spacing w:before="0" w:beforeAutospacing="0" w:after="0" w:afterAutospacing="0"/>
        <w:rPr>
          <w:rStyle w:val="Enfasigrassetto"/>
        </w:rPr>
      </w:pPr>
    </w:p>
    <w:p w14:paraId="7F19F6EF" w14:textId="0C5E9466" w:rsidR="00A067C9" w:rsidRDefault="00A067C9" w:rsidP="006865FB">
      <w:pPr>
        <w:pStyle w:val="NormaleWeb"/>
        <w:spacing w:before="0" w:beforeAutospacing="0" w:after="0" w:afterAutospacing="0"/>
      </w:pPr>
      <w:r>
        <w:rPr>
          <w:rStyle w:val="Enfasigrassetto"/>
        </w:rPr>
        <w:t>Ore 21.00</w:t>
      </w:r>
      <w:r>
        <w:br/>
      </w:r>
      <w:proofErr w:type="spellStart"/>
      <w:r>
        <w:rPr>
          <w:rStyle w:val="Enfasigrassetto"/>
        </w:rPr>
        <w:t>Carlot-ta</w:t>
      </w:r>
      <w:proofErr w:type="spellEnd"/>
      <w:r>
        <w:br/>
      </w:r>
      <w:proofErr w:type="spellStart"/>
      <w:r>
        <w:rPr>
          <w:rStyle w:val="Enfasigrassetto"/>
        </w:rPr>
        <w:t>Songbook</w:t>
      </w:r>
      <w:proofErr w:type="spellEnd"/>
      <w:r>
        <w:rPr>
          <w:rStyle w:val="Enfasigrassetto"/>
        </w:rPr>
        <w:t xml:space="preserve"> of </w:t>
      </w:r>
      <w:proofErr w:type="spellStart"/>
      <w:r>
        <w:rPr>
          <w:rStyle w:val="Enfasigrassetto"/>
        </w:rPr>
        <w:t>curiosities</w:t>
      </w:r>
      <w:proofErr w:type="spellEnd"/>
      <w:r>
        <w:br/>
        <w:t xml:space="preserve">di e con </w:t>
      </w:r>
      <w:proofErr w:type="spellStart"/>
      <w:r>
        <w:t>Carlot-ta</w:t>
      </w:r>
      <w:proofErr w:type="spellEnd"/>
      <w:r>
        <w:t>: pianoforte, voce, chitarra, tastiere</w:t>
      </w:r>
      <w:r>
        <w:br/>
        <w:t>introduzione di Lorena Rocca</w:t>
      </w:r>
      <w:r>
        <w:br/>
      </w:r>
      <w:hyperlink r:id="rId13" w:history="1">
        <w:r>
          <w:rPr>
            <w:rStyle w:val="Collegamentoipertestuale"/>
          </w:rPr>
          <w:t>scopri di più e prenotati</w:t>
        </w:r>
      </w:hyperlink>
    </w:p>
    <w:p w14:paraId="222322AA" w14:textId="77777777" w:rsidR="00A067C9" w:rsidRDefault="00A067C9" w:rsidP="006865FB">
      <w:pPr>
        <w:pStyle w:val="NormaleWeb"/>
        <w:spacing w:before="0" w:beforeAutospacing="0" w:after="0" w:afterAutospacing="0"/>
        <w:jc w:val="both"/>
      </w:pPr>
      <w:r>
        <w:t xml:space="preserve">Tutti i giorni alle ore 17.00 si svolgerà la </w:t>
      </w:r>
      <w:r>
        <w:rPr>
          <w:rStyle w:val="Enfasigrassetto"/>
        </w:rPr>
        <w:t>visita guidata</w:t>
      </w:r>
      <w:r>
        <w:t xml:space="preserve"> a Palazzo Luzzatto Dina a cura di Simone </w:t>
      </w:r>
      <w:proofErr w:type="spellStart"/>
      <w:r>
        <w:t>Fatuzzo</w:t>
      </w:r>
      <w:proofErr w:type="spellEnd"/>
      <w:r>
        <w:t xml:space="preserve"> (</w:t>
      </w:r>
      <w:proofErr w:type="spellStart"/>
      <w:r>
        <w:t>dBC</w:t>
      </w:r>
      <w:proofErr w:type="spellEnd"/>
      <w:r>
        <w:t>) e Cinzia Pegoraro (Biblioteca di Storia).</w:t>
      </w:r>
    </w:p>
    <w:p w14:paraId="5E023C28" w14:textId="77777777" w:rsidR="006865FB" w:rsidRDefault="006865FB" w:rsidP="006865FB">
      <w:pPr>
        <w:pStyle w:val="NormaleWeb"/>
        <w:spacing w:before="0" w:beforeAutospacing="0" w:after="0" w:afterAutospacing="0"/>
        <w:jc w:val="both"/>
      </w:pPr>
    </w:p>
    <w:p w14:paraId="38F5A6B4" w14:textId="6813E342" w:rsidR="00A067C9" w:rsidRDefault="00A067C9" w:rsidP="006865FB">
      <w:pPr>
        <w:pStyle w:val="NormaleWeb"/>
        <w:spacing w:before="0" w:beforeAutospacing="0" w:after="0" w:afterAutospacing="0"/>
        <w:jc w:val="both"/>
      </w:pPr>
      <w:hyperlink r:id="rId14" w:history="1">
        <w:r>
          <w:rPr>
            <w:rStyle w:val="Enfasigrassetto"/>
            <w:i/>
            <w:iCs/>
            <w:color w:val="0000FF"/>
            <w:u w:val="single"/>
          </w:rPr>
          <w:t>Prenota la tua visita guidata</w:t>
        </w:r>
      </w:hyperlink>
    </w:p>
    <w:p w14:paraId="43092427" w14:textId="77777777" w:rsidR="00A067C9" w:rsidRDefault="00A067C9" w:rsidP="006865FB">
      <w:pPr>
        <w:pStyle w:val="NormaleWeb"/>
        <w:spacing w:before="0" w:beforeAutospacing="0" w:after="0" w:afterAutospacing="0"/>
        <w:jc w:val="both"/>
      </w:pPr>
      <w:r>
        <w:t xml:space="preserve">A conclusione della visita sarà presentato il facsimile del Codice di </w:t>
      </w:r>
      <w:proofErr w:type="spellStart"/>
      <w:r>
        <w:t>Cornelis</w:t>
      </w:r>
      <w:proofErr w:type="spellEnd"/>
      <w:r>
        <w:t xml:space="preserve"> </w:t>
      </w:r>
      <w:proofErr w:type="spellStart"/>
      <w:r>
        <w:t>Meyer</w:t>
      </w:r>
      <w:proofErr w:type="spellEnd"/>
      <w:r>
        <w:t xml:space="preserve">, </w:t>
      </w:r>
      <w:r>
        <w:rPr>
          <w:rStyle w:val="Enfasicorsivo"/>
        </w:rPr>
        <w:t>Modo di far Navigabile il Tevere da Perugia a Roma</w:t>
      </w:r>
      <w:r>
        <w:t xml:space="preserve"> (1676) con disegni di </w:t>
      </w:r>
      <w:proofErr w:type="spellStart"/>
      <w:r>
        <w:t>Gaspar</w:t>
      </w:r>
      <w:proofErr w:type="spellEnd"/>
      <w:r>
        <w:t xml:space="preserve"> Van </w:t>
      </w:r>
      <w:proofErr w:type="spellStart"/>
      <w:r>
        <w:t>Wittel</w:t>
      </w:r>
      <w:proofErr w:type="spellEnd"/>
      <w:r>
        <w:t xml:space="preserve"> della Biblioteca dell'Accademia Nazionale dei Lincei e </w:t>
      </w:r>
      <w:proofErr w:type="spellStart"/>
      <w:r>
        <w:t>Corsiniana</w:t>
      </w:r>
      <w:proofErr w:type="spellEnd"/>
      <w:r>
        <w:t xml:space="preserve"> di Roma a cura di Maria Giovanna </w:t>
      </w:r>
      <w:proofErr w:type="spellStart"/>
      <w:r>
        <w:t>Vielli</w:t>
      </w:r>
      <w:proofErr w:type="spellEnd"/>
      <w:r>
        <w:t>.</w:t>
      </w:r>
    </w:p>
    <w:p w14:paraId="2C9AA474" w14:textId="77777777" w:rsidR="00A067C9" w:rsidRPr="00A067C9" w:rsidRDefault="00A067C9" w:rsidP="006865FB">
      <w:pPr>
        <w:jc w:val="both"/>
        <w:rPr>
          <w:sz w:val="23"/>
          <w:szCs w:val="23"/>
        </w:rPr>
      </w:pPr>
    </w:p>
    <w:p w14:paraId="16C94700" w14:textId="77777777" w:rsidR="00A067C9" w:rsidRDefault="00A067C9" w:rsidP="006865FB">
      <w:pPr>
        <w:jc w:val="both"/>
        <w:rPr>
          <w:sz w:val="23"/>
          <w:szCs w:val="23"/>
        </w:rPr>
      </w:pPr>
    </w:p>
    <w:p w14:paraId="32D8E639" w14:textId="4604D998" w:rsidR="00577292" w:rsidRDefault="00577292" w:rsidP="006865FB">
      <w:pPr>
        <w:jc w:val="both"/>
        <w:rPr>
          <w:sz w:val="23"/>
          <w:szCs w:val="23"/>
        </w:rPr>
      </w:pPr>
    </w:p>
    <w:bookmarkEnd w:id="0"/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F77D" w14:textId="77777777" w:rsidR="00C70B33" w:rsidRDefault="00C70B33">
      <w:r>
        <w:separator/>
      </w:r>
    </w:p>
  </w:endnote>
  <w:endnote w:type="continuationSeparator" w:id="0">
    <w:p w14:paraId="597A5CD1" w14:textId="77777777" w:rsidR="00C70B33" w:rsidRDefault="00C7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C70B33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A9D7DCB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B666C8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C70B33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C70B33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04BF" w14:textId="77777777" w:rsidR="00C70B33" w:rsidRDefault="00C70B33">
      <w:r>
        <w:separator/>
      </w:r>
    </w:p>
  </w:footnote>
  <w:footnote w:type="continuationSeparator" w:id="0">
    <w:p w14:paraId="2ADBAB52" w14:textId="77777777" w:rsidR="00C70B33" w:rsidRDefault="00C7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C70B33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865FB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327A5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067C9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666C8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0B33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067C9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067C9"/>
    <w:rPr>
      <w:b/>
      <w:bCs/>
    </w:rPr>
  </w:style>
  <w:style w:type="character" w:styleId="Enfasicorsivo">
    <w:name w:val="Emphasis"/>
    <w:basedOn w:val="Carpredefinitoparagrafo"/>
    <w:uiPriority w:val="20"/>
    <w:qFormat/>
    <w:rsid w:val="00A06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gea.unipd.it/il-giardino-delle-culture-l%E2%80%99antica-roma-al-cinema" TargetMode="External"/><Relationship Id="rId13" Type="http://schemas.openxmlformats.org/officeDocument/2006/relationships/hyperlink" Target="https://www.dissgea.unipd.it/il-giardino-delle-culture-carlot-ta-songbook-curiositi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eprodweb.dissgea.unipd.it/il-giardino-delle-culture" TargetMode="External"/><Relationship Id="rId12" Type="http://schemas.openxmlformats.org/officeDocument/2006/relationships/hyperlink" Target="https://www.dissgea.unipd.it/il-giardino-delle-culture-mio-padre-appunti-su-una-guerra-civile-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sgea.unipd.it/il-giardino-delle-culture-le-voci-dell%E2%80%99eroe-anti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issgea.unipd.it/il-giardino-delle-culture-morricone-tribute-ensemble-applausi-ennio-morricon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issgea.unipd.it/il-giardino-delle-culture-mio-padre-appunti-su-una-guerra-civile" TargetMode="External"/><Relationship Id="rId14" Type="http://schemas.openxmlformats.org/officeDocument/2006/relationships/hyperlink" Target="https://www.eventbrite.it/e/biglietti-visita-guidata-a-palazzo-luzzatto-dina-638007877737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6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2018-04-03T10:37:00Z</cp:lastPrinted>
  <dcterms:created xsi:type="dcterms:W3CDTF">2023-06-05T08:08:00Z</dcterms:created>
  <dcterms:modified xsi:type="dcterms:W3CDTF">2023-06-05T08:14:00Z</dcterms:modified>
</cp:coreProperties>
</file>