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A8602" w14:textId="4FFB449C" w:rsidR="00C93915" w:rsidRDefault="00A716E4" w:rsidP="004474D0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CORSO SUL GIORNALISMO D’INCHIESTA ORGANIZZATO DAL CORECOM LAZIO</w:t>
      </w:r>
    </w:p>
    <w:p w14:paraId="42608ED4" w14:textId="409A0A00" w:rsidR="00C93915" w:rsidRPr="004474D0" w:rsidRDefault="00A716E4" w:rsidP="001D21FB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26"/>
          <w:szCs w:val="26"/>
        </w:rPr>
        <w:t>L’appuntamento per l’evento, dedicato alla memoria di Andrea Purgatori, è per il 18 settembre a Roma</w:t>
      </w:r>
    </w:p>
    <w:p w14:paraId="35936C7B" w14:textId="77777777" w:rsidR="003B58EC" w:rsidRDefault="003B58EC" w:rsidP="001D21FB">
      <w:pPr>
        <w:jc w:val="center"/>
        <w:rPr>
          <w:rFonts w:ascii="Arial" w:hAnsi="Arial" w:cs="Arial"/>
          <w:b/>
          <w:bCs/>
        </w:rPr>
      </w:pPr>
    </w:p>
    <w:p w14:paraId="70F0AE7A" w14:textId="7AB7AC88" w:rsidR="001868C8" w:rsidRDefault="001868C8" w:rsidP="001868C8">
      <w:pPr>
        <w:rPr>
          <w:rFonts w:ascii="Arial" w:hAnsi="Arial" w:cs="Arial"/>
          <w:bCs/>
          <w:iCs/>
          <w:sz w:val="23"/>
          <w:szCs w:val="23"/>
        </w:rPr>
      </w:pPr>
      <w:r w:rsidRPr="001868C8">
        <w:rPr>
          <w:rFonts w:ascii="Arial" w:hAnsi="Arial" w:cs="Arial"/>
          <w:bCs/>
          <w:iCs/>
          <w:sz w:val="23"/>
          <w:szCs w:val="23"/>
        </w:rPr>
        <w:t xml:space="preserve">Lunedì 18 settembre </w:t>
      </w:r>
      <w:r w:rsidR="00A716E4">
        <w:rPr>
          <w:rFonts w:ascii="Arial" w:hAnsi="Arial" w:cs="Arial"/>
          <w:bCs/>
          <w:iCs/>
          <w:sz w:val="23"/>
          <w:szCs w:val="23"/>
        </w:rPr>
        <w:t xml:space="preserve">alle </w:t>
      </w:r>
      <w:r w:rsidRPr="001868C8">
        <w:rPr>
          <w:rFonts w:ascii="Arial" w:hAnsi="Arial" w:cs="Arial"/>
          <w:bCs/>
          <w:iCs/>
          <w:sz w:val="23"/>
          <w:szCs w:val="23"/>
        </w:rPr>
        <w:t>ore 16.00</w:t>
      </w:r>
      <w:r w:rsidR="00A716E4">
        <w:rPr>
          <w:rFonts w:ascii="Arial" w:hAnsi="Arial" w:cs="Arial"/>
          <w:bCs/>
          <w:iCs/>
          <w:sz w:val="23"/>
          <w:szCs w:val="23"/>
        </w:rPr>
        <w:t>,</w:t>
      </w:r>
      <w:r w:rsidRPr="001868C8">
        <w:rPr>
          <w:rFonts w:ascii="Arial" w:hAnsi="Arial" w:cs="Arial"/>
          <w:bCs/>
          <w:iCs/>
          <w:sz w:val="23"/>
          <w:szCs w:val="23"/>
        </w:rPr>
        <w:t> </w:t>
      </w:r>
      <w:r>
        <w:rPr>
          <w:rFonts w:ascii="Arial" w:hAnsi="Arial" w:cs="Arial"/>
          <w:bCs/>
          <w:iCs/>
          <w:sz w:val="23"/>
          <w:szCs w:val="23"/>
        </w:rPr>
        <w:t>presso la sede della Federazione nazionale della stampa</w:t>
      </w:r>
      <w:r w:rsidR="00A716E4">
        <w:rPr>
          <w:rFonts w:ascii="Arial" w:hAnsi="Arial" w:cs="Arial"/>
          <w:bCs/>
          <w:iCs/>
          <w:sz w:val="23"/>
          <w:szCs w:val="23"/>
        </w:rPr>
        <w:t>,</w:t>
      </w:r>
      <w:r>
        <w:rPr>
          <w:rFonts w:ascii="Arial" w:hAnsi="Arial" w:cs="Arial"/>
          <w:bCs/>
          <w:iCs/>
          <w:sz w:val="23"/>
          <w:szCs w:val="23"/>
        </w:rPr>
        <w:t xml:space="preserve"> in corso Vittorio Emanuele 349 a Roma, </w:t>
      </w:r>
      <w:r w:rsidRPr="001868C8">
        <w:rPr>
          <w:rFonts w:ascii="Arial" w:hAnsi="Arial" w:cs="Arial"/>
          <w:bCs/>
          <w:iCs/>
          <w:sz w:val="23"/>
          <w:szCs w:val="23"/>
        </w:rPr>
        <w:t>si svolgerà il primo corso sul giornalismo d'i</w:t>
      </w:r>
      <w:r>
        <w:rPr>
          <w:rFonts w:ascii="Arial" w:hAnsi="Arial" w:cs="Arial"/>
          <w:bCs/>
          <w:iCs/>
          <w:sz w:val="23"/>
          <w:szCs w:val="23"/>
        </w:rPr>
        <w:t>n</w:t>
      </w:r>
      <w:r w:rsidRPr="001868C8">
        <w:rPr>
          <w:rFonts w:ascii="Arial" w:hAnsi="Arial" w:cs="Arial"/>
          <w:bCs/>
          <w:iCs/>
          <w:sz w:val="23"/>
          <w:szCs w:val="23"/>
        </w:rPr>
        <w:t>chiesta</w:t>
      </w:r>
      <w:r>
        <w:rPr>
          <w:rFonts w:ascii="Arial" w:hAnsi="Arial" w:cs="Arial"/>
          <w:bCs/>
          <w:iCs/>
          <w:sz w:val="23"/>
          <w:szCs w:val="23"/>
        </w:rPr>
        <w:t>, d</w:t>
      </w:r>
      <w:r w:rsidRPr="001868C8">
        <w:rPr>
          <w:rFonts w:ascii="Arial" w:hAnsi="Arial" w:cs="Arial"/>
          <w:bCs/>
          <w:iCs/>
          <w:sz w:val="23"/>
          <w:szCs w:val="23"/>
        </w:rPr>
        <w:t xml:space="preserve">edicato alla </w:t>
      </w:r>
      <w:r w:rsidR="00A716E4">
        <w:rPr>
          <w:rFonts w:ascii="Arial" w:hAnsi="Arial" w:cs="Arial"/>
          <w:bCs/>
          <w:iCs/>
          <w:sz w:val="23"/>
          <w:szCs w:val="23"/>
        </w:rPr>
        <w:t>m</w:t>
      </w:r>
      <w:r w:rsidRPr="001868C8">
        <w:rPr>
          <w:rFonts w:ascii="Arial" w:hAnsi="Arial" w:cs="Arial"/>
          <w:bCs/>
          <w:iCs/>
          <w:sz w:val="23"/>
          <w:szCs w:val="23"/>
        </w:rPr>
        <w:t xml:space="preserve">emoria di </w:t>
      </w:r>
      <w:r w:rsidRPr="001868C8">
        <w:rPr>
          <w:rFonts w:ascii="Arial" w:hAnsi="Arial" w:cs="Arial"/>
          <w:b/>
          <w:iCs/>
          <w:sz w:val="23"/>
          <w:szCs w:val="23"/>
        </w:rPr>
        <w:t>Andrea Purgatori</w:t>
      </w:r>
      <w:r w:rsidRPr="001868C8">
        <w:rPr>
          <w:rFonts w:ascii="Arial" w:hAnsi="Arial" w:cs="Arial"/>
          <w:bCs/>
          <w:iCs/>
          <w:sz w:val="23"/>
          <w:szCs w:val="23"/>
        </w:rPr>
        <w:t>.</w:t>
      </w:r>
    </w:p>
    <w:p w14:paraId="4BB24672" w14:textId="77777777" w:rsidR="00A716E4" w:rsidRPr="001868C8" w:rsidRDefault="00A716E4" w:rsidP="001868C8">
      <w:pPr>
        <w:rPr>
          <w:rFonts w:ascii="Arial" w:hAnsi="Arial" w:cs="Arial"/>
          <w:bCs/>
          <w:iCs/>
          <w:sz w:val="23"/>
          <w:szCs w:val="23"/>
        </w:rPr>
      </w:pPr>
    </w:p>
    <w:p w14:paraId="25F15080" w14:textId="37C2B372" w:rsidR="001868C8" w:rsidRDefault="001868C8" w:rsidP="001868C8">
      <w:pPr>
        <w:rPr>
          <w:rFonts w:ascii="Arial" w:hAnsi="Arial" w:cs="Arial"/>
          <w:bCs/>
          <w:iCs/>
          <w:sz w:val="23"/>
          <w:szCs w:val="23"/>
        </w:rPr>
      </w:pPr>
      <w:r w:rsidRPr="001868C8">
        <w:rPr>
          <w:rFonts w:ascii="Arial" w:hAnsi="Arial" w:cs="Arial"/>
          <w:bCs/>
          <w:iCs/>
          <w:sz w:val="23"/>
          <w:szCs w:val="23"/>
        </w:rPr>
        <w:t xml:space="preserve">Il corso </w:t>
      </w:r>
      <w:r>
        <w:rPr>
          <w:rFonts w:ascii="Arial" w:hAnsi="Arial" w:cs="Arial"/>
          <w:bCs/>
          <w:iCs/>
          <w:sz w:val="23"/>
          <w:szCs w:val="23"/>
        </w:rPr>
        <w:t xml:space="preserve">è </w:t>
      </w:r>
      <w:r w:rsidRPr="001868C8">
        <w:rPr>
          <w:rFonts w:ascii="Arial" w:hAnsi="Arial" w:cs="Arial"/>
          <w:bCs/>
          <w:iCs/>
          <w:sz w:val="23"/>
          <w:szCs w:val="23"/>
        </w:rPr>
        <w:t xml:space="preserve">organizzato </w:t>
      </w:r>
      <w:r>
        <w:rPr>
          <w:rFonts w:ascii="Arial" w:hAnsi="Arial" w:cs="Arial"/>
          <w:bCs/>
          <w:iCs/>
          <w:sz w:val="23"/>
          <w:szCs w:val="23"/>
        </w:rPr>
        <w:t>d</w:t>
      </w:r>
      <w:r w:rsidRPr="001868C8">
        <w:rPr>
          <w:rFonts w:ascii="Arial" w:hAnsi="Arial" w:cs="Arial"/>
          <w:bCs/>
          <w:iCs/>
          <w:sz w:val="23"/>
          <w:szCs w:val="23"/>
        </w:rPr>
        <w:t xml:space="preserve">al </w:t>
      </w:r>
      <w:r>
        <w:rPr>
          <w:rFonts w:ascii="Arial" w:hAnsi="Arial" w:cs="Arial"/>
          <w:bCs/>
          <w:iCs/>
          <w:sz w:val="23"/>
          <w:szCs w:val="23"/>
        </w:rPr>
        <w:t>C</w:t>
      </w:r>
      <w:r w:rsidRPr="001868C8">
        <w:rPr>
          <w:rFonts w:ascii="Arial" w:hAnsi="Arial" w:cs="Arial"/>
          <w:bCs/>
          <w:iCs/>
          <w:sz w:val="23"/>
          <w:szCs w:val="23"/>
        </w:rPr>
        <w:t>orecom</w:t>
      </w:r>
      <w:r>
        <w:rPr>
          <w:rFonts w:ascii="Arial" w:hAnsi="Arial" w:cs="Arial"/>
          <w:bCs/>
          <w:iCs/>
          <w:sz w:val="23"/>
          <w:szCs w:val="23"/>
        </w:rPr>
        <w:t xml:space="preserve"> L</w:t>
      </w:r>
      <w:r w:rsidRPr="001868C8">
        <w:rPr>
          <w:rFonts w:ascii="Arial" w:hAnsi="Arial" w:cs="Arial"/>
          <w:bCs/>
          <w:iCs/>
          <w:sz w:val="23"/>
          <w:szCs w:val="23"/>
        </w:rPr>
        <w:t xml:space="preserve">azio </w:t>
      </w:r>
      <w:r>
        <w:rPr>
          <w:rFonts w:ascii="Arial" w:hAnsi="Arial" w:cs="Arial"/>
          <w:bCs/>
          <w:iCs/>
          <w:sz w:val="23"/>
          <w:szCs w:val="23"/>
        </w:rPr>
        <w:t xml:space="preserve">in collaborazione </w:t>
      </w:r>
      <w:r w:rsidRPr="001868C8">
        <w:rPr>
          <w:rFonts w:ascii="Arial" w:hAnsi="Arial" w:cs="Arial"/>
          <w:bCs/>
          <w:iCs/>
          <w:sz w:val="23"/>
          <w:szCs w:val="23"/>
        </w:rPr>
        <w:t>con Fnsi e O</w:t>
      </w:r>
      <w:r>
        <w:rPr>
          <w:rFonts w:ascii="Arial" w:hAnsi="Arial" w:cs="Arial"/>
          <w:bCs/>
          <w:iCs/>
          <w:sz w:val="23"/>
          <w:szCs w:val="23"/>
        </w:rPr>
        <w:t xml:space="preserve">rdine dei giornalisti </w:t>
      </w:r>
      <w:r w:rsidRPr="001868C8">
        <w:rPr>
          <w:rFonts w:ascii="Arial" w:hAnsi="Arial" w:cs="Arial"/>
          <w:bCs/>
          <w:iCs/>
          <w:sz w:val="23"/>
          <w:szCs w:val="23"/>
        </w:rPr>
        <w:t>di Roma</w:t>
      </w:r>
      <w:r>
        <w:rPr>
          <w:rFonts w:ascii="Arial" w:hAnsi="Arial" w:cs="Arial"/>
          <w:bCs/>
          <w:iCs/>
          <w:sz w:val="23"/>
          <w:szCs w:val="23"/>
        </w:rPr>
        <w:t xml:space="preserve">. </w:t>
      </w:r>
      <w:proofErr w:type="gramStart"/>
      <w:r>
        <w:rPr>
          <w:rFonts w:ascii="Arial" w:hAnsi="Arial" w:cs="Arial"/>
          <w:bCs/>
          <w:iCs/>
          <w:sz w:val="23"/>
          <w:szCs w:val="23"/>
        </w:rPr>
        <w:t>Pertanto</w:t>
      </w:r>
      <w:proofErr w:type="gramEnd"/>
      <w:r>
        <w:rPr>
          <w:rFonts w:ascii="Arial" w:hAnsi="Arial" w:cs="Arial"/>
          <w:bCs/>
          <w:iCs/>
          <w:sz w:val="23"/>
          <w:szCs w:val="23"/>
        </w:rPr>
        <w:t xml:space="preserve"> a portare i saluti istituzionali saranno la presidente del Corecom Lazio, </w:t>
      </w:r>
      <w:r w:rsidRPr="00A716E4">
        <w:rPr>
          <w:rFonts w:ascii="Arial" w:hAnsi="Arial" w:cs="Arial"/>
          <w:b/>
          <w:iCs/>
          <w:sz w:val="23"/>
          <w:szCs w:val="23"/>
        </w:rPr>
        <w:t xml:space="preserve">Maria Cristina </w:t>
      </w:r>
      <w:proofErr w:type="spellStart"/>
      <w:r w:rsidRPr="00A716E4">
        <w:rPr>
          <w:rFonts w:ascii="Arial" w:hAnsi="Arial" w:cs="Arial"/>
          <w:b/>
          <w:iCs/>
          <w:sz w:val="23"/>
          <w:szCs w:val="23"/>
        </w:rPr>
        <w:t>Cafini</w:t>
      </w:r>
      <w:proofErr w:type="spellEnd"/>
      <w:r>
        <w:rPr>
          <w:rFonts w:ascii="Arial" w:hAnsi="Arial" w:cs="Arial"/>
          <w:bCs/>
          <w:iCs/>
          <w:sz w:val="23"/>
          <w:szCs w:val="23"/>
        </w:rPr>
        <w:t xml:space="preserve">, </w:t>
      </w:r>
      <w:r w:rsidRPr="001868C8">
        <w:rPr>
          <w:rFonts w:ascii="Arial" w:hAnsi="Arial" w:cs="Arial"/>
          <w:b/>
          <w:iCs/>
          <w:sz w:val="23"/>
          <w:szCs w:val="23"/>
        </w:rPr>
        <w:t>Gu</w:t>
      </w:r>
      <w:r w:rsidRPr="00A716E4">
        <w:rPr>
          <w:rFonts w:ascii="Arial" w:hAnsi="Arial" w:cs="Arial"/>
          <w:b/>
          <w:iCs/>
          <w:sz w:val="23"/>
          <w:szCs w:val="23"/>
        </w:rPr>
        <w:t>i</w:t>
      </w:r>
      <w:r w:rsidRPr="001868C8">
        <w:rPr>
          <w:rFonts w:ascii="Arial" w:hAnsi="Arial" w:cs="Arial"/>
          <w:b/>
          <w:iCs/>
          <w:sz w:val="23"/>
          <w:szCs w:val="23"/>
        </w:rPr>
        <w:t>do D'</w:t>
      </w:r>
      <w:r w:rsidRPr="00A716E4">
        <w:rPr>
          <w:rFonts w:ascii="Arial" w:hAnsi="Arial" w:cs="Arial"/>
          <w:b/>
          <w:iCs/>
          <w:sz w:val="23"/>
          <w:szCs w:val="23"/>
        </w:rPr>
        <w:t>U</w:t>
      </w:r>
      <w:r w:rsidRPr="001868C8">
        <w:rPr>
          <w:rFonts w:ascii="Arial" w:hAnsi="Arial" w:cs="Arial"/>
          <w:b/>
          <w:iCs/>
          <w:sz w:val="23"/>
          <w:szCs w:val="23"/>
        </w:rPr>
        <w:t>baldo</w:t>
      </w:r>
      <w:r>
        <w:rPr>
          <w:rFonts w:ascii="Arial" w:hAnsi="Arial" w:cs="Arial"/>
          <w:bCs/>
          <w:iCs/>
          <w:sz w:val="23"/>
          <w:szCs w:val="23"/>
        </w:rPr>
        <w:t>,</w:t>
      </w:r>
      <w:r w:rsidRPr="001868C8">
        <w:rPr>
          <w:rFonts w:ascii="Arial" w:hAnsi="Arial" w:cs="Arial"/>
          <w:bCs/>
          <w:iCs/>
          <w:sz w:val="23"/>
          <w:szCs w:val="23"/>
        </w:rPr>
        <w:t xml:space="preserve"> presidente </w:t>
      </w:r>
      <w:r>
        <w:rPr>
          <w:rFonts w:ascii="Arial" w:hAnsi="Arial" w:cs="Arial"/>
          <w:bCs/>
          <w:iCs/>
          <w:sz w:val="23"/>
          <w:szCs w:val="23"/>
        </w:rPr>
        <w:t xml:space="preserve">dell’Ordine </w:t>
      </w:r>
      <w:r w:rsidR="00A716E4">
        <w:rPr>
          <w:rFonts w:ascii="Arial" w:hAnsi="Arial" w:cs="Arial"/>
          <w:bCs/>
          <w:iCs/>
          <w:sz w:val="23"/>
          <w:szCs w:val="23"/>
        </w:rPr>
        <w:t xml:space="preserve">giornalisti </w:t>
      </w:r>
      <w:r>
        <w:rPr>
          <w:rFonts w:ascii="Arial" w:hAnsi="Arial" w:cs="Arial"/>
          <w:bCs/>
          <w:iCs/>
          <w:sz w:val="23"/>
          <w:szCs w:val="23"/>
        </w:rPr>
        <w:t xml:space="preserve">del Lazio, e </w:t>
      </w:r>
      <w:r w:rsidRPr="001868C8">
        <w:rPr>
          <w:rFonts w:ascii="Arial" w:hAnsi="Arial" w:cs="Arial"/>
          <w:b/>
          <w:iCs/>
          <w:sz w:val="23"/>
          <w:szCs w:val="23"/>
        </w:rPr>
        <w:t>Vittorio di Trapan</w:t>
      </w:r>
      <w:r w:rsidRPr="001868C8">
        <w:rPr>
          <w:rFonts w:ascii="Arial" w:hAnsi="Arial" w:cs="Arial"/>
          <w:bCs/>
          <w:iCs/>
          <w:sz w:val="23"/>
          <w:szCs w:val="23"/>
        </w:rPr>
        <w:t>i</w:t>
      </w:r>
      <w:r>
        <w:rPr>
          <w:rFonts w:ascii="Arial" w:hAnsi="Arial" w:cs="Arial"/>
          <w:bCs/>
          <w:iCs/>
          <w:sz w:val="23"/>
          <w:szCs w:val="23"/>
        </w:rPr>
        <w:t xml:space="preserve">, </w:t>
      </w:r>
      <w:r w:rsidRPr="001868C8">
        <w:rPr>
          <w:rFonts w:ascii="Arial" w:hAnsi="Arial" w:cs="Arial"/>
          <w:bCs/>
          <w:iCs/>
          <w:sz w:val="23"/>
          <w:szCs w:val="23"/>
        </w:rPr>
        <w:t>Presidente</w:t>
      </w:r>
      <w:r>
        <w:rPr>
          <w:rFonts w:ascii="Arial" w:hAnsi="Arial" w:cs="Arial"/>
          <w:bCs/>
          <w:iCs/>
          <w:sz w:val="23"/>
          <w:szCs w:val="23"/>
        </w:rPr>
        <w:t xml:space="preserve"> della FNSI, oltre ad </w:t>
      </w:r>
      <w:r w:rsidRPr="001868C8">
        <w:rPr>
          <w:rFonts w:ascii="Arial" w:hAnsi="Arial" w:cs="Arial"/>
          <w:b/>
          <w:iCs/>
          <w:sz w:val="23"/>
          <w:szCs w:val="23"/>
        </w:rPr>
        <w:t>Andrea Salerno</w:t>
      </w:r>
      <w:r>
        <w:rPr>
          <w:rFonts w:ascii="Arial" w:hAnsi="Arial" w:cs="Arial"/>
          <w:bCs/>
          <w:iCs/>
          <w:sz w:val="23"/>
          <w:szCs w:val="23"/>
        </w:rPr>
        <w:t>,</w:t>
      </w:r>
      <w:r w:rsidRPr="001868C8">
        <w:rPr>
          <w:rFonts w:ascii="Arial" w:hAnsi="Arial" w:cs="Arial"/>
          <w:bCs/>
          <w:iCs/>
          <w:sz w:val="23"/>
          <w:szCs w:val="23"/>
        </w:rPr>
        <w:t xml:space="preserve"> direttore </w:t>
      </w:r>
      <w:r>
        <w:rPr>
          <w:rFonts w:ascii="Arial" w:hAnsi="Arial" w:cs="Arial"/>
          <w:bCs/>
          <w:iCs/>
          <w:sz w:val="23"/>
          <w:szCs w:val="23"/>
        </w:rPr>
        <w:t>de L</w:t>
      </w:r>
      <w:r w:rsidRPr="001868C8">
        <w:rPr>
          <w:rFonts w:ascii="Arial" w:hAnsi="Arial" w:cs="Arial"/>
          <w:bCs/>
          <w:iCs/>
          <w:sz w:val="23"/>
          <w:szCs w:val="23"/>
        </w:rPr>
        <w:t>a7</w:t>
      </w:r>
      <w:r>
        <w:rPr>
          <w:rFonts w:ascii="Arial" w:hAnsi="Arial" w:cs="Arial"/>
          <w:bCs/>
          <w:iCs/>
          <w:sz w:val="23"/>
          <w:szCs w:val="23"/>
        </w:rPr>
        <w:t xml:space="preserve">. </w:t>
      </w:r>
    </w:p>
    <w:p w14:paraId="2F19E123" w14:textId="77777777" w:rsidR="00A716E4" w:rsidRPr="001868C8" w:rsidRDefault="00A716E4" w:rsidP="001868C8">
      <w:pPr>
        <w:rPr>
          <w:rFonts w:ascii="Arial" w:hAnsi="Arial" w:cs="Arial"/>
          <w:bCs/>
          <w:iCs/>
          <w:sz w:val="23"/>
          <w:szCs w:val="23"/>
        </w:rPr>
      </w:pPr>
    </w:p>
    <w:p w14:paraId="3378B53A" w14:textId="7F41FC66" w:rsidR="00A716E4" w:rsidRPr="00A716E4" w:rsidRDefault="001868C8" w:rsidP="00A716E4">
      <w:pPr>
        <w:rPr>
          <w:rFonts w:ascii="Arial" w:hAnsi="Arial" w:cs="Arial"/>
          <w:bCs/>
          <w:iCs/>
          <w:sz w:val="23"/>
          <w:szCs w:val="23"/>
        </w:rPr>
      </w:pPr>
      <w:r>
        <w:rPr>
          <w:rFonts w:ascii="Arial" w:hAnsi="Arial" w:cs="Arial"/>
          <w:bCs/>
          <w:iCs/>
          <w:sz w:val="23"/>
          <w:szCs w:val="23"/>
        </w:rPr>
        <w:t xml:space="preserve">A coordinare i lavori, </w:t>
      </w:r>
      <w:r w:rsidRPr="001868C8">
        <w:rPr>
          <w:rFonts w:ascii="Arial" w:hAnsi="Arial" w:cs="Arial"/>
          <w:b/>
          <w:iCs/>
          <w:sz w:val="23"/>
          <w:szCs w:val="23"/>
        </w:rPr>
        <w:t>Iside Castagnola</w:t>
      </w:r>
      <w:r w:rsidRPr="001868C8">
        <w:rPr>
          <w:rFonts w:ascii="Arial" w:hAnsi="Arial" w:cs="Arial"/>
          <w:bCs/>
          <w:iCs/>
          <w:sz w:val="23"/>
          <w:szCs w:val="23"/>
        </w:rPr>
        <w:t> </w:t>
      </w:r>
      <w:r>
        <w:rPr>
          <w:rFonts w:ascii="Arial" w:hAnsi="Arial" w:cs="Arial"/>
          <w:bCs/>
          <w:iCs/>
          <w:sz w:val="23"/>
          <w:szCs w:val="23"/>
        </w:rPr>
        <w:t>d</w:t>
      </w:r>
      <w:r w:rsidRPr="001868C8">
        <w:rPr>
          <w:rFonts w:ascii="Arial" w:hAnsi="Arial" w:cs="Arial"/>
          <w:bCs/>
          <w:iCs/>
          <w:sz w:val="23"/>
          <w:szCs w:val="23"/>
        </w:rPr>
        <w:t xml:space="preserve">el </w:t>
      </w:r>
      <w:r>
        <w:rPr>
          <w:rFonts w:ascii="Arial" w:hAnsi="Arial" w:cs="Arial"/>
          <w:bCs/>
          <w:iCs/>
          <w:sz w:val="23"/>
          <w:szCs w:val="23"/>
        </w:rPr>
        <w:t>C</w:t>
      </w:r>
      <w:r w:rsidRPr="001868C8">
        <w:rPr>
          <w:rFonts w:ascii="Arial" w:hAnsi="Arial" w:cs="Arial"/>
          <w:bCs/>
          <w:iCs/>
          <w:sz w:val="23"/>
          <w:szCs w:val="23"/>
        </w:rPr>
        <w:t>orecom lazio</w:t>
      </w:r>
      <w:r>
        <w:rPr>
          <w:rFonts w:ascii="Arial" w:hAnsi="Arial" w:cs="Arial"/>
          <w:bCs/>
          <w:iCs/>
          <w:sz w:val="23"/>
          <w:szCs w:val="23"/>
        </w:rPr>
        <w:t xml:space="preserve">; </w:t>
      </w:r>
      <w:r w:rsidR="00A716E4">
        <w:rPr>
          <w:rFonts w:ascii="Arial" w:hAnsi="Arial" w:cs="Arial"/>
          <w:bCs/>
          <w:iCs/>
          <w:sz w:val="23"/>
          <w:szCs w:val="23"/>
        </w:rPr>
        <w:t>sono previsti gli i</w:t>
      </w:r>
      <w:r>
        <w:rPr>
          <w:rFonts w:ascii="Arial" w:hAnsi="Arial" w:cs="Arial"/>
          <w:bCs/>
          <w:iCs/>
          <w:sz w:val="23"/>
          <w:szCs w:val="23"/>
        </w:rPr>
        <w:t xml:space="preserve">nterventi di </w:t>
      </w:r>
      <w:r w:rsidRPr="00A716E4">
        <w:rPr>
          <w:rFonts w:ascii="Arial" w:hAnsi="Arial" w:cs="Arial"/>
          <w:b/>
          <w:iCs/>
          <w:sz w:val="23"/>
          <w:szCs w:val="23"/>
        </w:rPr>
        <w:t xml:space="preserve">Paolo </w:t>
      </w:r>
      <w:proofErr w:type="spellStart"/>
      <w:r w:rsidRPr="00A716E4">
        <w:rPr>
          <w:rFonts w:ascii="Arial" w:hAnsi="Arial" w:cs="Arial"/>
          <w:b/>
          <w:iCs/>
          <w:sz w:val="23"/>
          <w:szCs w:val="23"/>
        </w:rPr>
        <w:t>Borrometi</w:t>
      </w:r>
      <w:proofErr w:type="spellEnd"/>
      <w:r>
        <w:rPr>
          <w:rFonts w:ascii="Arial" w:hAnsi="Arial" w:cs="Arial"/>
          <w:bCs/>
          <w:iCs/>
          <w:sz w:val="23"/>
          <w:szCs w:val="23"/>
        </w:rPr>
        <w:t xml:space="preserve">, condirettore AGI, </w:t>
      </w:r>
      <w:r w:rsidRPr="00A716E4">
        <w:rPr>
          <w:rFonts w:ascii="Arial" w:hAnsi="Arial" w:cs="Arial"/>
          <w:b/>
          <w:iCs/>
          <w:sz w:val="23"/>
          <w:szCs w:val="23"/>
        </w:rPr>
        <w:t>Lirio Abbate</w:t>
      </w:r>
      <w:r>
        <w:rPr>
          <w:rFonts w:ascii="Arial" w:hAnsi="Arial" w:cs="Arial"/>
          <w:bCs/>
          <w:iCs/>
          <w:sz w:val="23"/>
          <w:szCs w:val="23"/>
        </w:rPr>
        <w:t xml:space="preserve">, caporedattore di Repubblica, </w:t>
      </w:r>
      <w:r w:rsidRPr="00A716E4">
        <w:rPr>
          <w:rFonts w:ascii="Arial" w:hAnsi="Arial" w:cs="Arial"/>
          <w:b/>
          <w:iCs/>
          <w:sz w:val="23"/>
          <w:szCs w:val="23"/>
        </w:rPr>
        <w:t>Floriana Bulfon</w:t>
      </w:r>
      <w:r>
        <w:rPr>
          <w:rFonts w:ascii="Arial" w:hAnsi="Arial" w:cs="Arial"/>
          <w:bCs/>
          <w:iCs/>
          <w:sz w:val="23"/>
          <w:szCs w:val="23"/>
        </w:rPr>
        <w:t xml:space="preserve">, </w:t>
      </w:r>
      <w:r w:rsidRPr="00A716E4">
        <w:rPr>
          <w:rFonts w:ascii="Arial" w:hAnsi="Arial" w:cs="Arial"/>
          <w:b/>
          <w:iCs/>
          <w:sz w:val="23"/>
          <w:szCs w:val="23"/>
        </w:rPr>
        <w:t>Elisa Marincola</w:t>
      </w:r>
      <w:r>
        <w:rPr>
          <w:rFonts w:ascii="Arial" w:hAnsi="Arial" w:cs="Arial"/>
          <w:bCs/>
          <w:iCs/>
          <w:sz w:val="23"/>
          <w:szCs w:val="23"/>
        </w:rPr>
        <w:t xml:space="preserve"> e </w:t>
      </w:r>
      <w:r w:rsidRPr="00A716E4">
        <w:rPr>
          <w:rFonts w:ascii="Arial" w:hAnsi="Arial" w:cs="Arial"/>
          <w:b/>
          <w:iCs/>
          <w:sz w:val="23"/>
          <w:szCs w:val="23"/>
        </w:rPr>
        <w:t>Silvia Resta</w:t>
      </w:r>
      <w:r>
        <w:rPr>
          <w:rFonts w:ascii="Arial" w:hAnsi="Arial" w:cs="Arial"/>
          <w:bCs/>
          <w:iCs/>
          <w:sz w:val="23"/>
          <w:szCs w:val="23"/>
        </w:rPr>
        <w:t xml:space="preserve">, giornaliste di inchiesta, </w:t>
      </w:r>
      <w:r w:rsidRPr="00A716E4">
        <w:rPr>
          <w:rFonts w:ascii="Arial" w:hAnsi="Arial" w:cs="Arial"/>
          <w:b/>
          <w:iCs/>
          <w:sz w:val="23"/>
          <w:szCs w:val="23"/>
        </w:rPr>
        <w:t>Daniele Macheda</w:t>
      </w:r>
      <w:r>
        <w:rPr>
          <w:rFonts w:ascii="Arial" w:hAnsi="Arial" w:cs="Arial"/>
          <w:bCs/>
          <w:iCs/>
          <w:sz w:val="23"/>
          <w:szCs w:val="23"/>
        </w:rPr>
        <w:t xml:space="preserve">, segretario Usigrai, </w:t>
      </w:r>
      <w:r w:rsidR="00A716E4" w:rsidRPr="00A716E4">
        <w:rPr>
          <w:rFonts w:ascii="Arial" w:hAnsi="Arial" w:cs="Arial"/>
          <w:b/>
          <w:iCs/>
          <w:sz w:val="23"/>
          <w:szCs w:val="23"/>
        </w:rPr>
        <w:t>Giulio Vasaturo</w:t>
      </w:r>
      <w:r w:rsidR="00A716E4">
        <w:rPr>
          <w:rFonts w:ascii="Arial" w:hAnsi="Arial" w:cs="Arial"/>
          <w:bCs/>
          <w:iCs/>
          <w:sz w:val="23"/>
          <w:szCs w:val="23"/>
        </w:rPr>
        <w:t xml:space="preserve">, avvocato penalista, e </w:t>
      </w:r>
      <w:r w:rsidR="00A716E4" w:rsidRPr="00A716E4">
        <w:rPr>
          <w:rFonts w:ascii="Arial" w:hAnsi="Arial" w:cs="Arial"/>
          <w:b/>
          <w:iCs/>
          <w:sz w:val="23"/>
          <w:szCs w:val="23"/>
        </w:rPr>
        <w:t>Federico Giannone</w:t>
      </w:r>
      <w:r w:rsidR="00A716E4">
        <w:rPr>
          <w:rFonts w:ascii="Arial" w:hAnsi="Arial" w:cs="Arial"/>
          <w:bCs/>
          <w:iCs/>
          <w:sz w:val="23"/>
          <w:szCs w:val="23"/>
        </w:rPr>
        <w:t xml:space="preserve"> e </w:t>
      </w:r>
      <w:r w:rsidR="00A716E4" w:rsidRPr="00A716E4">
        <w:rPr>
          <w:rFonts w:ascii="Arial" w:hAnsi="Arial" w:cs="Arial"/>
          <w:b/>
          <w:iCs/>
          <w:sz w:val="23"/>
          <w:szCs w:val="23"/>
        </w:rPr>
        <w:t>Roberto Giuliano</w:t>
      </w:r>
      <w:r w:rsidR="00A716E4">
        <w:rPr>
          <w:rFonts w:ascii="Arial" w:hAnsi="Arial" w:cs="Arial"/>
          <w:bCs/>
          <w:iCs/>
          <w:sz w:val="23"/>
          <w:szCs w:val="23"/>
        </w:rPr>
        <w:t xml:space="preserve"> del Corecom Lazio. L</w:t>
      </w:r>
      <w:r w:rsidR="00A716E4" w:rsidRPr="00A716E4">
        <w:rPr>
          <w:rFonts w:ascii="Arial" w:hAnsi="Arial" w:cs="Arial"/>
          <w:bCs/>
          <w:iCs/>
          <w:sz w:val="23"/>
          <w:szCs w:val="23"/>
        </w:rPr>
        <w:t xml:space="preserve">e conclusioni saranno affidate a </w:t>
      </w:r>
      <w:r w:rsidR="00A716E4" w:rsidRPr="00A716E4">
        <w:rPr>
          <w:rFonts w:ascii="Arial" w:hAnsi="Arial" w:cs="Arial"/>
          <w:b/>
          <w:iCs/>
          <w:sz w:val="23"/>
          <w:szCs w:val="23"/>
        </w:rPr>
        <w:t>Beppe Giulietti</w:t>
      </w:r>
      <w:r w:rsidR="00A716E4" w:rsidRPr="00A716E4">
        <w:rPr>
          <w:rFonts w:ascii="Arial" w:hAnsi="Arial" w:cs="Arial"/>
          <w:bCs/>
          <w:iCs/>
          <w:sz w:val="23"/>
          <w:szCs w:val="23"/>
        </w:rPr>
        <w:t xml:space="preserve"> del </w:t>
      </w:r>
      <w:proofErr w:type="spellStart"/>
      <w:r w:rsidR="00A716E4" w:rsidRPr="00A716E4">
        <w:rPr>
          <w:rFonts w:ascii="Arial" w:hAnsi="Arial" w:cs="Arial"/>
          <w:bCs/>
          <w:iCs/>
          <w:sz w:val="23"/>
          <w:szCs w:val="23"/>
        </w:rPr>
        <w:t>Coord</w:t>
      </w:r>
      <w:proofErr w:type="spellEnd"/>
      <w:r w:rsidR="00A716E4" w:rsidRPr="00A716E4">
        <w:rPr>
          <w:rFonts w:ascii="Arial" w:hAnsi="Arial" w:cs="Arial"/>
          <w:bCs/>
          <w:iCs/>
          <w:sz w:val="23"/>
          <w:szCs w:val="23"/>
        </w:rPr>
        <w:t>. Nazionale articolo 21.</w:t>
      </w:r>
    </w:p>
    <w:p w14:paraId="11E73106" w14:textId="251F0A6F" w:rsidR="001868C8" w:rsidRDefault="001868C8" w:rsidP="001868C8">
      <w:pPr>
        <w:rPr>
          <w:rFonts w:ascii="Arial" w:hAnsi="Arial" w:cs="Arial"/>
          <w:bCs/>
          <w:iCs/>
          <w:sz w:val="23"/>
          <w:szCs w:val="23"/>
        </w:rPr>
      </w:pPr>
    </w:p>
    <w:p w14:paraId="32DFFEB2" w14:textId="563AB93F" w:rsidR="006D1CFF" w:rsidRDefault="006D1CFF" w:rsidP="001868C8">
      <w:pPr>
        <w:rPr>
          <w:rFonts w:ascii="Arial" w:hAnsi="Arial" w:cs="Arial"/>
          <w:bCs/>
          <w:iCs/>
          <w:sz w:val="23"/>
          <w:szCs w:val="23"/>
        </w:rPr>
      </w:pPr>
    </w:p>
    <w:p w14:paraId="25E183C6" w14:textId="57890D42" w:rsidR="006D1CFF" w:rsidRDefault="006D1CFF" w:rsidP="001868C8">
      <w:pPr>
        <w:rPr>
          <w:rFonts w:ascii="Arial" w:hAnsi="Arial" w:cs="Arial"/>
          <w:bCs/>
          <w:iCs/>
          <w:sz w:val="23"/>
          <w:szCs w:val="23"/>
        </w:rPr>
      </w:pPr>
    </w:p>
    <w:p w14:paraId="3FCE7E02" w14:textId="58E9E939" w:rsidR="006D1CFF" w:rsidRPr="001868C8" w:rsidRDefault="006D1CFF" w:rsidP="001868C8">
      <w:pPr>
        <w:rPr>
          <w:rFonts w:ascii="Arial" w:hAnsi="Arial" w:cs="Arial"/>
          <w:bCs/>
          <w:i/>
          <w:sz w:val="23"/>
          <w:szCs w:val="23"/>
        </w:rPr>
      </w:pPr>
      <w:r w:rsidRPr="006D1CFF">
        <w:rPr>
          <w:rFonts w:ascii="Arial" w:hAnsi="Arial" w:cs="Arial"/>
          <w:bCs/>
          <w:i/>
          <w:sz w:val="23"/>
          <w:szCs w:val="23"/>
        </w:rPr>
        <w:t>ADI</w:t>
      </w:r>
    </w:p>
    <w:p w14:paraId="2A0898E8" w14:textId="5D32DD3C" w:rsidR="008D3D40" w:rsidRPr="001868C8" w:rsidRDefault="008D3D40" w:rsidP="001868C8">
      <w:pPr>
        <w:rPr>
          <w:rFonts w:ascii="Arial" w:hAnsi="Arial" w:cs="Arial"/>
          <w:bCs/>
          <w:iCs/>
          <w:sz w:val="23"/>
          <w:szCs w:val="23"/>
        </w:rPr>
      </w:pPr>
    </w:p>
    <w:sectPr w:rsidR="008D3D40" w:rsidRPr="001868C8" w:rsidSect="008D3D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4D6BD" w14:textId="77777777" w:rsidR="0052536E" w:rsidRDefault="0052536E">
      <w:r>
        <w:separator/>
      </w:r>
    </w:p>
  </w:endnote>
  <w:endnote w:type="continuationSeparator" w:id="0">
    <w:p w14:paraId="5199DDCA" w14:textId="77777777" w:rsidR="0052536E" w:rsidRDefault="0052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7D967" w14:textId="77777777" w:rsidR="00C92C88" w:rsidRDefault="00C92C8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13771" w14:textId="77777777" w:rsidR="0052536E" w:rsidRDefault="0052536E">
      <w:r>
        <w:separator/>
      </w:r>
    </w:p>
  </w:footnote>
  <w:footnote w:type="continuationSeparator" w:id="0">
    <w:p w14:paraId="7669AC42" w14:textId="77777777" w:rsidR="0052536E" w:rsidRDefault="00525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00C67" w14:textId="77777777" w:rsidR="00C92C88" w:rsidRDefault="00C92C8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7981DCA3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0124AF">
      <w:rPr>
        <w:rFonts w:ascii="Arial" w:hAnsi="Arial" w:cs="Arial"/>
      </w:rPr>
      <w:t xml:space="preserve"> </w:t>
    </w:r>
    <w:r w:rsidR="00734985">
      <w:rPr>
        <w:rFonts w:ascii="Arial" w:hAnsi="Arial" w:cs="Arial"/>
      </w:rPr>
      <w:t>14</w:t>
    </w:r>
    <w:r w:rsidR="000E1451">
      <w:rPr>
        <w:rFonts w:ascii="Arial" w:hAnsi="Arial" w:cs="Arial"/>
      </w:rPr>
      <w:t xml:space="preserve"> SETTEMBRE</w:t>
    </w:r>
    <w:r w:rsidR="00DE6DFD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</w:p>
  <w:p w14:paraId="2BFD4B9C" w14:textId="030B63EA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C92C88">
      <w:rPr>
        <w:rFonts w:ascii="Arial" w:hAnsi="Arial" w:cs="Arial"/>
      </w:rPr>
      <w:t>65</w:t>
    </w:r>
    <w:r w:rsidR="003E783B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  <w:r w:rsidRPr="003C7040">
      <w:rPr>
        <w:rFonts w:ascii="Arial" w:hAnsi="Arial" w:cs="Arial"/>
      </w:rPr>
      <w:t xml:space="preserve"> / X</w:t>
    </w:r>
    <w:r w:rsidR="00C04B46" w:rsidRPr="003C7040">
      <w:rPr>
        <w:rFonts w:ascii="Arial" w:hAnsi="Arial" w:cs="Arial"/>
      </w:rPr>
      <w:t>I</w:t>
    </w:r>
    <w:r w:rsidR="00907155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E309"/>
      </v:shape>
    </w:pict>
  </w:numPicBullet>
  <w:abstractNum w:abstractNumId="0" w15:restartNumberingAfterBreak="0">
    <w:nsid w:val="0238492B"/>
    <w:multiLevelType w:val="hybridMultilevel"/>
    <w:tmpl w:val="D7E4D73C"/>
    <w:lvl w:ilvl="0" w:tplc="34D4F58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C3FFC"/>
    <w:multiLevelType w:val="multilevel"/>
    <w:tmpl w:val="E490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52298"/>
    <w:multiLevelType w:val="hybridMultilevel"/>
    <w:tmpl w:val="CDCC9A38"/>
    <w:lvl w:ilvl="0" w:tplc="E91A0E1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871813">
    <w:abstractNumId w:val="8"/>
  </w:num>
  <w:num w:numId="2" w16cid:durableId="12461333">
    <w:abstractNumId w:val="15"/>
  </w:num>
  <w:num w:numId="3" w16cid:durableId="633485857">
    <w:abstractNumId w:val="3"/>
  </w:num>
  <w:num w:numId="4" w16cid:durableId="70546836">
    <w:abstractNumId w:val="24"/>
  </w:num>
  <w:num w:numId="5" w16cid:durableId="1079867410">
    <w:abstractNumId w:val="21"/>
  </w:num>
  <w:num w:numId="6" w16cid:durableId="2016685954">
    <w:abstractNumId w:val="28"/>
  </w:num>
  <w:num w:numId="7" w16cid:durableId="1510296799">
    <w:abstractNumId w:val="10"/>
  </w:num>
  <w:num w:numId="8" w16cid:durableId="1718700920">
    <w:abstractNumId w:val="17"/>
  </w:num>
  <w:num w:numId="9" w16cid:durableId="1931889355">
    <w:abstractNumId w:val="12"/>
  </w:num>
  <w:num w:numId="10" w16cid:durableId="340015329">
    <w:abstractNumId w:val="27"/>
  </w:num>
  <w:num w:numId="11" w16cid:durableId="268972602">
    <w:abstractNumId w:val="18"/>
  </w:num>
  <w:num w:numId="12" w16cid:durableId="279189382">
    <w:abstractNumId w:val="4"/>
  </w:num>
  <w:num w:numId="13" w16cid:durableId="1127116457">
    <w:abstractNumId w:val="6"/>
  </w:num>
  <w:num w:numId="14" w16cid:durableId="72706060">
    <w:abstractNumId w:val="7"/>
  </w:num>
  <w:num w:numId="15" w16cid:durableId="1033727590">
    <w:abstractNumId w:val="16"/>
  </w:num>
  <w:num w:numId="16" w16cid:durableId="1283802287">
    <w:abstractNumId w:val="11"/>
  </w:num>
  <w:num w:numId="17" w16cid:durableId="1842233071">
    <w:abstractNumId w:val="14"/>
  </w:num>
  <w:num w:numId="18" w16cid:durableId="1359620035">
    <w:abstractNumId w:val="23"/>
  </w:num>
  <w:num w:numId="19" w16cid:durableId="1183278454">
    <w:abstractNumId w:val="29"/>
  </w:num>
  <w:num w:numId="20" w16cid:durableId="1505320198">
    <w:abstractNumId w:val="1"/>
  </w:num>
  <w:num w:numId="21" w16cid:durableId="1775204718">
    <w:abstractNumId w:val="13"/>
  </w:num>
  <w:num w:numId="22" w16cid:durableId="1123890177">
    <w:abstractNumId w:val="19"/>
  </w:num>
  <w:num w:numId="23" w16cid:durableId="1500774489">
    <w:abstractNumId w:val="2"/>
  </w:num>
  <w:num w:numId="24" w16cid:durableId="1150488025">
    <w:abstractNumId w:val="25"/>
  </w:num>
  <w:num w:numId="25" w16cid:durableId="1733966711">
    <w:abstractNumId w:val="5"/>
  </w:num>
  <w:num w:numId="26" w16cid:durableId="451166457">
    <w:abstractNumId w:val="9"/>
  </w:num>
  <w:num w:numId="27" w16cid:durableId="1948733509">
    <w:abstractNumId w:val="26"/>
  </w:num>
  <w:num w:numId="28" w16cid:durableId="2034107498">
    <w:abstractNumId w:val="0"/>
  </w:num>
  <w:num w:numId="29" w16cid:durableId="1255624234">
    <w:abstractNumId w:val="22"/>
  </w:num>
  <w:num w:numId="30" w16cid:durableId="1496993700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CD5"/>
    <w:rsid w:val="00050895"/>
    <w:rsid w:val="00050DB5"/>
    <w:rsid w:val="00053149"/>
    <w:rsid w:val="0005346B"/>
    <w:rsid w:val="00054169"/>
    <w:rsid w:val="000547E4"/>
    <w:rsid w:val="0006172D"/>
    <w:rsid w:val="000629A3"/>
    <w:rsid w:val="00063166"/>
    <w:rsid w:val="00064857"/>
    <w:rsid w:val="00067F6B"/>
    <w:rsid w:val="000711EE"/>
    <w:rsid w:val="0007170E"/>
    <w:rsid w:val="00072829"/>
    <w:rsid w:val="00072C01"/>
    <w:rsid w:val="00073982"/>
    <w:rsid w:val="00081E3A"/>
    <w:rsid w:val="00085DB4"/>
    <w:rsid w:val="000902DC"/>
    <w:rsid w:val="000920AD"/>
    <w:rsid w:val="00096262"/>
    <w:rsid w:val="00096F44"/>
    <w:rsid w:val="000A0904"/>
    <w:rsid w:val="000A7DD1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1451"/>
    <w:rsid w:val="000E3D97"/>
    <w:rsid w:val="000E423D"/>
    <w:rsid w:val="000E498A"/>
    <w:rsid w:val="000E53C6"/>
    <w:rsid w:val="000F1262"/>
    <w:rsid w:val="000F1B7E"/>
    <w:rsid w:val="000F1F8E"/>
    <w:rsid w:val="000F3F3D"/>
    <w:rsid w:val="000F50FE"/>
    <w:rsid w:val="000F5CB5"/>
    <w:rsid w:val="000F5F33"/>
    <w:rsid w:val="000F7ECF"/>
    <w:rsid w:val="00100964"/>
    <w:rsid w:val="0010352E"/>
    <w:rsid w:val="0010363D"/>
    <w:rsid w:val="00104F9F"/>
    <w:rsid w:val="001100E8"/>
    <w:rsid w:val="00112DCB"/>
    <w:rsid w:val="00113002"/>
    <w:rsid w:val="0011371D"/>
    <w:rsid w:val="001160A7"/>
    <w:rsid w:val="00120166"/>
    <w:rsid w:val="00121AD9"/>
    <w:rsid w:val="00127BF3"/>
    <w:rsid w:val="00132F79"/>
    <w:rsid w:val="00133378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530BC"/>
    <w:rsid w:val="00157161"/>
    <w:rsid w:val="00160267"/>
    <w:rsid w:val="00161589"/>
    <w:rsid w:val="001616BF"/>
    <w:rsid w:val="001629F5"/>
    <w:rsid w:val="00162A63"/>
    <w:rsid w:val="00163CD4"/>
    <w:rsid w:val="00164EC9"/>
    <w:rsid w:val="0016664D"/>
    <w:rsid w:val="001666FC"/>
    <w:rsid w:val="00167E82"/>
    <w:rsid w:val="00170C9E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8C8"/>
    <w:rsid w:val="00186DFB"/>
    <w:rsid w:val="001878EA"/>
    <w:rsid w:val="00190A7B"/>
    <w:rsid w:val="00194D31"/>
    <w:rsid w:val="00195112"/>
    <w:rsid w:val="00195DC6"/>
    <w:rsid w:val="00196659"/>
    <w:rsid w:val="0019732F"/>
    <w:rsid w:val="001A0E67"/>
    <w:rsid w:val="001A21EB"/>
    <w:rsid w:val="001A2AC8"/>
    <w:rsid w:val="001A46AE"/>
    <w:rsid w:val="001A5306"/>
    <w:rsid w:val="001A6BEC"/>
    <w:rsid w:val="001A78A3"/>
    <w:rsid w:val="001A7F85"/>
    <w:rsid w:val="001B0F86"/>
    <w:rsid w:val="001B11F3"/>
    <w:rsid w:val="001B2010"/>
    <w:rsid w:val="001B23B6"/>
    <w:rsid w:val="001B31EF"/>
    <w:rsid w:val="001B4F6C"/>
    <w:rsid w:val="001B7551"/>
    <w:rsid w:val="001C0C62"/>
    <w:rsid w:val="001C2709"/>
    <w:rsid w:val="001C3CEE"/>
    <w:rsid w:val="001D21FB"/>
    <w:rsid w:val="001D6450"/>
    <w:rsid w:val="001D681D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2A34"/>
    <w:rsid w:val="00203D10"/>
    <w:rsid w:val="0020676F"/>
    <w:rsid w:val="00206800"/>
    <w:rsid w:val="002070A7"/>
    <w:rsid w:val="00210EB7"/>
    <w:rsid w:val="00211BE0"/>
    <w:rsid w:val="00217571"/>
    <w:rsid w:val="00217949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90615"/>
    <w:rsid w:val="002927E4"/>
    <w:rsid w:val="0029341C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4876"/>
    <w:rsid w:val="00316BB3"/>
    <w:rsid w:val="0032214B"/>
    <w:rsid w:val="00323B72"/>
    <w:rsid w:val="00324103"/>
    <w:rsid w:val="00325F20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4995"/>
    <w:rsid w:val="00354B92"/>
    <w:rsid w:val="00356BFD"/>
    <w:rsid w:val="00357E7A"/>
    <w:rsid w:val="00360B44"/>
    <w:rsid w:val="00363166"/>
    <w:rsid w:val="003636E6"/>
    <w:rsid w:val="00364222"/>
    <w:rsid w:val="003656FB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6914"/>
    <w:rsid w:val="003A1ED7"/>
    <w:rsid w:val="003A235C"/>
    <w:rsid w:val="003A3D46"/>
    <w:rsid w:val="003A3DD7"/>
    <w:rsid w:val="003A41C7"/>
    <w:rsid w:val="003A427F"/>
    <w:rsid w:val="003A5A4A"/>
    <w:rsid w:val="003A5F53"/>
    <w:rsid w:val="003A6433"/>
    <w:rsid w:val="003A6933"/>
    <w:rsid w:val="003B18AF"/>
    <w:rsid w:val="003B2347"/>
    <w:rsid w:val="003B57A0"/>
    <w:rsid w:val="003B58EC"/>
    <w:rsid w:val="003C1F07"/>
    <w:rsid w:val="003C241E"/>
    <w:rsid w:val="003C2589"/>
    <w:rsid w:val="003C3756"/>
    <w:rsid w:val="003C4F19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2F71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31364"/>
    <w:rsid w:val="0043219B"/>
    <w:rsid w:val="00433BC4"/>
    <w:rsid w:val="00433CAA"/>
    <w:rsid w:val="004358BF"/>
    <w:rsid w:val="004377DB"/>
    <w:rsid w:val="00440323"/>
    <w:rsid w:val="0044255A"/>
    <w:rsid w:val="00442CF6"/>
    <w:rsid w:val="00446493"/>
    <w:rsid w:val="00446964"/>
    <w:rsid w:val="004474D0"/>
    <w:rsid w:val="00447AF1"/>
    <w:rsid w:val="00450F69"/>
    <w:rsid w:val="00454C48"/>
    <w:rsid w:val="00455846"/>
    <w:rsid w:val="004567BA"/>
    <w:rsid w:val="00457280"/>
    <w:rsid w:val="004621D2"/>
    <w:rsid w:val="004623ED"/>
    <w:rsid w:val="00462980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52E"/>
    <w:rsid w:val="00482E6E"/>
    <w:rsid w:val="004841C6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7197"/>
    <w:rsid w:val="004A77E7"/>
    <w:rsid w:val="004A7A81"/>
    <w:rsid w:val="004B0F02"/>
    <w:rsid w:val="004B1D93"/>
    <w:rsid w:val="004B4C14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7F2"/>
    <w:rsid w:val="004F50D9"/>
    <w:rsid w:val="004F67EF"/>
    <w:rsid w:val="005120D7"/>
    <w:rsid w:val="0051435B"/>
    <w:rsid w:val="00514B51"/>
    <w:rsid w:val="00515CB1"/>
    <w:rsid w:val="0051647B"/>
    <w:rsid w:val="0051725E"/>
    <w:rsid w:val="0052120B"/>
    <w:rsid w:val="00521FB6"/>
    <w:rsid w:val="005239D7"/>
    <w:rsid w:val="0052536E"/>
    <w:rsid w:val="0052605F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18C"/>
    <w:rsid w:val="005409F3"/>
    <w:rsid w:val="005411EC"/>
    <w:rsid w:val="00541C0F"/>
    <w:rsid w:val="005421A5"/>
    <w:rsid w:val="005422F0"/>
    <w:rsid w:val="0054306C"/>
    <w:rsid w:val="005445C0"/>
    <w:rsid w:val="005450D1"/>
    <w:rsid w:val="0054600B"/>
    <w:rsid w:val="0054623A"/>
    <w:rsid w:val="0055012D"/>
    <w:rsid w:val="0055093F"/>
    <w:rsid w:val="00550F2F"/>
    <w:rsid w:val="00551906"/>
    <w:rsid w:val="00553C07"/>
    <w:rsid w:val="00553D2D"/>
    <w:rsid w:val="00553FB7"/>
    <w:rsid w:val="00555324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8E2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49BC"/>
    <w:rsid w:val="00594D88"/>
    <w:rsid w:val="00595A21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B7"/>
    <w:rsid w:val="005B53C4"/>
    <w:rsid w:val="005B562C"/>
    <w:rsid w:val="005B5FD0"/>
    <w:rsid w:val="005C025E"/>
    <w:rsid w:val="005C08F0"/>
    <w:rsid w:val="005C3AA5"/>
    <w:rsid w:val="005C4214"/>
    <w:rsid w:val="005C53A9"/>
    <w:rsid w:val="005C71C9"/>
    <w:rsid w:val="005C7528"/>
    <w:rsid w:val="005D09B6"/>
    <w:rsid w:val="005D1936"/>
    <w:rsid w:val="005D378D"/>
    <w:rsid w:val="005D4C0B"/>
    <w:rsid w:val="005D6EBE"/>
    <w:rsid w:val="005E198D"/>
    <w:rsid w:val="005E2E78"/>
    <w:rsid w:val="005E3801"/>
    <w:rsid w:val="005E3A3F"/>
    <w:rsid w:val="005E3F94"/>
    <w:rsid w:val="005E7B76"/>
    <w:rsid w:val="005E7C19"/>
    <w:rsid w:val="005F2E8C"/>
    <w:rsid w:val="005F40B0"/>
    <w:rsid w:val="005F4FF5"/>
    <w:rsid w:val="005F5D45"/>
    <w:rsid w:val="00602142"/>
    <w:rsid w:val="00602A42"/>
    <w:rsid w:val="006035DC"/>
    <w:rsid w:val="00604153"/>
    <w:rsid w:val="00612B80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31573"/>
    <w:rsid w:val="006374B2"/>
    <w:rsid w:val="00640A0D"/>
    <w:rsid w:val="00641EEF"/>
    <w:rsid w:val="00641F4A"/>
    <w:rsid w:val="006431C3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B6EC4"/>
    <w:rsid w:val="006C0565"/>
    <w:rsid w:val="006C0809"/>
    <w:rsid w:val="006C356B"/>
    <w:rsid w:val="006C65FB"/>
    <w:rsid w:val="006C75E9"/>
    <w:rsid w:val="006D1CFF"/>
    <w:rsid w:val="006D2417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061F"/>
    <w:rsid w:val="00711B04"/>
    <w:rsid w:val="00712364"/>
    <w:rsid w:val="007128B3"/>
    <w:rsid w:val="00712CA6"/>
    <w:rsid w:val="00713276"/>
    <w:rsid w:val="00717110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4985"/>
    <w:rsid w:val="0073518F"/>
    <w:rsid w:val="007356F0"/>
    <w:rsid w:val="00736902"/>
    <w:rsid w:val="00737784"/>
    <w:rsid w:val="007377B3"/>
    <w:rsid w:val="00737E97"/>
    <w:rsid w:val="007404B1"/>
    <w:rsid w:val="007405F1"/>
    <w:rsid w:val="00750BF5"/>
    <w:rsid w:val="00752541"/>
    <w:rsid w:val="00757834"/>
    <w:rsid w:val="00757B22"/>
    <w:rsid w:val="00761143"/>
    <w:rsid w:val="0076674D"/>
    <w:rsid w:val="00766DB7"/>
    <w:rsid w:val="00766F86"/>
    <w:rsid w:val="007739A8"/>
    <w:rsid w:val="00783756"/>
    <w:rsid w:val="0078479D"/>
    <w:rsid w:val="0078533B"/>
    <w:rsid w:val="00792294"/>
    <w:rsid w:val="0079246A"/>
    <w:rsid w:val="007941AE"/>
    <w:rsid w:val="00794D61"/>
    <w:rsid w:val="00794EFB"/>
    <w:rsid w:val="00794F26"/>
    <w:rsid w:val="0079673F"/>
    <w:rsid w:val="007975B0"/>
    <w:rsid w:val="007A3A02"/>
    <w:rsid w:val="007A3C0C"/>
    <w:rsid w:val="007A42BD"/>
    <w:rsid w:val="007A4DD8"/>
    <w:rsid w:val="007A5DA6"/>
    <w:rsid w:val="007B0ED3"/>
    <w:rsid w:val="007B1CD7"/>
    <w:rsid w:val="007B2E70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7E66"/>
    <w:rsid w:val="007E0C93"/>
    <w:rsid w:val="007E0CF1"/>
    <w:rsid w:val="007E5306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755"/>
    <w:rsid w:val="00837D7C"/>
    <w:rsid w:val="00842C1F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1BCC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6AA9"/>
    <w:rsid w:val="008C0743"/>
    <w:rsid w:val="008C3C5F"/>
    <w:rsid w:val="008C5412"/>
    <w:rsid w:val="008C542F"/>
    <w:rsid w:val="008C5860"/>
    <w:rsid w:val="008C5EF8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5164"/>
    <w:rsid w:val="008E6516"/>
    <w:rsid w:val="008E777D"/>
    <w:rsid w:val="008F011D"/>
    <w:rsid w:val="008F0346"/>
    <w:rsid w:val="008F16FF"/>
    <w:rsid w:val="008F1CFE"/>
    <w:rsid w:val="008F528A"/>
    <w:rsid w:val="008F5619"/>
    <w:rsid w:val="008F6C1E"/>
    <w:rsid w:val="008F6F84"/>
    <w:rsid w:val="009013A3"/>
    <w:rsid w:val="00901BCC"/>
    <w:rsid w:val="00902154"/>
    <w:rsid w:val="009031F7"/>
    <w:rsid w:val="00903475"/>
    <w:rsid w:val="0090389D"/>
    <w:rsid w:val="00903B78"/>
    <w:rsid w:val="00904D1B"/>
    <w:rsid w:val="00905104"/>
    <w:rsid w:val="009054B1"/>
    <w:rsid w:val="00907155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EA"/>
    <w:rsid w:val="0092046A"/>
    <w:rsid w:val="009226CC"/>
    <w:rsid w:val="00922EC2"/>
    <w:rsid w:val="00923430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5AE4"/>
    <w:rsid w:val="0095628A"/>
    <w:rsid w:val="00956FF2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A1C8A"/>
    <w:rsid w:val="009A2DCB"/>
    <w:rsid w:val="009A528B"/>
    <w:rsid w:val="009A5358"/>
    <w:rsid w:val="009A6C25"/>
    <w:rsid w:val="009A73D5"/>
    <w:rsid w:val="009B112E"/>
    <w:rsid w:val="009B4377"/>
    <w:rsid w:val="009B674D"/>
    <w:rsid w:val="009B6B80"/>
    <w:rsid w:val="009B6FCC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A2"/>
    <w:rsid w:val="009E19D6"/>
    <w:rsid w:val="009E20E6"/>
    <w:rsid w:val="009E2BCB"/>
    <w:rsid w:val="009E60D6"/>
    <w:rsid w:val="009F0F25"/>
    <w:rsid w:val="009F116F"/>
    <w:rsid w:val="009F5991"/>
    <w:rsid w:val="00A00D69"/>
    <w:rsid w:val="00A00DEA"/>
    <w:rsid w:val="00A01B8A"/>
    <w:rsid w:val="00A01FDD"/>
    <w:rsid w:val="00A02CAE"/>
    <w:rsid w:val="00A04EDC"/>
    <w:rsid w:val="00A05AD0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5BBC"/>
    <w:rsid w:val="00A36760"/>
    <w:rsid w:val="00A420A0"/>
    <w:rsid w:val="00A42D0D"/>
    <w:rsid w:val="00A505A3"/>
    <w:rsid w:val="00A5091D"/>
    <w:rsid w:val="00A5302E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603D"/>
    <w:rsid w:val="00A67212"/>
    <w:rsid w:val="00A67A6C"/>
    <w:rsid w:val="00A716E4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7BE7"/>
    <w:rsid w:val="00AD1580"/>
    <w:rsid w:val="00AD2745"/>
    <w:rsid w:val="00AD4573"/>
    <w:rsid w:val="00AD541B"/>
    <w:rsid w:val="00AD6D30"/>
    <w:rsid w:val="00AE17BE"/>
    <w:rsid w:val="00AE20DE"/>
    <w:rsid w:val="00AE36DD"/>
    <w:rsid w:val="00AE3967"/>
    <w:rsid w:val="00AE4140"/>
    <w:rsid w:val="00AE52A3"/>
    <w:rsid w:val="00AE589B"/>
    <w:rsid w:val="00AE653A"/>
    <w:rsid w:val="00AE6AB6"/>
    <w:rsid w:val="00AE7C16"/>
    <w:rsid w:val="00AF02BF"/>
    <w:rsid w:val="00AF1BF1"/>
    <w:rsid w:val="00AF6E6F"/>
    <w:rsid w:val="00B01B92"/>
    <w:rsid w:val="00B03AC9"/>
    <w:rsid w:val="00B066F9"/>
    <w:rsid w:val="00B070DC"/>
    <w:rsid w:val="00B1506B"/>
    <w:rsid w:val="00B15D60"/>
    <w:rsid w:val="00B16E4C"/>
    <w:rsid w:val="00B218E9"/>
    <w:rsid w:val="00B229D7"/>
    <w:rsid w:val="00B24FA2"/>
    <w:rsid w:val="00B25728"/>
    <w:rsid w:val="00B27006"/>
    <w:rsid w:val="00B31CBF"/>
    <w:rsid w:val="00B33806"/>
    <w:rsid w:val="00B4179C"/>
    <w:rsid w:val="00B4195B"/>
    <w:rsid w:val="00B42581"/>
    <w:rsid w:val="00B4439A"/>
    <w:rsid w:val="00B45DCA"/>
    <w:rsid w:val="00B53602"/>
    <w:rsid w:val="00B53A1F"/>
    <w:rsid w:val="00B57085"/>
    <w:rsid w:val="00B60CA5"/>
    <w:rsid w:val="00B60E9C"/>
    <w:rsid w:val="00B62888"/>
    <w:rsid w:val="00B62FDD"/>
    <w:rsid w:val="00B66262"/>
    <w:rsid w:val="00B66582"/>
    <w:rsid w:val="00B70868"/>
    <w:rsid w:val="00B70F10"/>
    <w:rsid w:val="00B75760"/>
    <w:rsid w:val="00B7595F"/>
    <w:rsid w:val="00B8067B"/>
    <w:rsid w:val="00B80746"/>
    <w:rsid w:val="00B80FF5"/>
    <w:rsid w:val="00B8437D"/>
    <w:rsid w:val="00B87406"/>
    <w:rsid w:val="00B8766A"/>
    <w:rsid w:val="00B9079E"/>
    <w:rsid w:val="00B94323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0792"/>
    <w:rsid w:val="00BC3AEF"/>
    <w:rsid w:val="00BC5F9A"/>
    <w:rsid w:val="00BC60A5"/>
    <w:rsid w:val="00BC7467"/>
    <w:rsid w:val="00BD1A64"/>
    <w:rsid w:val="00BD1FCA"/>
    <w:rsid w:val="00BD3A17"/>
    <w:rsid w:val="00BD3BEC"/>
    <w:rsid w:val="00BD3D8F"/>
    <w:rsid w:val="00BD3E5C"/>
    <w:rsid w:val="00BD416A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C88"/>
    <w:rsid w:val="00C92D4C"/>
    <w:rsid w:val="00C93915"/>
    <w:rsid w:val="00C97D7B"/>
    <w:rsid w:val="00CA0FE9"/>
    <w:rsid w:val="00CA1946"/>
    <w:rsid w:val="00CA339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27C6"/>
    <w:rsid w:val="00CD4E5D"/>
    <w:rsid w:val="00CD5598"/>
    <w:rsid w:val="00CD582D"/>
    <w:rsid w:val="00CD71A2"/>
    <w:rsid w:val="00CE02AC"/>
    <w:rsid w:val="00CE02AF"/>
    <w:rsid w:val="00CE0476"/>
    <w:rsid w:val="00CE1857"/>
    <w:rsid w:val="00CE20F9"/>
    <w:rsid w:val="00CE281B"/>
    <w:rsid w:val="00CE291D"/>
    <w:rsid w:val="00CE2F28"/>
    <w:rsid w:val="00CE3FBD"/>
    <w:rsid w:val="00CE476D"/>
    <w:rsid w:val="00CE5317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266D"/>
    <w:rsid w:val="00D3594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5B5D"/>
    <w:rsid w:val="00D678D3"/>
    <w:rsid w:val="00D715CD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C0072"/>
    <w:rsid w:val="00DC0C02"/>
    <w:rsid w:val="00DC29FA"/>
    <w:rsid w:val="00DD24E2"/>
    <w:rsid w:val="00DD2B22"/>
    <w:rsid w:val="00DD7BA0"/>
    <w:rsid w:val="00DE0627"/>
    <w:rsid w:val="00DE2E1A"/>
    <w:rsid w:val="00DE6DFD"/>
    <w:rsid w:val="00DE70B5"/>
    <w:rsid w:val="00DF1D62"/>
    <w:rsid w:val="00DF28C0"/>
    <w:rsid w:val="00DF2C9A"/>
    <w:rsid w:val="00DF70D8"/>
    <w:rsid w:val="00E000EE"/>
    <w:rsid w:val="00E038DB"/>
    <w:rsid w:val="00E03E08"/>
    <w:rsid w:val="00E041E4"/>
    <w:rsid w:val="00E052F1"/>
    <w:rsid w:val="00E056BD"/>
    <w:rsid w:val="00E05C98"/>
    <w:rsid w:val="00E12737"/>
    <w:rsid w:val="00E13371"/>
    <w:rsid w:val="00E147B5"/>
    <w:rsid w:val="00E14991"/>
    <w:rsid w:val="00E170B2"/>
    <w:rsid w:val="00E2034E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5ADE"/>
    <w:rsid w:val="00E45AF7"/>
    <w:rsid w:val="00E5056D"/>
    <w:rsid w:val="00E51457"/>
    <w:rsid w:val="00E51DFE"/>
    <w:rsid w:val="00E52784"/>
    <w:rsid w:val="00E53A6B"/>
    <w:rsid w:val="00E57B2F"/>
    <w:rsid w:val="00E62D84"/>
    <w:rsid w:val="00E66227"/>
    <w:rsid w:val="00E66DD7"/>
    <w:rsid w:val="00E67CE0"/>
    <w:rsid w:val="00E70807"/>
    <w:rsid w:val="00E71E7D"/>
    <w:rsid w:val="00E75978"/>
    <w:rsid w:val="00E76569"/>
    <w:rsid w:val="00E77683"/>
    <w:rsid w:val="00E801B9"/>
    <w:rsid w:val="00E811D1"/>
    <w:rsid w:val="00E86A56"/>
    <w:rsid w:val="00E91802"/>
    <w:rsid w:val="00E93B66"/>
    <w:rsid w:val="00E93D79"/>
    <w:rsid w:val="00E95323"/>
    <w:rsid w:val="00E97985"/>
    <w:rsid w:val="00E97F64"/>
    <w:rsid w:val="00EA1524"/>
    <w:rsid w:val="00EA237B"/>
    <w:rsid w:val="00EA2704"/>
    <w:rsid w:val="00EA3459"/>
    <w:rsid w:val="00EA3A69"/>
    <w:rsid w:val="00EA517A"/>
    <w:rsid w:val="00EA528C"/>
    <w:rsid w:val="00EA645C"/>
    <w:rsid w:val="00EA64D7"/>
    <w:rsid w:val="00EA7CD1"/>
    <w:rsid w:val="00EB0557"/>
    <w:rsid w:val="00EB2EDA"/>
    <w:rsid w:val="00EB4E65"/>
    <w:rsid w:val="00EB7BF7"/>
    <w:rsid w:val="00EC02B6"/>
    <w:rsid w:val="00EC033E"/>
    <w:rsid w:val="00EC19B1"/>
    <w:rsid w:val="00EC1DC0"/>
    <w:rsid w:val="00EC3A0A"/>
    <w:rsid w:val="00EC4276"/>
    <w:rsid w:val="00EC48CE"/>
    <w:rsid w:val="00EC5579"/>
    <w:rsid w:val="00EC6A21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12"/>
    <w:rsid w:val="00EF3281"/>
    <w:rsid w:val="00EF54CF"/>
    <w:rsid w:val="00EF6A0D"/>
    <w:rsid w:val="00EF6BC6"/>
    <w:rsid w:val="00EF7303"/>
    <w:rsid w:val="00EF7786"/>
    <w:rsid w:val="00F00DAC"/>
    <w:rsid w:val="00F03001"/>
    <w:rsid w:val="00F03368"/>
    <w:rsid w:val="00F03D79"/>
    <w:rsid w:val="00F06FA9"/>
    <w:rsid w:val="00F10120"/>
    <w:rsid w:val="00F1096E"/>
    <w:rsid w:val="00F126A1"/>
    <w:rsid w:val="00F12849"/>
    <w:rsid w:val="00F143E5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83B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4731F"/>
    <w:rsid w:val="00F50569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52C1"/>
    <w:rsid w:val="00FD538D"/>
    <w:rsid w:val="00FD5432"/>
    <w:rsid w:val="00FD7CF2"/>
    <w:rsid w:val="00FD7D27"/>
    <w:rsid w:val="00FE0387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4EF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1225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Michele Cardulli</cp:lastModifiedBy>
  <cp:revision>3</cp:revision>
  <cp:lastPrinted>2020-03-06T14:33:00Z</cp:lastPrinted>
  <dcterms:created xsi:type="dcterms:W3CDTF">2023-09-14T13:25:00Z</dcterms:created>
  <dcterms:modified xsi:type="dcterms:W3CDTF">2023-09-14T13:27:00Z</dcterms:modified>
</cp:coreProperties>
</file>