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7EE8" w14:textId="6EA383E2" w:rsidR="00F536D3" w:rsidRDefault="007C17CA" w:rsidP="00E9470A">
      <w:pPr>
        <w:jc w:val="both"/>
        <w:rPr>
          <w:szCs w:val="23"/>
        </w:rPr>
      </w:pPr>
      <w:r w:rsidRPr="00D068F9">
        <w:rPr>
          <w:szCs w:val="23"/>
        </w:rPr>
        <w:t xml:space="preserve">Padova, </w:t>
      </w:r>
      <w:r w:rsidR="001A0A2A">
        <w:rPr>
          <w:szCs w:val="23"/>
        </w:rPr>
        <w:t>26</w:t>
      </w:r>
      <w:r w:rsidR="00425266">
        <w:rPr>
          <w:szCs w:val="23"/>
        </w:rPr>
        <w:t xml:space="preserve"> </w:t>
      </w:r>
      <w:r w:rsidR="00F13C29">
        <w:rPr>
          <w:szCs w:val="23"/>
        </w:rPr>
        <w:t>settembre</w:t>
      </w:r>
      <w:r w:rsidR="00DD31E6" w:rsidRPr="00D068F9">
        <w:rPr>
          <w:szCs w:val="23"/>
        </w:rPr>
        <w:t xml:space="preserve"> </w:t>
      </w:r>
      <w:r w:rsidR="00612EA6" w:rsidRPr="00D068F9">
        <w:rPr>
          <w:szCs w:val="23"/>
        </w:rPr>
        <w:t>2023</w:t>
      </w:r>
    </w:p>
    <w:p w14:paraId="6317C72E" w14:textId="77777777" w:rsidR="00333E32" w:rsidRPr="00D068F9" w:rsidRDefault="00333E32" w:rsidP="00E9470A">
      <w:pPr>
        <w:jc w:val="both"/>
        <w:rPr>
          <w:szCs w:val="23"/>
        </w:rPr>
      </w:pPr>
    </w:p>
    <w:p w14:paraId="55A3F936" w14:textId="5C0AABA5" w:rsidR="007659A2" w:rsidRDefault="007659A2" w:rsidP="007659A2">
      <w:pPr>
        <w:ind w:firstLine="284"/>
        <w:jc w:val="center"/>
        <w:rPr>
          <w:b/>
          <w:color w:val="C00000"/>
        </w:rPr>
      </w:pPr>
      <w:r w:rsidRPr="007659A2">
        <w:rPr>
          <w:b/>
          <w:color w:val="C00000"/>
        </w:rPr>
        <w:t>INAUGURAZIONE DEI LOCALI RESTAURATI A PALAZZO LIVIANO</w:t>
      </w:r>
    </w:p>
    <w:p w14:paraId="2067C9C9" w14:textId="409B86DF" w:rsidR="007659A2" w:rsidRPr="00CF76C9" w:rsidRDefault="007659A2" w:rsidP="007659A2">
      <w:pPr>
        <w:ind w:firstLine="284"/>
        <w:jc w:val="center"/>
        <w:rPr>
          <w:b/>
          <w:color w:val="FF0000"/>
        </w:rPr>
      </w:pPr>
      <w:r w:rsidRPr="00CF76C9">
        <w:rPr>
          <w:b/>
          <w:color w:val="FF0000"/>
        </w:rPr>
        <w:t>La sala principale è dedicata a Concetto Marchesi</w:t>
      </w:r>
    </w:p>
    <w:p w14:paraId="0E9C724C" w14:textId="22AF6BF1" w:rsidR="007659A2" w:rsidRDefault="007659A2" w:rsidP="002C1A8E"/>
    <w:p w14:paraId="3ECCBA5E" w14:textId="51A1F4F4" w:rsidR="002C1A8E" w:rsidRDefault="002C1A8E" w:rsidP="002C1A8E">
      <w:pPr>
        <w:ind w:left="5245"/>
        <w:jc w:val="right"/>
      </w:pPr>
      <w:r w:rsidRPr="00071D68">
        <w:t>“</w:t>
      </w:r>
      <w:r w:rsidRPr="005F7E2E">
        <w:rPr>
          <w:i/>
        </w:rPr>
        <w:t>Non è il cemento, non è il legno, non è la pietra, non è l’acciaio, non è il vetro l’elemento più resistente. Il materiale più resistente nell’edilizia è l’arte</w:t>
      </w:r>
      <w:r w:rsidRPr="00071D68">
        <w:t>”</w:t>
      </w:r>
    </w:p>
    <w:p w14:paraId="4D3F099C" w14:textId="41C33602" w:rsidR="002C1A8E" w:rsidRDefault="002C1A8E" w:rsidP="002C1A8E">
      <w:pPr>
        <w:ind w:left="5245"/>
        <w:jc w:val="right"/>
      </w:pPr>
      <w:proofErr w:type="spellStart"/>
      <w:r>
        <w:t>Gio</w:t>
      </w:r>
      <w:proofErr w:type="spellEnd"/>
      <w:r>
        <w:t xml:space="preserve"> Ponti</w:t>
      </w:r>
    </w:p>
    <w:p w14:paraId="2CAE0248" w14:textId="77777777" w:rsidR="002C1A8E" w:rsidRDefault="002C1A8E" w:rsidP="002C1A8E"/>
    <w:p w14:paraId="7A334ECB" w14:textId="093C67E2" w:rsidR="007659A2" w:rsidRPr="007659A2" w:rsidRDefault="00E942FB" w:rsidP="007659A2">
      <w:pPr>
        <w:ind w:firstLine="284"/>
        <w:jc w:val="both"/>
      </w:pPr>
      <w:r w:rsidRPr="00D924EE">
        <w:rPr>
          <w:b/>
          <w:color w:val="FF0000"/>
        </w:rPr>
        <w:t>G</w:t>
      </w:r>
      <w:r w:rsidR="007659A2" w:rsidRPr="00D924EE">
        <w:rPr>
          <w:b/>
          <w:color w:val="FF0000"/>
        </w:rPr>
        <w:t>iovedì 28 settembre, alle ore 10:00</w:t>
      </w:r>
      <w:r w:rsidR="001A0A2A">
        <w:t xml:space="preserve">, alla presenza della </w:t>
      </w:r>
      <w:r w:rsidR="001A0A2A" w:rsidRPr="007659A2">
        <w:t xml:space="preserve">Magnifica Rettrice </w:t>
      </w:r>
      <w:r w:rsidR="001A0A2A" w:rsidRPr="003D515D">
        <w:rPr>
          <w:b/>
        </w:rPr>
        <w:t>Daniela Mapelli</w:t>
      </w:r>
      <w:r w:rsidR="001A0A2A">
        <w:t xml:space="preserve"> verranno </w:t>
      </w:r>
      <w:r w:rsidR="00FA505D" w:rsidRPr="00D924EE">
        <w:rPr>
          <w:b/>
          <w:color w:val="FF0000"/>
        </w:rPr>
        <w:t xml:space="preserve">inaugurati </w:t>
      </w:r>
      <w:r w:rsidR="007659A2" w:rsidRPr="00D924EE">
        <w:rPr>
          <w:b/>
          <w:bCs/>
          <w:color w:val="FF0000"/>
        </w:rPr>
        <w:t>i locali restaurati di Palazzo Liviano</w:t>
      </w:r>
      <w:r w:rsidR="0028663F">
        <w:rPr>
          <w:b/>
          <w:bCs/>
          <w:color w:val="FF0000"/>
        </w:rPr>
        <w:t xml:space="preserve">, piazza </w:t>
      </w:r>
      <w:proofErr w:type="spellStart"/>
      <w:r w:rsidR="0028663F">
        <w:rPr>
          <w:b/>
          <w:bCs/>
          <w:color w:val="FF0000"/>
        </w:rPr>
        <w:t>Capitaniato</w:t>
      </w:r>
      <w:proofErr w:type="spellEnd"/>
      <w:r w:rsidR="0028663F">
        <w:rPr>
          <w:b/>
          <w:bCs/>
          <w:color w:val="FF0000"/>
        </w:rPr>
        <w:t xml:space="preserve"> 7 a Padova</w:t>
      </w:r>
      <w:bookmarkStart w:id="0" w:name="_GoBack"/>
      <w:bookmarkEnd w:id="0"/>
      <w:r w:rsidR="00FA505D" w:rsidRPr="007659A2">
        <w:t>.</w:t>
      </w:r>
    </w:p>
    <w:p w14:paraId="22D993BF" w14:textId="3F611091" w:rsidR="007659A2" w:rsidRDefault="007659A2" w:rsidP="007659A2">
      <w:pPr>
        <w:ind w:firstLine="284"/>
        <w:jc w:val="both"/>
      </w:pPr>
      <w:r w:rsidRPr="007659A2">
        <w:t xml:space="preserve">La ristrutturazione, basata su un progetto “firmato” dallo Studio di Architettura </w:t>
      </w:r>
      <w:proofErr w:type="spellStart"/>
      <w:r w:rsidRPr="007659A2">
        <w:t>Rossettini</w:t>
      </w:r>
      <w:proofErr w:type="spellEnd"/>
      <w:r w:rsidRPr="007659A2">
        <w:t xml:space="preserve">, </w:t>
      </w:r>
      <w:r w:rsidRPr="001A0A2A">
        <w:rPr>
          <w:u w:val="single"/>
        </w:rPr>
        <w:t xml:space="preserve">valorizza pienamente il design originale dei locali e degli arredi ideati da </w:t>
      </w:r>
      <w:proofErr w:type="spellStart"/>
      <w:r w:rsidRPr="001A0A2A">
        <w:rPr>
          <w:u w:val="single"/>
        </w:rPr>
        <w:t>Gio</w:t>
      </w:r>
      <w:proofErr w:type="spellEnd"/>
      <w:r w:rsidRPr="001A0A2A">
        <w:rPr>
          <w:u w:val="single"/>
        </w:rPr>
        <w:t xml:space="preserve"> Ponti, e ha riguardato per ora i locali del II piano, sede del Dipartimento di Scienze Storiche, Geografiche e dell’Antichità</w:t>
      </w:r>
      <w:r w:rsidRPr="007659A2">
        <w:t>.</w:t>
      </w:r>
    </w:p>
    <w:p w14:paraId="355275DA" w14:textId="77777777" w:rsidR="007659A2" w:rsidRPr="007659A2" w:rsidRDefault="007659A2" w:rsidP="007659A2">
      <w:pPr>
        <w:ind w:firstLine="284"/>
        <w:jc w:val="both"/>
      </w:pPr>
    </w:p>
    <w:p w14:paraId="1005BA77" w14:textId="636FDCD4" w:rsidR="007659A2" w:rsidRPr="007659A2" w:rsidRDefault="007659A2" w:rsidP="007659A2">
      <w:pPr>
        <w:ind w:firstLine="284"/>
        <w:jc w:val="both"/>
      </w:pPr>
      <w:r w:rsidRPr="003D515D">
        <w:rPr>
          <w:b/>
        </w:rPr>
        <w:t>Nel corso dell’inaugurazione</w:t>
      </w:r>
      <w:r w:rsidRPr="007659A2">
        <w:t xml:space="preserve">, </w:t>
      </w:r>
      <w:r w:rsidR="001A0A2A">
        <w:t>si terrà anche</w:t>
      </w:r>
      <w:r w:rsidRPr="007659A2">
        <w:t xml:space="preserve"> la cerimonia di </w:t>
      </w:r>
      <w:r w:rsidRPr="00886CD8">
        <w:rPr>
          <w:b/>
          <w:bCs/>
          <w:color w:val="FF0000"/>
        </w:rPr>
        <w:t>intitolazione della sala principale a Concetto Marchesi</w:t>
      </w:r>
      <w:r w:rsidRPr="007659A2">
        <w:t xml:space="preserve">, grande latinista e rettore dell’Università di Padova, membro della Resistenza e padre costituente. L’intitolazione della sala (dove è collocato il busto dell’illustre studioso, opera di Neri Pozza) celebra il </w:t>
      </w:r>
      <w:r w:rsidRPr="007659A2">
        <w:rPr>
          <w:b/>
          <w:bCs/>
        </w:rPr>
        <w:t>centenario dell’arrivo di Marchesi all’Università di Padova</w:t>
      </w:r>
      <w:r w:rsidRPr="007659A2">
        <w:t xml:space="preserve"> (autunno del 1923).</w:t>
      </w:r>
    </w:p>
    <w:p w14:paraId="46CF23EC" w14:textId="77777777" w:rsidR="007659A2" w:rsidRPr="007659A2" w:rsidRDefault="007659A2" w:rsidP="007659A2">
      <w:pPr>
        <w:ind w:firstLine="284"/>
        <w:jc w:val="both"/>
      </w:pPr>
    </w:p>
    <w:p w14:paraId="13A1F386" w14:textId="500A1C1C" w:rsidR="007659A2" w:rsidRPr="007659A2" w:rsidRDefault="007659A2" w:rsidP="007659A2">
      <w:pPr>
        <w:ind w:firstLine="284"/>
        <w:jc w:val="both"/>
      </w:pPr>
      <w:r w:rsidRPr="007659A2">
        <w:t>«Non era solta</w:t>
      </w:r>
      <w:r>
        <w:t>n</w:t>
      </w:r>
      <w:r w:rsidRPr="007659A2">
        <w:t>to uno studioso, uno dei maggiori nel suo campo: era un uomo che aveva una sua concezione del mondo, dell’uomo e della storia, una visione tragica, ma non disperata. Egli stesso si descriveva come uno che aveva “l’animo op</w:t>
      </w:r>
      <w:r w:rsidR="00E05AA2">
        <w:t>presso, ma non la rassegnazione</w:t>
      </w:r>
      <w:r w:rsidR="00FD641E">
        <w:t>”</w:t>
      </w:r>
      <w:r w:rsidRPr="007659A2">
        <w:t>»</w:t>
      </w:r>
      <w:r w:rsidR="00E05AA2">
        <w:t>.</w:t>
      </w:r>
      <w:r w:rsidRPr="007659A2">
        <w:t xml:space="preserve"> (Norberto Bobbio in </w:t>
      </w:r>
      <w:r w:rsidRPr="007659A2">
        <w:rPr>
          <w:i/>
        </w:rPr>
        <w:t>Concetto M</w:t>
      </w:r>
      <w:r>
        <w:rPr>
          <w:i/>
        </w:rPr>
        <w:t>a</w:t>
      </w:r>
      <w:r w:rsidRPr="007659A2">
        <w:rPr>
          <w:i/>
        </w:rPr>
        <w:t>rchesi e l’Università di Padova 1943-2003</w:t>
      </w:r>
      <w:r w:rsidRPr="007659A2">
        <w:t>)</w:t>
      </w:r>
    </w:p>
    <w:p w14:paraId="4708068A" w14:textId="77777777" w:rsidR="007659A2" w:rsidRPr="007659A2" w:rsidRDefault="007659A2" w:rsidP="007659A2">
      <w:pPr>
        <w:ind w:firstLine="284"/>
        <w:jc w:val="both"/>
      </w:pPr>
    </w:p>
    <w:p w14:paraId="19EFB214" w14:textId="24A4A322" w:rsidR="007659A2" w:rsidRPr="00FD641E" w:rsidRDefault="007659A2" w:rsidP="00E05AA2">
      <w:pPr>
        <w:shd w:val="clear" w:color="auto" w:fill="FFFFFF"/>
        <w:spacing w:before="120" w:after="120"/>
        <w:ind w:firstLine="284"/>
        <w:jc w:val="both"/>
        <w:rPr>
          <w:color w:val="202122"/>
          <w:lang w:eastAsia="it-IT"/>
        </w:rPr>
      </w:pPr>
      <w:r w:rsidRPr="00FD641E">
        <w:rPr>
          <w:color w:val="202122"/>
          <w:lang w:eastAsia="it-IT"/>
        </w:rPr>
        <w:t>Concetto Marchesi</w:t>
      </w:r>
      <w:r w:rsidR="00FD641E">
        <w:rPr>
          <w:color w:val="202122"/>
          <w:lang w:eastAsia="it-IT"/>
        </w:rPr>
        <w:t xml:space="preserve"> (</w:t>
      </w:r>
      <w:r w:rsidR="00FD641E" w:rsidRPr="00FD641E">
        <w:rPr>
          <w:color w:val="202122"/>
          <w:lang w:eastAsia="it-IT"/>
        </w:rPr>
        <w:t>Catania 1 febbraio 1878 - Roma 12 febbraio 1957</w:t>
      </w:r>
      <w:r w:rsidR="00FD641E">
        <w:rPr>
          <w:color w:val="202122"/>
          <w:lang w:eastAsia="it-IT"/>
        </w:rPr>
        <w:t>)</w:t>
      </w:r>
      <w:r w:rsidRPr="00FD641E">
        <w:rPr>
          <w:color w:val="202122"/>
          <w:lang w:eastAsia="it-IT"/>
        </w:rPr>
        <w:t xml:space="preserve"> fu rettore dell’Università di Padova dal 7 settembre 1943: andò ad abitare nella stessa sede del rettorato, in Palazzo </w:t>
      </w:r>
      <w:proofErr w:type="spellStart"/>
      <w:r w:rsidRPr="00FD641E">
        <w:rPr>
          <w:color w:val="202122"/>
          <w:lang w:eastAsia="it-IT"/>
        </w:rPr>
        <w:t>Papafava</w:t>
      </w:r>
      <w:proofErr w:type="spellEnd"/>
      <w:r w:rsidRPr="00FD641E">
        <w:rPr>
          <w:color w:val="202122"/>
          <w:lang w:eastAsia="it-IT"/>
        </w:rPr>
        <w:t>, costituendovi clandestinamente, insieme con il pro-rettore </w:t>
      </w:r>
      <w:hyperlink r:id="rId7" w:tooltip="Egidio Meneghetti" w:history="1">
        <w:r w:rsidRPr="00FD641E">
          <w:rPr>
            <w:lang w:eastAsia="it-IT"/>
          </w:rPr>
          <w:t>Egidio Meneghetti</w:t>
        </w:r>
      </w:hyperlink>
      <w:r w:rsidRPr="00FD641E">
        <w:rPr>
          <w:lang w:eastAsia="it-IT"/>
        </w:rPr>
        <w:t>, </w:t>
      </w:r>
      <w:hyperlink r:id="rId8" w:tooltip="Socialismo" w:history="1">
        <w:r w:rsidRPr="00FD641E">
          <w:rPr>
            <w:lang w:eastAsia="it-IT"/>
          </w:rPr>
          <w:t>socialista</w:t>
        </w:r>
      </w:hyperlink>
      <w:r w:rsidRPr="00FD641E">
        <w:rPr>
          <w:lang w:eastAsia="it-IT"/>
        </w:rPr>
        <w:t>, e con l'</w:t>
      </w:r>
      <w:hyperlink r:id="rId9" w:tooltip="Partito d'Azione" w:history="1">
        <w:r w:rsidRPr="00FD641E">
          <w:rPr>
            <w:lang w:eastAsia="it-IT"/>
          </w:rPr>
          <w:t>azionista</w:t>
        </w:r>
      </w:hyperlink>
      <w:r w:rsidRPr="00FD641E">
        <w:rPr>
          <w:lang w:eastAsia="it-IT"/>
        </w:rPr>
        <w:t> </w:t>
      </w:r>
      <w:hyperlink r:id="rId10" w:tooltip="Silvio Trentin" w:history="1">
        <w:r w:rsidRPr="00FD641E">
          <w:rPr>
            <w:lang w:eastAsia="it-IT"/>
          </w:rPr>
          <w:t xml:space="preserve">Silvio </w:t>
        </w:r>
        <w:proofErr w:type="spellStart"/>
        <w:r w:rsidRPr="00FD641E">
          <w:rPr>
            <w:lang w:eastAsia="it-IT"/>
          </w:rPr>
          <w:t>Trentin</w:t>
        </w:r>
        <w:proofErr w:type="spellEnd"/>
      </w:hyperlink>
      <w:r w:rsidRPr="00FD641E">
        <w:rPr>
          <w:lang w:eastAsia="it-IT"/>
        </w:rPr>
        <w:t>, il </w:t>
      </w:r>
      <w:hyperlink r:id="rId11" w:tooltip="Comitato di Liberazione Nazionale" w:history="1">
        <w:r w:rsidRPr="00FD641E">
          <w:rPr>
            <w:lang w:eastAsia="it-IT"/>
          </w:rPr>
          <w:t>CLN</w:t>
        </w:r>
      </w:hyperlink>
      <w:r w:rsidRPr="00FD641E">
        <w:rPr>
          <w:lang w:eastAsia="it-IT"/>
        </w:rPr>
        <w:t> veneto</w:t>
      </w:r>
      <w:r w:rsidRPr="00FD641E">
        <w:rPr>
          <w:color w:val="202122"/>
          <w:lang w:eastAsia="it-IT"/>
        </w:rPr>
        <w:t>, il cui organo «Fratelli d'Italia» cominciò a uscire di lì a poco. In un'intervista, il 10 settembre dichiarò di voler rendere possibile «</w:t>
      </w:r>
      <w:r w:rsidRPr="00FD641E">
        <w:rPr>
          <w:i/>
          <w:color w:val="202122"/>
          <w:lang w:eastAsia="it-IT"/>
        </w:rPr>
        <w:t>discutere e sperimentare cosa sia la libertà, quali siano le dottrine economiche e politiche che si vorrebbe accogliere o respingere, quali siano finalmente gli interessi supremi della Patria, della gente, del popolo lavoratore. Questa dev'essere la nuova aria che penetri subito nelle Università italiane</w:t>
      </w:r>
      <w:r w:rsidRPr="00FD641E">
        <w:rPr>
          <w:color w:val="202122"/>
          <w:lang w:eastAsia="it-IT"/>
        </w:rPr>
        <w:t>».</w:t>
      </w:r>
    </w:p>
    <w:p w14:paraId="5AAB24F3" w14:textId="45493EF4" w:rsidR="00FD641E" w:rsidRDefault="007659A2" w:rsidP="00FD641E">
      <w:pPr>
        <w:shd w:val="clear" w:color="auto" w:fill="FFFFFF"/>
        <w:ind w:firstLine="284"/>
        <w:jc w:val="both"/>
        <w:rPr>
          <w:color w:val="202122"/>
          <w:lang w:eastAsia="it-IT"/>
        </w:rPr>
      </w:pPr>
      <w:r w:rsidRPr="00FD641E">
        <w:rPr>
          <w:color w:val="202122"/>
          <w:lang w:eastAsia="it-IT"/>
        </w:rPr>
        <w:t xml:space="preserve">Il 9 </w:t>
      </w:r>
      <w:r w:rsidRPr="00FD641E">
        <w:rPr>
          <w:lang w:eastAsia="it-IT"/>
        </w:rPr>
        <w:t>novembre </w:t>
      </w:r>
      <w:hyperlink r:id="rId12" w:tooltip="1943" w:history="1">
        <w:r w:rsidRPr="00FD641E">
          <w:rPr>
            <w:lang w:eastAsia="it-IT"/>
          </w:rPr>
          <w:t>1943</w:t>
        </w:r>
      </w:hyperlink>
      <w:r w:rsidRPr="00FD641E">
        <w:rPr>
          <w:lang w:eastAsia="it-IT"/>
        </w:rPr>
        <w:t xml:space="preserve"> Concetto </w:t>
      </w:r>
      <w:r w:rsidRPr="00FD641E">
        <w:rPr>
          <w:color w:val="202122"/>
          <w:lang w:eastAsia="it-IT"/>
        </w:rPr>
        <w:t xml:space="preserve">Marchesi inaugurò l'anno accademico, alla presenza del ministro della RSI </w:t>
      </w:r>
      <w:proofErr w:type="spellStart"/>
      <w:r w:rsidRPr="00FD641E">
        <w:rPr>
          <w:color w:val="202122"/>
          <w:lang w:eastAsia="it-IT"/>
        </w:rPr>
        <w:t>Biggini</w:t>
      </w:r>
      <w:proofErr w:type="spellEnd"/>
      <w:r w:rsidRPr="00FD641E">
        <w:rPr>
          <w:color w:val="202122"/>
          <w:lang w:eastAsia="it-IT"/>
        </w:rPr>
        <w:t xml:space="preserve"> a cui fece preventivamente leggere il discorso, nell'aula magna dell'Università, nella quale fece con</w:t>
      </w:r>
      <w:r w:rsidR="00FD641E">
        <w:rPr>
          <w:color w:val="202122"/>
          <w:lang w:eastAsia="it-IT"/>
        </w:rPr>
        <w:t>sentire unicamente l'ingresso a</w:t>
      </w:r>
      <w:r w:rsidRPr="00FD641E">
        <w:rPr>
          <w:color w:val="202122"/>
          <w:lang w:eastAsia="it-IT"/>
        </w:rPr>
        <w:t xml:space="preserve">gli studenti e </w:t>
      </w:r>
      <w:r w:rsidR="00FD641E">
        <w:rPr>
          <w:color w:val="202122"/>
          <w:lang w:eastAsia="it-IT"/>
        </w:rPr>
        <w:t>a</w:t>
      </w:r>
      <w:r w:rsidRPr="00FD641E">
        <w:rPr>
          <w:color w:val="202122"/>
          <w:lang w:eastAsia="it-IT"/>
        </w:rPr>
        <w:t>i professori. Un manipolo di appartenenti alla Milizia universitaria fascista, prima dell'arrivo di Marchesi, si era impadronito della tribuna arringando gli studenti perché si arruolassero e insultando con l'epiteto di «imboscati» gli studenti che reagivano a quell'intrusione. Il tumulto si estese finché, sopraggiunti Marchesi e il pro-rettore Meneghetti, essi allontanarono personalmente e a forza i militi fascisti dal podio.</w:t>
      </w:r>
      <w:r w:rsidR="00E05AA2" w:rsidRPr="00FD641E">
        <w:rPr>
          <w:color w:val="202122"/>
          <w:lang w:eastAsia="it-IT"/>
        </w:rPr>
        <w:t xml:space="preserve"> </w:t>
      </w:r>
      <w:r w:rsidR="00FD641E">
        <w:rPr>
          <w:color w:val="202122"/>
          <w:lang w:eastAsia="it-IT"/>
        </w:rPr>
        <w:t>Nel suo discorso di inaugurazione del 722° anno accademico</w:t>
      </w:r>
      <w:r w:rsidR="00E05AA2" w:rsidRPr="00FD641E">
        <w:rPr>
          <w:color w:val="202122"/>
          <w:lang w:eastAsia="it-IT"/>
        </w:rPr>
        <w:t xml:space="preserve"> richiamò l’importanza di una tradizione secolare di scienza e cultura, costante e ferma nel rivendicare l’indipendenza delle coscienze da ogni potere e da ogni </w:t>
      </w:r>
      <w:r w:rsidR="00E05AA2" w:rsidRPr="00FD641E">
        <w:rPr>
          <w:color w:val="202122"/>
          <w:lang w:eastAsia="it-IT"/>
        </w:rPr>
        <w:lastRenderedPageBreak/>
        <w:t>prevaricazione. “</w:t>
      </w:r>
      <w:r w:rsidR="00E05AA2" w:rsidRPr="00FD641E">
        <w:rPr>
          <w:i/>
          <w:color w:val="202122"/>
          <w:lang w:eastAsia="it-IT"/>
        </w:rPr>
        <w:t>La città</w:t>
      </w:r>
      <w:r w:rsidR="00E05AA2" w:rsidRPr="00FD641E">
        <w:rPr>
          <w:color w:val="202122"/>
          <w:lang w:eastAsia="it-IT"/>
        </w:rPr>
        <w:t>” disse Marchesi “</w:t>
      </w:r>
      <w:r w:rsidR="00E05AA2" w:rsidRPr="00FD641E">
        <w:rPr>
          <w:i/>
          <w:color w:val="202122"/>
          <w:lang w:eastAsia="it-IT"/>
        </w:rPr>
        <w:t>sente che qui dentro, ora, si raduna tutto ciò che distruggere non si può: la costanza e la forza dell’intelletto e del sapere</w:t>
      </w:r>
      <w:r w:rsidR="00E05AA2" w:rsidRPr="00FD641E">
        <w:rPr>
          <w:color w:val="202122"/>
          <w:lang w:eastAsia="it-IT"/>
        </w:rPr>
        <w:t>”</w:t>
      </w:r>
      <w:r w:rsidR="00FD641E">
        <w:rPr>
          <w:color w:val="202122"/>
          <w:lang w:eastAsia="it-IT"/>
        </w:rPr>
        <w:t>.</w:t>
      </w:r>
    </w:p>
    <w:p w14:paraId="5A9EB4F7" w14:textId="0F6C2052" w:rsidR="00FD641E" w:rsidRPr="00FD641E" w:rsidRDefault="00E05AA2" w:rsidP="00FD641E">
      <w:pPr>
        <w:shd w:val="clear" w:color="auto" w:fill="FFFFFF"/>
        <w:ind w:firstLine="284"/>
        <w:jc w:val="both"/>
        <w:rPr>
          <w:color w:val="202122"/>
          <w:lang w:eastAsia="it-IT"/>
        </w:rPr>
      </w:pPr>
      <w:r w:rsidRPr="00FD641E">
        <w:rPr>
          <w:color w:val="202122"/>
          <w:lang w:eastAsia="it-IT"/>
        </w:rPr>
        <w:t>Poche settimane dopo, il 1° dicembre del 1943, Concetto Marchesi</w:t>
      </w:r>
      <w:r w:rsidR="00FD641E">
        <w:rPr>
          <w:color w:val="202122"/>
          <w:lang w:eastAsia="it-IT"/>
        </w:rPr>
        <w:t>, firmandolo come Rettore,</w:t>
      </w:r>
      <w:r w:rsidRPr="00FD641E">
        <w:rPr>
          <w:color w:val="202122"/>
          <w:lang w:eastAsia="it-IT"/>
        </w:rPr>
        <w:t xml:space="preserve"> diffondeva in migliaia di copie l’appello all’ins</w:t>
      </w:r>
      <w:r w:rsidR="00FD641E" w:rsidRPr="00FD641E">
        <w:rPr>
          <w:color w:val="202122"/>
          <w:lang w:eastAsia="it-IT"/>
        </w:rPr>
        <w:t>urrezione che così si chiudeva:</w:t>
      </w:r>
    </w:p>
    <w:p w14:paraId="14EAE7F9" w14:textId="26B3CBD0" w:rsidR="00FD641E" w:rsidRPr="00FD641E" w:rsidRDefault="00FD641E" w:rsidP="00FD641E">
      <w:pPr>
        <w:shd w:val="clear" w:color="auto" w:fill="FFFFFF"/>
        <w:ind w:firstLine="284"/>
        <w:jc w:val="both"/>
        <w:rPr>
          <w:i/>
          <w:color w:val="202122"/>
          <w:lang w:eastAsia="it-IT"/>
        </w:rPr>
      </w:pPr>
      <w:r w:rsidRPr="00FD641E">
        <w:rPr>
          <w:color w:val="202122"/>
          <w:lang w:eastAsia="it-IT"/>
        </w:rPr>
        <w:t>“</w:t>
      </w:r>
      <w:r w:rsidR="00E05AA2" w:rsidRPr="00FD641E">
        <w:rPr>
          <w:i/>
          <w:color w:val="202122"/>
          <w:lang w:eastAsia="it-IT"/>
        </w:rPr>
        <w:t>Studenti: non posso lasciare l’ufficio del Rettore dell’Università di Padova senza rivolgervi un ultimo appello. Una generazione di uomini ha distrutto la vostra giovinezza e la vostra patria. Traditi dalla frode, dalla violenza, dall’ignavia, dalla servilità criminosa, voi insieme con la gioventù operaia e contadina, dovete rifare la storia dell’Italia e</w:t>
      </w:r>
      <w:r w:rsidRPr="00FD641E">
        <w:rPr>
          <w:i/>
          <w:color w:val="202122"/>
          <w:lang w:eastAsia="it-IT"/>
        </w:rPr>
        <w:t xml:space="preserve"> costituire il popolo italiano.</w:t>
      </w:r>
    </w:p>
    <w:p w14:paraId="2699EF6D" w14:textId="77777777" w:rsidR="00FD641E" w:rsidRPr="00FD641E" w:rsidRDefault="00E05AA2" w:rsidP="00FD641E">
      <w:pPr>
        <w:shd w:val="clear" w:color="auto" w:fill="FFFFFF"/>
        <w:ind w:firstLine="284"/>
        <w:jc w:val="both"/>
        <w:rPr>
          <w:i/>
          <w:color w:val="202122"/>
          <w:lang w:eastAsia="it-IT"/>
        </w:rPr>
      </w:pPr>
      <w:r w:rsidRPr="00FD641E">
        <w:rPr>
          <w:i/>
          <w:color w:val="202122"/>
          <w:lang w:eastAsia="it-IT"/>
        </w:rPr>
        <w:t>Non frugate nelle memorie o nei nascondigli del passato i soli responsabili di episodi delittuosi; dietro ai sicari c’è tutta una moltitudine che quei delitti ha voluto e ha coperto con il silenzio e la codarda rassegnazione; c’è tutta la classe dirigente italiana sospinta dalla inettitudine e dalla co</w:t>
      </w:r>
      <w:r w:rsidR="00FD641E" w:rsidRPr="00FD641E">
        <w:rPr>
          <w:i/>
          <w:color w:val="202122"/>
          <w:lang w:eastAsia="it-IT"/>
        </w:rPr>
        <w:t>lpa verso la sua totale rovina.</w:t>
      </w:r>
    </w:p>
    <w:p w14:paraId="1B8F69DB" w14:textId="20D6F799" w:rsidR="007659A2" w:rsidRPr="00FD641E" w:rsidRDefault="00E05AA2" w:rsidP="00FD641E">
      <w:pPr>
        <w:shd w:val="clear" w:color="auto" w:fill="FFFFFF"/>
        <w:ind w:firstLine="284"/>
        <w:jc w:val="both"/>
        <w:rPr>
          <w:color w:val="202122"/>
          <w:lang w:eastAsia="it-IT"/>
        </w:rPr>
      </w:pPr>
      <w:r w:rsidRPr="00FD641E">
        <w:rPr>
          <w:i/>
          <w:color w:val="202122"/>
          <w:lang w:eastAsia="it-IT"/>
        </w:rPr>
        <w:t>Studenti: mi allontano da voi con la speranza di ritornare a voi maestro e compagno, dopo la fraternità di una lotta assieme combattuta. Per la fede che vi illumina, per lo sdegno che vi accende, non lasciate che l’oppressore disponga della vostra vita, fate risorgere i vostri battaglioni, liberate l’Italia dalla schiavitù e dall’ignominia, aggiungete al labaro della vostra Università la gloria di una nuova più grande decorazione in questa battaglia suprema per la giustizia e per la pace nel mondo</w:t>
      </w:r>
      <w:r w:rsidR="00FD641E" w:rsidRPr="00FD641E">
        <w:rPr>
          <w:color w:val="202122"/>
          <w:lang w:eastAsia="it-IT"/>
        </w:rPr>
        <w:t>”</w:t>
      </w:r>
      <w:r w:rsidRPr="00FD641E">
        <w:rPr>
          <w:color w:val="202122"/>
          <w:lang w:eastAsia="it-IT"/>
        </w:rPr>
        <w:t>.</w:t>
      </w:r>
    </w:p>
    <w:p w14:paraId="67DCC010" w14:textId="77777777" w:rsidR="007659A2" w:rsidRPr="00FD641E" w:rsidRDefault="007659A2" w:rsidP="00FD641E">
      <w:pPr>
        <w:jc w:val="both"/>
      </w:pPr>
    </w:p>
    <w:p w14:paraId="07D1FF96" w14:textId="77777777" w:rsidR="00C4397D" w:rsidRPr="00FD641E" w:rsidRDefault="00C4397D" w:rsidP="00FD641E">
      <w:pPr>
        <w:jc w:val="both"/>
      </w:pPr>
    </w:p>
    <w:sectPr w:rsidR="00C4397D" w:rsidRPr="00FD641E" w:rsidSect="001553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951F2" w14:textId="77777777" w:rsidR="007268EB" w:rsidRDefault="007268EB">
      <w:r>
        <w:separator/>
      </w:r>
    </w:p>
  </w:endnote>
  <w:endnote w:type="continuationSeparator" w:id="0">
    <w:p w14:paraId="6F670516" w14:textId="77777777" w:rsidR="007268EB" w:rsidRDefault="0072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7268EB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4FD5DDA5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28663F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7268EB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7268EB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27CE4" w14:textId="77777777" w:rsidR="007268EB" w:rsidRDefault="007268EB">
      <w:r>
        <w:separator/>
      </w:r>
    </w:p>
  </w:footnote>
  <w:footnote w:type="continuationSeparator" w:id="0">
    <w:p w14:paraId="2E36BC29" w14:textId="77777777" w:rsidR="007268EB" w:rsidRDefault="00726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573E" w14:textId="77777777" w:rsidR="00766874" w:rsidRDefault="00766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7268EB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398D6968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11A48"/>
    <w:rsid w:val="0001538A"/>
    <w:rsid w:val="00023E29"/>
    <w:rsid w:val="00040816"/>
    <w:rsid w:val="000454D3"/>
    <w:rsid w:val="00054721"/>
    <w:rsid w:val="0008537E"/>
    <w:rsid w:val="00090B13"/>
    <w:rsid w:val="000A7147"/>
    <w:rsid w:val="000B238A"/>
    <w:rsid w:val="000D626A"/>
    <w:rsid w:val="000F718A"/>
    <w:rsid w:val="0010542C"/>
    <w:rsid w:val="00112AD0"/>
    <w:rsid w:val="00131AE7"/>
    <w:rsid w:val="00145862"/>
    <w:rsid w:val="00146176"/>
    <w:rsid w:val="001553BE"/>
    <w:rsid w:val="00171ABE"/>
    <w:rsid w:val="00193C68"/>
    <w:rsid w:val="00197BC8"/>
    <w:rsid w:val="001A0A2A"/>
    <w:rsid w:val="001B7E86"/>
    <w:rsid w:val="001C4CC7"/>
    <w:rsid w:val="001D52CB"/>
    <w:rsid w:val="001D6420"/>
    <w:rsid w:val="001E2B82"/>
    <w:rsid w:val="00237A53"/>
    <w:rsid w:val="00263C30"/>
    <w:rsid w:val="0027231D"/>
    <w:rsid w:val="00274CB8"/>
    <w:rsid w:val="00277B37"/>
    <w:rsid w:val="0028663F"/>
    <w:rsid w:val="002C1A8E"/>
    <w:rsid w:val="002F7B4F"/>
    <w:rsid w:val="003158FD"/>
    <w:rsid w:val="00326B39"/>
    <w:rsid w:val="00333E32"/>
    <w:rsid w:val="00353988"/>
    <w:rsid w:val="00364598"/>
    <w:rsid w:val="003779B7"/>
    <w:rsid w:val="003C4644"/>
    <w:rsid w:val="003D515D"/>
    <w:rsid w:val="003D564B"/>
    <w:rsid w:val="003F2629"/>
    <w:rsid w:val="00403724"/>
    <w:rsid w:val="004048A6"/>
    <w:rsid w:val="0040606E"/>
    <w:rsid w:val="00406A41"/>
    <w:rsid w:val="0042222C"/>
    <w:rsid w:val="00425266"/>
    <w:rsid w:val="00431028"/>
    <w:rsid w:val="00431305"/>
    <w:rsid w:val="00453BBB"/>
    <w:rsid w:val="004868FA"/>
    <w:rsid w:val="0049085F"/>
    <w:rsid w:val="004C3ADE"/>
    <w:rsid w:val="004C6684"/>
    <w:rsid w:val="004D1C1C"/>
    <w:rsid w:val="004D6FEA"/>
    <w:rsid w:val="0052627F"/>
    <w:rsid w:val="00533CBB"/>
    <w:rsid w:val="00537774"/>
    <w:rsid w:val="00542923"/>
    <w:rsid w:val="00563E01"/>
    <w:rsid w:val="00566105"/>
    <w:rsid w:val="0057008C"/>
    <w:rsid w:val="005704BE"/>
    <w:rsid w:val="005862B8"/>
    <w:rsid w:val="00592B11"/>
    <w:rsid w:val="0059485F"/>
    <w:rsid w:val="005A10B9"/>
    <w:rsid w:val="005E5748"/>
    <w:rsid w:val="005F2D25"/>
    <w:rsid w:val="005F4900"/>
    <w:rsid w:val="00612EA6"/>
    <w:rsid w:val="00613333"/>
    <w:rsid w:val="00625FCC"/>
    <w:rsid w:val="00647BCF"/>
    <w:rsid w:val="00650B04"/>
    <w:rsid w:val="00666049"/>
    <w:rsid w:val="00672B73"/>
    <w:rsid w:val="0068362E"/>
    <w:rsid w:val="00690B01"/>
    <w:rsid w:val="006965A1"/>
    <w:rsid w:val="006A0CE5"/>
    <w:rsid w:val="006B0CF4"/>
    <w:rsid w:val="006B52A8"/>
    <w:rsid w:val="006F4F66"/>
    <w:rsid w:val="00704338"/>
    <w:rsid w:val="007046DB"/>
    <w:rsid w:val="007268EB"/>
    <w:rsid w:val="00731C3B"/>
    <w:rsid w:val="00737F3F"/>
    <w:rsid w:val="00740BE4"/>
    <w:rsid w:val="00743C8B"/>
    <w:rsid w:val="007659A2"/>
    <w:rsid w:val="00766874"/>
    <w:rsid w:val="007859D1"/>
    <w:rsid w:val="00795681"/>
    <w:rsid w:val="007A1E8E"/>
    <w:rsid w:val="007B52A7"/>
    <w:rsid w:val="007B638F"/>
    <w:rsid w:val="007C17CA"/>
    <w:rsid w:val="007C41B3"/>
    <w:rsid w:val="007C7B06"/>
    <w:rsid w:val="007D3F25"/>
    <w:rsid w:val="007E47C5"/>
    <w:rsid w:val="007F55A3"/>
    <w:rsid w:val="008147E5"/>
    <w:rsid w:val="00830757"/>
    <w:rsid w:val="00841A63"/>
    <w:rsid w:val="00846EBC"/>
    <w:rsid w:val="00861908"/>
    <w:rsid w:val="008654EA"/>
    <w:rsid w:val="00866A76"/>
    <w:rsid w:val="008754F8"/>
    <w:rsid w:val="00875743"/>
    <w:rsid w:val="00886CD8"/>
    <w:rsid w:val="00893937"/>
    <w:rsid w:val="00897ED0"/>
    <w:rsid w:val="008A41E5"/>
    <w:rsid w:val="008B4489"/>
    <w:rsid w:val="008B5C37"/>
    <w:rsid w:val="008B69E6"/>
    <w:rsid w:val="008C40B6"/>
    <w:rsid w:val="008D42AB"/>
    <w:rsid w:val="008E1769"/>
    <w:rsid w:val="008E29D8"/>
    <w:rsid w:val="008E7389"/>
    <w:rsid w:val="00901D64"/>
    <w:rsid w:val="009029FB"/>
    <w:rsid w:val="00912843"/>
    <w:rsid w:val="009403CF"/>
    <w:rsid w:val="009509EA"/>
    <w:rsid w:val="00963090"/>
    <w:rsid w:val="00970D31"/>
    <w:rsid w:val="009747FB"/>
    <w:rsid w:val="00981547"/>
    <w:rsid w:val="00994B2C"/>
    <w:rsid w:val="009A19AE"/>
    <w:rsid w:val="009C1746"/>
    <w:rsid w:val="00A23D38"/>
    <w:rsid w:val="00A52580"/>
    <w:rsid w:val="00A66B19"/>
    <w:rsid w:val="00A81290"/>
    <w:rsid w:val="00A939A8"/>
    <w:rsid w:val="00AB3D1F"/>
    <w:rsid w:val="00AC2453"/>
    <w:rsid w:val="00AC4B02"/>
    <w:rsid w:val="00B12CEC"/>
    <w:rsid w:val="00B27AC4"/>
    <w:rsid w:val="00B7268F"/>
    <w:rsid w:val="00B73265"/>
    <w:rsid w:val="00B76052"/>
    <w:rsid w:val="00B801F4"/>
    <w:rsid w:val="00B90099"/>
    <w:rsid w:val="00B942EB"/>
    <w:rsid w:val="00B9641D"/>
    <w:rsid w:val="00B96B22"/>
    <w:rsid w:val="00BB21D0"/>
    <w:rsid w:val="00BB6DC0"/>
    <w:rsid w:val="00BD19A0"/>
    <w:rsid w:val="00BD4CAD"/>
    <w:rsid w:val="00BF5ABD"/>
    <w:rsid w:val="00C007FE"/>
    <w:rsid w:val="00C03F58"/>
    <w:rsid w:val="00C17B1A"/>
    <w:rsid w:val="00C21C85"/>
    <w:rsid w:val="00C30ADA"/>
    <w:rsid w:val="00C40A89"/>
    <w:rsid w:val="00C418D2"/>
    <w:rsid w:val="00C4397D"/>
    <w:rsid w:val="00C44708"/>
    <w:rsid w:val="00C45DCF"/>
    <w:rsid w:val="00C504D8"/>
    <w:rsid w:val="00C7146B"/>
    <w:rsid w:val="00C715A4"/>
    <w:rsid w:val="00C71A1E"/>
    <w:rsid w:val="00C749F4"/>
    <w:rsid w:val="00C80503"/>
    <w:rsid w:val="00C90A4A"/>
    <w:rsid w:val="00CA0EB4"/>
    <w:rsid w:val="00CB7CA5"/>
    <w:rsid w:val="00CC1D3D"/>
    <w:rsid w:val="00CF76C9"/>
    <w:rsid w:val="00D068F9"/>
    <w:rsid w:val="00D07344"/>
    <w:rsid w:val="00D23FE8"/>
    <w:rsid w:val="00D323BD"/>
    <w:rsid w:val="00D33BFF"/>
    <w:rsid w:val="00D34CCE"/>
    <w:rsid w:val="00D3572F"/>
    <w:rsid w:val="00D435B9"/>
    <w:rsid w:val="00D5424B"/>
    <w:rsid w:val="00D74A1C"/>
    <w:rsid w:val="00D777E6"/>
    <w:rsid w:val="00D84E99"/>
    <w:rsid w:val="00D91A73"/>
    <w:rsid w:val="00D924EE"/>
    <w:rsid w:val="00D94E01"/>
    <w:rsid w:val="00DD31E6"/>
    <w:rsid w:val="00DF1A57"/>
    <w:rsid w:val="00DF1BFD"/>
    <w:rsid w:val="00DF26CA"/>
    <w:rsid w:val="00E00101"/>
    <w:rsid w:val="00E05AA2"/>
    <w:rsid w:val="00E203C9"/>
    <w:rsid w:val="00E33401"/>
    <w:rsid w:val="00E3593B"/>
    <w:rsid w:val="00E52C31"/>
    <w:rsid w:val="00E55757"/>
    <w:rsid w:val="00E779D5"/>
    <w:rsid w:val="00E91A59"/>
    <w:rsid w:val="00E942FB"/>
    <w:rsid w:val="00E9470A"/>
    <w:rsid w:val="00EA012A"/>
    <w:rsid w:val="00EA2E7F"/>
    <w:rsid w:val="00EA50A4"/>
    <w:rsid w:val="00EB5B6D"/>
    <w:rsid w:val="00ED0714"/>
    <w:rsid w:val="00EE29BB"/>
    <w:rsid w:val="00EF6726"/>
    <w:rsid w:val="00F13C29"/>
    <w:rsid w:val="00F1597A"/>
    <w:rsid w:val="00F536D3"/>
    <w:rsid w:val="00F563FD"/>
    <w:rsid w:val="00F66493"/>
    <w:rsid w:val="00F666EE"/>
    <w:rsid w:val="00F71A18"/>
    <w:rsid w:val="00F7765F"/>
    <w:rsid w:val="00F777CC"/>
    <w:rsid w:val="00F9638E"/>
    <w:rsid w:val="00FA1A05"/>
    <w:rsid w:val="00FA505D"/>
    <w:rsid w:val="00FB0C41"/>
    <w:rsid w:val="00FB6D39"/>
    <w:rsid w:val="00FD1C59"/>
    <w:rsid w:val="00FD3E9A"/>
    <w:rsid w:val="00FD4E8B"/>
    <w:rsid w:val="00FD641E"/>
    <w:rsid w:val="00FE4489"/>
    <w:rsid w:val="00FE45D6"/>
    <w:rsid w:val="00FE6FA1"/>
    <w:rsid w:val="00FF26AD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Socialism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Egidio_Meneghetti" TargetMode="External"/><Relationship Id="rId12" Type="http://schemas.openxmlformats.org/officeDocument/2006/relationships/hyperlink" Target="https://it.wikipedia.org/wiki/1943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.wikipedia.org/wiki/Comitato_di_Liberazione_Nazional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t.wikipedia.org/wiki/Silvio_Trenti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Partito_d%27Azione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73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Zanetti</dc:creator>
  <cp:lastModifiedBy>Milan Marco</cp:lastModifiedBy>
  <cp:revision>11</cp:revision>
  <cp:lastPrinted>2018-04-03T10:37:00Z</cp:lastPrinted>
  <dcterms:created xsi:type="dcterms:W3CDTF">2023-09-25T08:41:00Z</dcterms:created>
  <dcterms:modified xsi:type="dcterms:W3CDTF">2023-09-26T10:09:00Z</dcterms:modified>
</cp:coreProperties>
</file>