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35A58BFF" w:rsidR="00F536D3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E26D1F">
        <w:rPr>
          <w:sz w:val="23"/>
          <w:szCs w:val="23"/>
        </w:rPr>
        <w:t>5</w:t>
      </w:r>
      <w:r w:rsidR="009F67F0">
        <w:rPr>
          <w:sz w:val="23"/>
          <w:szCs w:val="23"/>
        </w:rPr>
        <w:t xml:space="preserve"> settembre 2023</w:t>
      </w:r>
    </w:p>
    <w:p w14:paraId="6C3BD2D4" w14:textId="67D5F173" w:rsidR="00AC4F94" w:rsidRDefault="00AC4F94" w:rsidP="00E9470A">
      <w:pPr>
        <w:jc w:val="both"/>
        <w:rPr>
          <w:sz w:val="23"/>
          <w:szCs w:val="23"/>
        </w:rPr>
      </w:pPr>
    </w:p>
    <w:p w14:paraId="46D81F9F" w14:textId="77777777" w:rsidR="008A3CD2" w:rsidRPr="00204740" w:rsidRDefault="008A3CD2" w:rsidP="008A3CD2">
      <w:pPr>
        <w:jc w:val="center"/>
        <w:rPr>
          <w:b/>
          <w:color w:val="FF0000"/>
        </w:rPr>
      </w:pPr>
      <w:r w:rsidRPr="00204740">
        <w:rPr>
          <w:b/>
          <w:color w:val="FF0000"/>
        </w:rPr>
        <w:t>SCIENCE4ALL</w:t>
      </w:r>
    </w:p>
    <w:p w14:paraId="6C41F5D8" w14:textId="77777777" w:rsidR="008A3CD2" w:rsidRPr="00204740" w:rsidRDefault="008A3CD2" w:rsidP="008A3CD2">
      <w:pPr>
        <w:jc w:val="center"/>
        <w:rPr>
          <w:b/>
          <w:color w:val="FF0000"/>
        </w:rPr>
      </w:pPr>
      <w:r w:rsidRPr="00204740">
        <w:rPr>
          <w:b/>
          <w:color w:val="FF0000"/>
        </w:rPr>
        <w:t xml:space="preserve">LA </w:t>
      </w:r>
      <w:r>
        <w:rPr>
          <w:b/>
          <w:color w:val="FF0000"/>
        </w:rPr>
        <w:t xml:space="preserve">FESTA DELLE SCIENZE </w:t>
      </w:r>
      <w:r w:rsidRPr="00204740">
        <w:rPr>
          <w:b/>
          <w:color w:val="FF0000"/>
        </w:rPr>
        <w:t>A PADOVA</w:t>
      </w:r>
    </w:p>
    <w:p w14:paraId="39814C91" w14:textId="77777777" w:rsidR="008A3CD2" w:rsidRDefault="008A3CD2" w:rsidP="008A3CD2"/>
    <w:p w14:paraId="30631C23" w14:textId="2C1D78EB" w:rsidR="008A3CD2" w:rsidRDefault="008A3CD2" w:rsidP="00CA36DA">
      <w:pPr>
        <w:spacing w:line="360" w:lineRule="auto"/>
        <w:ind w:firstLine="454"/>
        <w:jc w:val="both"/>
      </w:pPr>
      <w:r w:rsidRPr="00F86831">
        <w:rPr>
          <w:b/>
        </w:rPr>
        <w:t>“Science4All. La festa delle scienze a Padova”</w:t>
      </w:r>
      <w:r>
        <w:t xml:space="preserve"> è il grande progetto di comunicazione scientific</w:t>
      </w:r>
      <w:r w:rsidR="00CA36DA">
        <w:t xml:space="preserve">a organizzato dall’Università </w:t>
      </w:r>
      <w:r>
        <w:t>dedicato a cittadine e cittadini di tutte le età per focalizzare il ruolo centrale del sapere scientifico nella vita della collettività.</w:t>
      </w:r>
    </w:p>
    <w:p w14:paraId="653B2CCD" w14:textId="47F4FB43" w:rsidR="008A3CD2" w:rsidRDefault="008A3CD2" w:rsidP="00CA36DA">
      <w:pPr>
        <w:spacing w:line="360" w:lineRule="auto"/>
        <w:ind w:firstLine="454"/>
        <w:jc w:val="both"/>
      </w:pPr>
      <w:r>
        <w:t xml:space="preserve">Ricercatrici e ricercatori </w:t>
      </w:r>
      <w:r w:rsidR="00CA36DA">
        <w:t>dell’Università di Padova</w:t>
      </w:r>
      <w:r>
        <w:t xml:space="preserve"> i</w:t>
      </w:r>
      <w:r w:rsidR="00CA36DA">
        <w:t>ncontreranno il grande pubblico</w:t>
      </w:r>
      <w:r>
        <w:t xml:space="preserve"> facendo sperimentare la scienza in modo coinvolgente e divertente: laboratori, esperimenti scientifici, giochi, caffè scientifici, quiz, visite guidate, letture animate, spettacoli, </w:t>
      </w:r>
      <w:proofErr w:type="spellStart"/>
      <w:r>
        <w:t>escape</w:t>
      </w:r>
      <w:proofErr w:type="spellEnd"/>
      <w:r>
        <w:t xml:space="preserve"> room, incontri, proiezioni per invitare tutti a condividere un unico linguaggio universale e un vasto patrimonio collettivo: quello delle scienze.</w:t>
      </w:r>
    </w:p>
    <w:p w14:paraId="2A329641" w14:textId="77777777" w:rsidR="008A3CD2" w:rsidRDefault="008A3CD2" w:rsidP="00CA36DA">
      <w:pPr>
        <w:spacing w:line="360" w:lineRule="auto"/>
        <w:ind w:firstLine="454"/>
        <w:jc w:val="both"/>
      </w:pPr>
      <w:r>
        <w:t>Il progetto è stato ideato nel 2022, in occasione dei festeggiamenti per l'</w:t>
      </w:r>
      <w:proofErr w:type="spellStart"/>
      <w:r>
        <w:t>Ottocentenario</w:t>
      </w:r>
      <w:proofErr w:type="spellEnd"/>
      <w:r>
        <w:t xml:space="preserve"> dell’Ateneo, e nasce dalla fusione e dal rinnovamento di due manifestazioni consolidate e ben note da anni a Padova: </w:t>
      </w:r>
      <w:proofErr w:type="spellStart"/>
      <w:r>
        <w:t>Venetonight</w:t>
      </w:r>
      <w:proofErr w:type="spellEnd"/>
      <w:r>
        <w:t xml:space="preserve"> e Kids </w:t>
      </w:r>
      <w:proofErr w:type="spellStart"/>
      <w:r>
        <w:t>University</w:t>
      </w:r>
      <w:proofErr w:type="spellEnd"/>
      <w:r>
        <w:t xml:space="preserve"> Padova. </w:t>
      </w:r>
    </w:p>
    <w:p w14:paraId="71BB1706" w14:textId="77777777" w:rsidR="008A3CD2" w:rsidRDefault="008A3CD2" w:rsidP="00CA36DA">
      <w:pPr>
        <w:spacing w:line="360" w:lineRule="auto"/>
        <w:ind w:firstLine="454"/>
        <w:jc w:val="both"/>
      </w:pPr>
      <w:r w:rsidRPr="00CA36DA">
        <w:rPr>
          <w:u w:val="single"/>
        </w:rPr>
        <w:t>Tra le novità di quest’anno</w:t>
      </w:r>
      <w:r>
        <w:t>: un palinsesto articolato tra settembre (dal 29 settembre al 1 ottobre) e novembre (dal 13 al 24), un lunghissimo “Boulevard delle Scienze” che unirà Palazzo Bo al nuovo Museo della Natura e dell’Uomo, lezioni spettacolo, performance, adattamenti teatrali di testi classici nelle sale storiche del Bo, caffè scientifici, attività per i piccolissimi dai 0 ai 6 anni e prime visioni di documentari.</w:t>
      </w:r>
    </w:p>
    <w:p w14:paraId="316F3219" w14:textId="77777777" w:rsidR="008A3CD2" w:rsidRDefault="008A3CD2" w:rsidP="00CA36DA">
      <w:pPr>
        <w:spacing w:line="360" w:lineRule="auto"/>
        <w:jc w:val="both"/>
      </w:pPr>
    </w:p>
    <w:p w14:paraId="11E1B8BC" w14:textId="77777777" w:rsidR="008A3CD2" w:rsidRDefault="008A3CD2" w:rsidP="008A3CD2">
      <w:r>
        <w:t xml:space="preserve">Tutti i dettagli di </w:t>
      </w:r>
      <w:r w:rsidRPr="00B43669">
        <w:rPr>
          <w:b/>
        </w:rPr>
        <w:t>“Science4All. La festa delle scienze a Padova”</w:t>
      </w:r>
      <w:r>
        <w:t xml:space="preserve"> saranno illustrati nel corso di una</w:t>
      </w:r>
    </w:p>
    <w:p w14:paraId="1B78BAFF" w14:textId="77777777" w:rsidR="008A3CD2" w:rsidRDefault="008A3CD2" w:rsidP="008A3CD2"/>
    <w:p w14:paraId="01AA930B" w14:textId="77777777" w:rsidR="008A3CD2" w:rsidRPr="00910EC9" w:rsidRDefault="008A3CD2" w:rsidP="008A3CD2">
      <w:pPr>
        <w:jc w:val="center"/>
        <w:rPr>
          <w:b/>
          <w:color w:val="FF0000"/>
        </w:rPr>
      </w:pPr>
      <w:r w:rsidRPr="00910EC9">
        <w:rPr>
          <w:b/>
          <w:color w:val="FF0000"/>
        </w:rPr>
        <w:t>CONFERENZA STAMPA</w:t>
      </w:r>
    </w:p>
    <w:p w14:paraId="07D7CEA3" w14:textId="3613656A" w:rsidR="008A3CD2" w:rsidRPr="00A77FC8" w:rsidRDefault="00E26D1F" w:rsidP="008A3CD2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OGGI</w:t>
      </w:r>
      <w:bookmarkStart w:id="0" w:name="_GoBack"/>
      <w:bookmarkEnd w:id="0"/>
      <w:r w:rsidR="00A77FC8">
        <w:rPr>
          <w:b/>
          <w:color w:val="FF0000"/>
          <w:u w:val="single"/>
        </w:rPr>
        <w:t>, martedì 5 settembre</w:t>
      </w:r>
      <w:r w:rsidR="008A3CD2" w:rsidRPr="00A77FC8">
        <w:rPr>
          <w:b/>
          <w:color w:val="FF0000"/>
          <w:u w:val="single"/>
        </w:rPr>
        <w:t xml:space="preserve"> – ore 12.00</w:t>
      </w:r>
    </w:p>
    <w:p w14:paraId="7D1EFB2F" w14:textId="77777777" w:rsidR="008A3CD2" w:rsidRPr="00910EC9" w:rsidRDefault="008A3CD2" w:rsidP="008A3CD2">
      <w:pPr>
        <w:jc w:val="center"/>
        <w:rPr>
          <w:b/>
          <w:color w:val="FF0000"/>
        </w:rPr>
      </w:pPr>
      <w:r w:rsidRPr="00910EC9">
        <w:rPr>
          <w:b/>
          <w:color w:val="FF0000"/>
        </w:rPr>
        <w:t>Archivio Antico – Palazzo del Bo</w:t>
      </w:r>
    </w:p>
    <w:p w14:paraId="28974535" w14:textId="77777777" w:rsidR="008A3CD2" w:rsidRPr="00910EC9" w:rsidRDefault="008A3CD2" w:rsidP="008A3CD2">
      <w:pPr>
        <w:jc w:val="center"/>
        <w:rPr>
          <w:b/>
          <w:color w:val="FF0000"/>
        </w:rPr>
      </w:pPr>
      <w:r w:rsidRPr="00910EC9">
        <w:rPr>
          <w:b/>
          <w:color w:val="FF0000"/>
        </w:rPr>
        <w:t>Via VIII febbraio 2 – Padova</w:t>
      </w:r>
    </w:p>
    <w:p w14:paraId="79360CBE" w14:textId="7DAC0858" w:rsidR="008A3CD2" w:rsidRDefault="008A3CD2" w:rsidP="008A3CD2"/>
    <w:p w14:paraId="2993DEBE" w14:textId="2D826010" w:rsidR="008A3CD2" w:rsidRDefault="00CA36DA" w:rsidP="008A3CD2">
      <w:r>
        <w:t>Interverranno</w:t>
      </w:r>
      <w:r w:rsidR="008A3CD2">
        <w:t>:</w:t>
      </w:r>
    </w:p>
    <w:p w14:paraId="28D4F378" w14:textId="77777777" w:rsidR="008A3CD2" w:rsidRDefault="008A3CD2" w:rsidP="008A3CD2"/>
    <w:p w14:paraId="0C8D1146" w14:textId="77777777" w:rsidR="008A3CD2" w:rsidRDefault="008A3CD2" w:rsidP="008A3CD2">
      <w:pPr>
        <w:spacing w:line="360" w:lineRule="auto"/>
      </w:pPr>
      <w:r w:rsidRPr="00F86831">
        <w:rPr>
          <w:b/>
        </w:rPr>
        <w:t>Daniela Mapelli</w:t>
      </w:r>
      <w:r>
        <w:t>, Rettrice Università di Padova</w:t>
      </w:r>
    </w:p>
    <w:p w14:paraId="1ADC5345" w14:textId="77777777" w:rsidR="008A3CD2" w:rsidRDefault="008A3CD2" w:rsidP="008A3CD2">
      <w:pPr>
        <w:spacing w:line="360" w:lineRule="auto"/>
      </w:pPr>
      <w:r w:rsidRPr="00F86831">
        <w:rPr>
          <w:b/>
        </w:rPr>
        <w:t xml:space="preserve">Andrea </w:t>
      </w:r>
      <w:proofErr w:type="spellStart"/>
      <w:r w:rsidRPr="00F86831">
        <w:rPr>
          <w:b/>
        </w:rPr>
        <w:t>Colasio</w:t>
      </w:r>
      <w:proofErr w:type="spellEnd"/>
      <w:r>
        <w:t xml:space="preserve">, Assessore alla </w:t>
      </w:r>
      <w:r w:rsidRPr="00775842">
        <w:t>Cultura, Musei e Biblioteche</w:t>
      </w:r>
      <w:r>
        <w:t xml:space="preserve"> del Comune di Padova</w:t>
      </w:r>
    </w:p>
    <w:p w14:paraId="11733152" w14:textId="77777777" w:rsidR="008A3CD2" w:rsidRDefault="008A3CD2" w:rsidP="008A3CD2">
      <w:pPr>
        <w:spacing w:line="360" w:lineRule="auto"/>
      </w:pPr>
      <w:r w:rsidRPr="00F86831">
        <w:rPr>
          <w:b/>
        </w:rPr>
        <w:t>Donato Nitti</w:t>
      </w:r>
      <w:r>
        <w:t>, Vice Presidente Fondazione Cassa di Risparmio Padova e Rovigo</w:t>
      </w:r>
    </w:p>
    <w:p w14:paraId="7BCDDAB4" w14:textId="7C6717B3" w:rsidR="008A3CD2" w:rsidRPr="00251837" w:rsidRDefault="008A3CD2" w:rsidP="00CA36DA">
      <w:pPr>
        <w:spacing w:line="360" w:lineRule="auto"/>
      </w:pPr>
      <w:r w:rsidRPr="00F86831">
        <w:rPr>
          <w:b/>
        </w:rPr>
        <w:t>Telmo Pievani</w:t>
      </w:r>
      <w:r>
        <w:t xml:space="preserve">, </w:t>
      </w:r>
      <w:r w:rsidRPr="00775842">
        <w:t>delegato alla Comunicazione e alla divulgazione scientifica</w:t>
      </w:r>
      <w:r>
        <w:t xml:space="preserve"> di Ateneo</w:t>
      </w:r>
    </w:p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F2D38" w14:textId="77777777" w:rsidR="00306C9B" w:rsidRDefault="00306C9B">
      <w:r>
        <w:separator/>
      </w:r>
    </w:p>
  </w:endnote>
  <w:endnote w:type="continuationSeparator" w:id="0">
    <w:p w14:paraId="6D6BF4D8" w14:textId="77777777" w:rsidR="00306C9B" w:rsidRDefault="0030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306C9B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384E4F50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CA36DA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306C9B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306C9B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22E4E" w14:textId="77777777" w:rsidR="00306C9B" w:rsidRDefault="00306C9B">
      <w:r>
        <w:separator/>
      </w:r>
    </w:p>
  </w:footnote>
  <w:footnote w:type="continuationSeparator" w:id="0">
    <w:p w14:paraId="6EE44A54" w14:textId="77777777" w:rsidR="00306C9B" w:rsidRDefault="0030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306C9B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65FF"/>
    <w:rsid w:val="0003279B"/>
    <w:rsid w:val="000454D3"/>
    <w:rsid w:val="00054721"/>
    <w:rsid w:val="0008537E"/>
    <w:rsid w:val="00090B13"/>
    <w:rsid w:val="000A7147"/>
    <w:rsid w:val="000B238A"/>
    <w:rsid w:val="000F718A"/>
    <w:rsid w:val="0010542C"/>
    <w:rsid w:val="00112AD0"/>
    <w:rsid w:val="00115845"/>
    <w:rsid w:val="00131AE7"/>
    <w:rsid w:val="00145862"/>
    <w:rsid w:val="00146176"/>
    <w:rsid w:val="001553BE"/>
    <w:rsid w:val="00171ABE"/>
    <w:rsid w:val="00197BC8"/>
    <w:rsid w:val="001B7E86"/>
    <w:rsid w:val="001C4CC7"/>
    <w:rsid w:val="001D51A1"/>
    <w:rsid w:val="001D6420"/>
    <w:rsid w:val="001E2B82"/>
    <w:rsid w:val="00237A53"/>
    <w:rsid w:val="00250A63"/>
    <w:rsid w:val="00263C30"/>
    <w:rsid w:val="00274CB8"/>
    <w:rsid w:val="00290FE7"/>
    <w:rsid w:val="002A13D8"/>
    <w:rsid w:val="002F7B4F"/>
    <w:rsid w:val="00306C9B"/>
    <w:rsid w:val="00353988"/>
    <w:rsid w:val="00364598"/>
    <w:rsid w:val="0037043E"/>
    <w:rsid w:val="003779B7"/>
    <w:rsid w:val="003C4644"/>
    <w:rsid w:val="003F2629"/>
    <w:rsid w:val="004048A6"/>
    <w:rsid w:val="0040606E"/>
    <w:rsid w:val="0042222C"/>
    <w:rsid w:val="00431028"/>
    <w:rsid w:val="00431305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77292"/>
    <w:rsid w:val="005862B8"/>
    <w:rsid w:val="00592B11"/>
    <w:rsid w:val="0059485F"/>
    <w:rsid w:val="005A10B9"/>
    <w:rsid w:val="005E5748"/>
    <w:rsid w:val="005F2D25"/>
    <w:rsid w:val="00625FCC"/>
    <w:rsid w:val="00647BCF"/>
    <w:rsid w:val="00650B04"/>
    <w:rsid w:val="00653C46"/>
    <w:rsid w:val="00657F91"/>
    <w:rsid w:val="00672B73"/>
    <w:rsid w:val="0068362E"/>
    <w:rsid w:val="00690B01"/>
    <w:rsid w:val="006A0CE5"/>
    <w:rsid w:val="006B52A8"/>
    <w:rsid w:val="006F4F66"/>
    <w:rsid w:val="00704338"/>
    <w:rsid w:val="007046DB"/>
    <w:rsid w:val="00731C3B"/>
    <w:rsid w:val="00737F3F"/>
    <w:rsid w:val="00743C8B"/>
    <w:rsid w:val="00766874"/>
    <w:rsid w:val="00795681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3CD2"/>
    <w:rsid w:val="008A41E5"/>
    <w:rsid w:val="008B4489"/>
    <w:rsid w:val="008B5C37"/>
    <w:rsid w:val="008C2E14"/>
    <w:rsid w:val="008D42AB"/>
    <w:rsid w:val="008E1769"/>
    <w:rsid w:val="008E7389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9F67F0"/>
    <w:rsid w:val="00A23D38"/>
    <w:rsid w:val="00A52580"/>
    <w:rsid w:val="00A66B19"/>
    <w:rsid w:val="00A77FC8"/>
    <w:rsid w:val="00A81290"/>
    <w:rsid w:val="00A939A8"/>
    <w:rsid w:val="00AB3D1F"/>
    <w:rsid w:val="00AC2453"/>
    <w:rsid w:val="00AC4B02"/>
    <w:rsid w:val="00AC4F94"/>
    <w:rsid w:val="00B12CEC"/>
    <w:rsid w:val="00B27AC4"/>
    <w:rsid w:val="00B7268F"/>
    <w:rsid w:val="00B73265"/>
    <w:rsid w:val="00B76052"/>
    <w:rsid w:val="00B90099"/>
    <w:rsid w:val="00B9641D"/>
    <w:rsid w:val="00BB21D0"/>
    <w:rsid w:val="00BD19A0"/>
    <w:rsid w:val="00BD4CAD"/>
    <w:rsid w:val="00BD6E45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921FB"/>
    <w:rsid w:val="00CA0EB4"/>
    <w:rsid w:val="00CA36DA"/>
    <w:rsid w:val="00CB7CA5"/>
    <w:rsid w:val="00D07344"/>
    <w:rsid w:val="00D1207C"/>
    <w:rsid w:val="00D23FE8"/>
    <w:rsid w:val="00D323BD"/>
    <w:rsid w:val="00D34CCE"/>
    <w:rsid w:val="00D435B9"/>
    <w:rsid w:val="00D5424B"/>
    <w:rsid w:val="00D74A1C"/>
    <w:rsid w:val="00D777E6"/>
    <w:rsid w:val="00D91A73"/>
    <w:rsid w:val="00DF1A57"/>
    <w:rsid w:val="00DF1BFD"/>
    <w:rsid w:val="00DF26CA"/>
    <w:rsid w:val="00E00101"/>
    <w:rsid w:val="00E203C9"/>
    <w:rsid w:val="00E26D1F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EF3629"/>
    <w:rsid w:val="00F1597A"/>
    <w:rsid w:val="00F375F0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5</cp:revision>
  <cp:lastPrinted>2018-04-03T10:37:00Z</cp:lastPrinted>
  <dcterms:created xsi:type="dcterms:W3CDTF">2023-09-04T10:57:00Z</dcterms:created>
  <dcterms:modified xsi:type="dcterms:W3CDTF">2023-09-05T07:11:00Z</dcterms:modified>
</cp:coreProperties>
</file>