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777F" w14:textId="603E5D8C" w:rsidR="006679A2" w:rsidRDefault="003057DA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057DA">
        <w:rPr>
          <w:rFonts w:ascii="Arial" w:hAnsi="Arial" w:cs="Arial"/>
          <w:b/>
          <w:bCs/>
          <w:sz w:val="26"/>
          <w:szCs w:val="26"/>
        </w:rPr>
        <w:t>ELEZIONI DEL C</w:t>
      </w:r>
      <w:r w:rsidR="006679A2">
        <w:rPr>
          <w:rFonts w:ascii="Arial" w:hAnsi="Arial" w:cs="Arial"/>
          <w:b/>
          <w:bCs/>
          <w:sz w:val="26"/>
          <w:szCs w:val="26"/>
        </w:rPr>
        <w:t>AL</w:t>
      </w:r>
      <w:r w:rsidRPr="003057DA">
        <w:rPr>
          <w:rFonts w:ascii="Arial" w:hAnsi="Arial" w:cs="Arial"/>
          <w:b/>
          <w:bCs/>
          <w:sz w:val="26"/>
          <w:szCs w:val="26"/>
        </w:rPr>
        <w:t xml:space="preserve"> LAZIO: </w:t>
      </w:r>
      <w:r w:rsidR="006679A2">
        <w:rPr>
          <w:rFonts w:ascii="Arial" w:hAnsi="Arial" w:cs="Arial"/>
          <w:b/>
          <w:bCs/>
          <w:sz w:val="26"/>
          <w:szCs w:val="26"/>
        </w:rPr>
        <w:t>ECCO LE LISTE PER IL 9 NOVEMBRE</w:t>
      </w:r>
    </w:p>
    <w:p w14:paraId="42608ED4" w14:textId="358A884C" w:rsidR="00C93915" w:rsidRPr="004474D0" w:rsidRDefault="006679A2" w:rsidP="001D21FB">
      <w:pPr>
        <w:jc w:val="center"/>
        <w:rPr>
          <w:rFonts w:ascii="Arial" w:hAnsi="Arial" w:cs="Arial"/>
          <w:i/>
          <w:iCs/>
        </w:rPr>
      </w:pPr>
      <w:r w:rsidRPr="006679A2">
        <w:rPr>
          <w:rFonts w:ascii="Arial" w:hAnsi="Arial" w:cs="Arial"/>
          <w:i/>
          <w:iCs/>
          <w:sz w:val="26"/>
          <w:szCs w:val="26"/>
        </w:rPr>
        <w:t>Due gli schieramenti in campo: “Lazio dei Territori” e “Territorio e partecipazione”.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131DFC59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Prosegue la marcia di avvicinamento alle elezioni del Consiglio delle Autonomie Locali del Lazio (Cal) del 9 novembre, che serviranno a designare i 23 membri elettivi (su 40 totali) dell’Assemblea. Scaduto il temine per la presentazione delle liste elettorali, si è delineato il quadro della competizione, con due schieramenti in campo: “Lazio dei Territori” e “Territorio e partecipazione”.</w:t>
      </w:r>
    </w:p>
    <w:p w14:paraId="006691FE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A votare sono chiamati i sindaci e i consiglieri di 373 comuni laziali, tutti tranne i comuni capoluoghi di Provincia, che sono membri del Cal di diritto, insieme ai presidenti delle quattro Province, al vicesindaco della Città Metropolitana di Roma Capitale, a due rappresentanti delle comunità montane (appartenenti a province diverse e indicati dalle organizzazioni delle autonomie) e, infine, ai presidenti (o loro delegati) di Anci Lazio, Upi Lazio, Uncem Lazio, Lega delle Autonomie Lazio e </w:t>
      </w:r>
      <w:proofErr w:type="spellStart"/>
      <w:r w:rsidRPr="006679A2">
        <w:rPr>
          <w:rFonts w:ascii="Arial" w:hAnsi="Arial" w:cs="Arial"/>
          <w:bCs/>
          <w:iCs/>
        </w:rPr>
        <w:t>Aiccre</w:t>
      </w:r>
      <w:proofErr w:type="spellEnd"/>
      <w:r w:rsidRPr="006679A2">
        <w:rPr>
          <w:rFonts w:ascii="Arial" w:hAnsi="Arial" w:cs="Arial"/>
          <w:bCs/>
          <w:iCs/>
        </w:rPr>
        <w:t xml:space="preserve"> Lazio.</w:t>
      </w:r>
    </w:p>
    <w:p w14:paraId="79FB5E77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Tutti i comuni coinvolti nella competizione elettorale sono suddivisi in tre fasce demografiche: la prima comprende i 255 comuni con popolazione inferiore a 5.000 abitanti; la seconda i 68 con popolazione tra i 5.000 e i 15.000 abitanti; la terza, infine, comprende i 50 comuni con popolazione superiore ai 15.000 abitanti.</w:t>
      </w:r>
    </w:p>
    <w:p w14:paraId="3B63E6FB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02A0F4B1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Il Consiglio delle autonomie locali, istituito presso il Consiglio regionale in attuazione dell'articolo 123, quarto comma, della Costituzione e degli articoli 66 e 67 dello Statuto, è organo di rappresentanza istituzionale del sistema delle autonomie locali del Lazio nonché di consultazione, di concertazione e di raccordo tra la Regione e gli enti locali, al fine di garantire il rispetto dei principi costituzionali e statutari di sussidiarietà, di differenziazione e di adeguatezza, e l'effettiva partecipazione degli enti locali ai processi decisionali della Regione che incidono sugli interessi dei territori e delle comunità locali.</w:t>
      </w:r>
    </w:p>
    <w:p w14:paraId="3C7AC06C" w14:textId="12FED73B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Tutte le informazioni sulle elezioni del Cal sono pubblicate nella sezione </w:t>
      </w:r>
      <w:hyperlink r:id="rId8" w:history="1">
        <w:r w:rsidRPr="006679A2">
          <w:rPr>
            <w:rStyle w:val="Collegamentoipertestuale"/>
            <w:rFonts w:ascii="Arial" w:hAnsi="Arial" w:cs="Arial"/>
            <w:bCs/>
            <w:iCs/>
          </w:rPr>
          <w:t>“Speciale elezioni Cal”</w:t>
        </w:r>
      </w:hyperlink>
      <w:r w:rsidRPr="006679A2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sul</w:t>
      </w:r>
      <w:r w:rsidRPr="006679A2">
        <w:rPr>
          <w:rFonts w:ascii="Arial" w:hAnsi="Arial" w:cs="Arial"/>
          <w:bCs/>
          <w:iCs/>
        </w:rPr>
        <w:t xml:space="preserve"> sito del Consiglio regionale del Lazio.</w:t>
      </w:r>
    </w:p>
    <w:p w14:paraId="4C34CF84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2109E474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Di seguito tutte le liste elettorali presentate dai due schieramenti in competizione, suddivise per classe demografica dei comuni.</w:t>
      </w:r>
    </w:p>
    <w:p w14:paraId="138E0664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4A97F269" w14:textId="77777777" w:rsidR="006679A2" w:rsidRPr="006679A2" w:rsidRDefault="006679A2" w:rsidP="006679A2">
      <w:pPr>
        <w:jc w:val="both"/>
        <w:rPr>
          <w:rFonts w:ascii="Arial" w:hAnsi="Arial" w:cs="Arial"/>
          <w:b/>
          <w:iCs/>
        </w:rPr>
      </w:pPr>
      <w:r w:rsidRPr="006679A2">
        <w:rPr>
          <w:rFonts w:ascii="Arial" w:hAnsi="Arial" w:cs="Arial"/>
          <w:b/>
          <w:iCs/>
        </w:rPr>
        <w:t>Comuni con popolazione inferiore a 5.000 abitanti</w:t>
      </w:r>
    </w:p>
    <w:p w14:paraId="423B75F1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7E28898B" w14:textId="4EDC85BD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1) </w:t>
      </w:r>
      <w:r w:rsidRPr="00BF4CF0">
        <w:rPr>
          <w:rFonts w:ascii="Arial" w:hAnsi="Arial" w:cs="Arial"/>
          <w:bCs/>
          <w:iCs/>
          <w:u w:val="single"/>
        </w:rPr>
        <w:t>Lista “Il Lazio dei Territori”</w:t>
      </w:r>
      <w:r w:rsidRPr="006679A2">
        <w:rPr>
          <w:rFonts w:ascii="Arial" w:hAnsi="Arial" w:cs="Arial"/>
          <w:bCs/>
          <w:iCs/>
        </w:rPr>
        <w:t>:</w:t>
      </w:r>
    </w:p>
    <w:p w14:paraId="7431A862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3015A06D" w14:textId="211E645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BRECCOLA Silvia</w:t>
      </w:r>
    </w:p>
    <w:p w14:paraId="48B853EF" w14:textId="4F93EDC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2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 xml:space="preserve">COCUCCIONI </w:t>
      </w:r>
      <w:proofErr w:type="spellStart"/>
      <w:r w:rsidRPr="006679A2">
        <w:rPr>
          <w:rFonts w:ascii="Arial" w:hAnsi="Arial" w:cs="Arial"/>
          <w:bCs/>
          <w:iCs/>
        </w:rPr>
        <w:t>Pierduilio</w:t>
      </w:r>
      <w:proofErr w:type="spellEnd"/>
    </w:p>
    <w:p w14:paraId="6278C599" w14:textId="2D77577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3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COLAGROSSI Francesco</w:t>
      </w:r>
    </w:p>
    <w:p w14:paraId="4E416D40" w14:textId="2E9463CC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4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CORZANI Giacinto</w:t>
      </w:r>
    </w:p>
    <w:p w14:paraId="3F0914F4" w14:textId="2D5AB974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5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D’IGNAZI Danilo</w:t>
      </w:r>
    </w:p>
    <w:p w14:paraId="5A75B346" w14:textId="56E36D9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6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DE SANCTIS Roberta</w:t>
      </w:r>
    </w:p>
    <w:p w14:paraId="706B6E13" w14:textId="213E7C1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7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GAZZELLONE Fiorella</w:t>
      </w:r>
    </w:p>
    <w:p w14:paraId="646AD373" w14:textId="23A72B0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lastRenderedPageBreak/>
        <w:t>N. 8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GIULIANI Daniela</w:t>
      </w:r>
    </w:p>
    <w:p w14:paraId="713EC90D" w14:textId="4CB17214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9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GIZZI Gianluca</w:t>
      </w:r>
    </w:p>
    <w:p w14:paraId="10B3F59B" w14:textId="6AB06DB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10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LACCHINI Maurizio</w:t>
      </w:r>
    </w:p>
    <w:p w14:paraId="62E1F4C7" w14:textId="7F60DD7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11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LIANI Massimiliano</w:t>
      </w:r>
    </w:p>
    <w:p w14:paraId="11785C59" w14:textId="339575C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12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MATTOCCIA Angelo</w:t>
      </w:r>
    </w:p>
    <w:p w14:paraId="517B84F1" w14:textId="3752DB3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13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PALMA Giancarlo</w:t>
      </w:r>
    </w:p>
    <w:p w14:paraId="0AA7FDC0" w14:textId="61ABFB49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14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PASSACANTILLI Ilaria</w:t>
      </w:r>
    </w:p>
    <w:p w14:paraId="69BE6D50" w14:textId="1E1FCDE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15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SPERDUTI Claudio</w:t>
      </w:r>
    </w:p>
    <w:p w14:paraId="4974899A" w14:textId="734A8BC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16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ZANNINI Leonardo</w:t>
      </w:r>
    </w:p>
    <w:p w14:paraId="16CFB63C" w14:textId="2228CC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17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MAZZOLA Rita</w:t>
      </w:r>
    </w:p>
    <w:p w14:paraId="398ED4BE" w14:textId="57F90D6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18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CECCARELLI Elisa</w:t>
      </w:r>
    </w:p>
    <w:p w14:paraId="378458A9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6B4A2ADA" w14:textId="30BAE22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2) </w:t>
      </w:r>
      <w:r w:rsidRPr="00BF4CF0">
        <w:rPr>
          <w:rFonts w:ascii="Arial" w:hAnsi="Arial" w:cs="Arial"/>
          <w:bCs/>
          <w:iCs/>
          <w:u w:val="single"/>
        </w:rPr>
        <w:t>Lista “Territorio e Partecipazione”</w:t>
      </w:r>
      <w:r w:rsidRPr="006679A2">
        <w:rPr>
          <w:rFonts w:ascii="Arial" w:hAnsi="Arial" w:cs="Arial"/>
          <w:bCs/>
          <w:iCs/>
        </w:rPr>
        <w:t>:</w:t>
      </w:r>
    </w:p>
    <w:p w14:paraId="175AD6C6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12EE1ADC" w14:textId="1557D711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CIPOLLONI Armando</w:t>
      </w:r>
    </w:p>
    <w:p w14:paraId="538934D9" w14:textId="2137B91D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2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DI SOTTO Rita</w:t>
      </w:r>
    </w:p>
    <w:p w14:paraId="51BD5B3F" w14:textId="3B1F9053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3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FERRAZZI Francesca</w:t>
      </w:r>
    </w:p>
    <w:p w14:paraId="686267BC" w14:textId="4B8F5F4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4</w:t>
      </w:r>
      <w:r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FLORENZANI Giammarco</w:t>
      </w:r>
    </w:p>
    <w:p w14:paraId="22328E0F" w14:textId="2A6C3F8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FOSSO Fabiana</w:t>
      </w:r>
    </w:p>
    <w:p w14:paraId="0880AB78" w14:textId="63AF67F0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6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LANDI Luigi</w:t>
      </w:r>
    </w:p>
    <w:p w14:paraId="4B3EE226" w14:textId="2A46ADA3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7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LEPRI Andrea</w:t>
      </w:r>
    </w:p>
    <w:p w14:paraId="4676B78D" w14:textId="5C6D39A9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8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PAOLUCCI Cecilia Maria</w:t>
      </w:r>
    </w:p>
    <w:p w14:paraId="536C7DB4" w14:textId="172BC78B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9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PELLEGRINI Carlo</w:t>
      </w:r>
    </w:p>
    <w:p w14:paraId="041F484C" w14:textId="5CE13453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10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PETROCCHI Stefano</w:t>
      </w:r>
    </w:p>
    <w:p w14:paraId="3F254049" w14:textId="72D020FD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PIACENTINI Luisa</w:t>
      </w:r>
    </w:p>
    <w:p w14:paraId="131FFE99" w14:textId="5E64DC1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RESTAINI Lubiana</w:t>
      </w:r>
    </w:p>
    <w:p w14:paraId="4D76F166" w14:textId="773CEF8B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13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SANTANGELI Alfonso</w:t>
      </w:r>
    </w:p>
    <w:p w14:paraId="6717AA46" w14:textId="7FA843D1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14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SCARSELLETTA Simone</w:t>
      </w:r>
    </w:p>
    <w:p w14:paraId="11EC1F91" w14:textId="75049B14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SGRISCIA Alessio</w:t>
      </w:r>
    </w:p>
    <w:p w14:paraId="2A83B2E0" w14:textId="6373D0A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16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SIMONETTI Chiara</w:t>
      </w:r>
    </w:p>
    <w:p w14:paraId="197213DE" w14:textId="195370A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17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VENTO Marco</w:t>
      </w:r>
    </w:p>
    <w:p w14:paraId="4870F2FB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30265E07" w14:textId="77777777" w:rsidR="006679A2" w:rsidRPr="00AE23C0" w:rsidRDefault="006679A2" w:rsidP="006679A2">
      <w:pPr>
        <w:jc w:val="both"/>
        <w:rPr>
          <w:rFonts w:ascii="Arial" w:hAnsi="Arial" w:cs="Arial"/>
          <w:b/>
          <w:iCs/>
        </w:rPr>
      </w:pPr>
      <w:r w:rsidRPr="00AE23C0">
        <w:rPr>
          <w:rFonts w:ascii="Arial" w:hAnsi="Arial" w:cs="Arial"/>
          <w:b/>
          <w:iCs/>
        </w:rPr>
        <w:t>Comuni con popolazione compresa tra i 5.000 e i 15.000 abitanti</w:t>
      </w:r>
    </w:p>
    <w:p w14:paraId="4AF1FA06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40119CF5" w14:textId="4BEA0984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1) </w:t>
      </w:r>
      <w:r w:rsidRPr="00BF4CF0">
        <w:rPr>
          <w:rFonts w:ascii="Arial" w:hAnsi="Arial" w:cs="Arial"/>
          <w:bCs/>
          <w:iCs/>
          <w:u w:val="single"/>
        </w:rPr>
        <w:t>Lista “Il Lazio dei Territori”</w:t>
      </w:r>
      <w:r w:rsidRPr="006679A2">
        <w:rPr>
          <w:rFonts w:ascii="Arial" w:hAnsi="Arial" w:cs="Arial"/>
          <w:bCs/>
          <w:iCs/>
        </w:rPr>
        <w:t>:</w:t>
      </w:r>
    </w:p>
    <w:p w14:paraId="7EBF489A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0B5147D7" w14:textId="4936B663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GALLONI Luca</w:t>
      </w:r>
    </w:p>
    <w:p w14:paraId="483DBB60" w14:textId="4D4D249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GARA Serena</w:t>
      </w:r>
    </w:p>
    <w:p w14:paraId="034A3B87" w14:textId="1EB33494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3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MORETTI Mabel</w:t>
      </w:r>
    </w:p>
    <w:p w14:paraId="51DA61DD" w14:textId="53FA549D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4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NOCCHI Pietro</w:t>
      </w:r>
    </w:p>
    <w:p w14:paraId="41E9417D" w14:textId="2E548409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PAOLONI Simone</w:t>
      </w:r>
    </w:p>
    <w:p w14:paraId="2C823FF6" w14:textId="5C3688D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6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ROSSI Emilio</w:t>
      </w:r>
    </w:p>
    <w:p w14:paraId="1BDC9B42" w14:textId="6032B04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7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PISTILLI Sabrina</w:t>
      </w:r>
    </w:p>
    <w:p w14:paraId="793CF31D" w14:textId="5A9C3E5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8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 xml:space="preserve">RUFINI </w:t>
      </w:r>
      <w:proofErr w:type="spellStart"/>
      <w:r w:rsidRPr="006679A2">
        <w:rPr>
          <w:rFonts w:ascii="Arial" w:hAnsi="Arial" w:cs="Arial"/>
          <w:bCs/>
          <w:iCs/>
        </w:rPr>
        <w:t>Milco</w:t>
      </w:r>
      <w:proofErr w:type="spellEnd"/>
    </w:p>
    <w:p w14:paraId="32478BF5" w14:textId="3FF5830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9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SCALA Gianni</w:t>
      </w:r>
    </w:p>
    <w:p w14:paraId="7DD1098C" w14:textId="6A2F9AF0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10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STELLIFERI Eugenio</w:t>
      </w:r>
    </w:p>
    <w:p w14:paraId="57682E01" w14:textId="0A5AFF89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TERROSI Alessandra</w:t>
      </w:r>
    </w:p>
    <w:p w14:paraId="52B9B6CD" w14:textId="6684412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BARTOLI Roberta</w:t>
      </w:r>
    </w:p>
    <w:p w14:paraId="39A6B987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4C284ED4" w14:textId="1CDB6AA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2) </w:t>
      </w:r>
      <w:r w:rsidR="00AE23C0" w:rsidRPr="00BF4CF0">
        <w:rPr>
          <w:rFonts w:ascii="Arial" w:hAnsi="Arial" w:cs="Arial"/>
          <w:bCs/>
          <w:iCs/>
          <w:u w:val="single"/>
        </w:rPr>
        <w:t>L</w:t>
      </w:r>
      <w:r w:rsidRPr="00BF4CF0">
        <w:rPr>
          <w:rFonts w:ascii="Arial" w:hAnsi="Arial" w:cs="Arial"/>
          <w:bCs/>
          <w:iCs/>
          <w:u w:val="single"/>
        </w:rPr>
        <w:t>ista “Territorio e Partecipazione”</w:t>
      </w:r>
      <w:r w:rsidRPr="006679A2">
        <w:rPr>
          <w:rFonts w:ascii="Arial" w:hAnsi="Arial" w:cs="Arial"/>
          <w:bCs/>
          <w:iCs/>
        </w:rPr>
        <w:t>:</w:t>
      </w:r>
    </w:p>
    <w:p w14:paraId="4164EC3D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57C7B61A" w14:textId="741458E6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APPETECCHI Edda</w:t>
      </w:r>
    </w:p>
    <w:p w14:paraId="23A1EA66" w14:textId="0440A9C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lastRenderedPageBreak/>
        <w:t>N. 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BARTOLINI Emanuela</w:t>
      </w:r>
    </w:p>
    <w:p w14:paraId="15AA1490" w14:textId="5363B7D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3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CACCIA Maria</w:t>
      </w:r>
    </w:p>
    <w:p w14:paraId="38E3930F" w14:textId="5876C83D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4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CECCHITELLI Elisabetta</w:t>
      </w:r>
    </w:p>
    <w:p w14:paraId="0D8D6983" w14:textId="1523909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COLABELLO Luana</w:t>
      </w:r>
    </w:p>
    <w:p w14:paraId="05158FE0" w14:textId="3A3AFC3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6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GIOIA Giuseppe</w:t>
      </w:r>
    </w:p>
    <w:p w14:paraId="273D2A37" w14:textId="244F342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7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LUNDINI Alessandro</w:t>
      </w:r>
    </w:p>
    <w:p w14:paraId="70894F67" w14:textId="236EE75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8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MAZZONESCHI Roberta</w:t>
      </w:r>
    </w:p>
    <w:p w14:paraId="5EB810F0" w14:textId="2B9F953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9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PARIS Simone</w:t>
      </w:r>
    </w:p>
    <w:p w14:paraId="566E9E07" w14:textId="13338970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 w:rsidR="00AE23C0">
        <w:rPr>
          <w:rFonts w:ascii="Arial" w:hAnsi="Arial" w:cs="Arial"/>
          <w:bCs/>
          <w:iCs/>
        </w:rPr>
        <w:t>0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PETRONI Vincenzo</w:t>
      </w:r>
    </w:p>
    <w:p w14:paraId="6CB16063" w14:textId="662513D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ROTONDO Anselmo</w:t>
      </w:r>
    </w:p>
    <w:p w14:paraId="6BCB9ABE" w14:textId="30699701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SILVI Germana</w:t>
      </w:r>
    </w:p>
    <w:p w14:paraId="7CFC50B3" w14:textId="23011B56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 w:rsidR="00AE23C0">
        <w:rPr>
          <w:rFonts w:ascii="Arial" w:hAnsi="Arial" w:cs="Arial"/>
          <w:bCs/>
          <w:iCs/>
        </w:rPr>
        <w:t>3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TASSI Rachele</w:t>
      </w:r>
    </w:p>
    <w:p w14:paraId="76B0CF98" w14:textId="23CCFF50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14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VERRI Sabrina</w:t>
      </w:r>
    </w:p>
    <w:p w14:paraId="78190210" w14:textId="6EF938A6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VITI Silvia</w:t>
      </w:r>
    </w:p>
    <w:p w14:paraId="727105CA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74F7F876" w14:textId="77777777" w:rsidR="006679A2" w:rsidRPr="00AE23C0" w:rsidRDefault="006679A2" w:rsidP="006679A2">
      <w:pPr>
        <w:jc w:val="both"/>
        <w:rPr>
          <w:rFonts w:ascii="Arial" w:hAnsi="Arial" w:cs="Arial"/>
          <w:b/>
          <w:iCs/>
        </w:rPr>
      </w:pPr>
      <w:r w:rsidRPr="00AE23C0">
        <w:rPr>
          <w:rFonts w:ascii="Arial" w:hAnsi="Arial" w:cs="Arial"/>
          <w:b/>
          <w:iCs/>
        </w:rPr>
        <w:t>Comuni con popolazione superiore ai 15.000 abitanti</w:t>
      </w:r>
    </w:p>
    <w:p w14:paraId="6803BE3A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72A59E8B" w14:textId="7C3C469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1) </w:t>
      </w:r>
      <w:r w:rsidRPr="00BF4CF0">
        <w:rPr>
          <w:rFonts w:ascii="Arial" w:hAnsi="Arial" w:cs="Arial"/>
          <w:bCs/>
          <w:iCs/>
          <w:u w:val="single"/>
        </w:rPr>
        <w:t>Lista “Il Lazio dei Territori”</w:t>
      </w:r>
      <w:r w:rsidRPr="006679A2">
        <w:rPr>
          <w:rFonts w:ascii="Arial" w:hAnsi="Arial" w:cs="Arial"/>
          <w:bCs/>
          <w:iCs/>
        </w:rPr>
        <w:t>:</w:t>
      </w:r>
    </w:p>
    <w:p w14:paraId="56C034C7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26B5A0EB" w14:textId="2DBABCF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BENEDETTI Marco</w:t>
      </w:r>
    </w:p>
    <w:p w14:paraId="20EB1D0E" w14:textId="20D2C56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BRINA Simone</w:t>
      </w:r>
    </w:p>
    <w:p w14:paraId="76C67913" w14:textId="24D5B811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3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BRUNELLI Simone</w:t>
      </w:r>
    </w:p>
    <w:p w14:paraId="371FC9AF" w14:textId="6F4D4FF9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4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CARBONARA Viviana</w:t>
      </w:r>
    </w:p>
    <w:p w14:paraId="59891B1C" w14:textId="55B357EC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CERVELLONI Daniele</w:t>
      </w:r>
    </w:p>
    <w:p w14:paraId="7BE1E785" w14:textId="3DA80C3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6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CONTARINO Aura</w:t>
      </w:r>
    </w:p>
    <w:p w14:paraId="247BDE2B" w14:textId="1704CCFC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7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FIORLETTA Piergianni</w:t>
      </w:r>
    </w:p>
    <w:p w14:paraId="3F06CD0C" w14:textId="032EEA0A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8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FRANZOSO Paola</w:t>
      </w:r>
    </w:p>
    <w:p w14:paraId="02F50C65" w14:textId="456FC99D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9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MARONGIU Silvia</w:t>
      </w:r>
    </w:p>
    <w:p w14:paraId="0DE939AA" w14:textId="53D53EF2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10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UMBALDO Alessandra</w:t>
      </w:r>
    </w:p>
    <w:p w14:paraId="4755E05D" w14:textId="40622CB6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ANGELANTONI Matteo</w:t>
      </w:r>
    </w:p>
    <w:p w14:paraId="448D23B4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759F9B03" w14:textId="491D559B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 xml:space="preserve">2) </w:t>
      </w:r>
      <w:r w:rsidRPr="00BF4CF0">
        <w:rPr>
          <w:rFonts w:ascii="Arial" w:hAnsi="Arial" w:cs="Arial"/>
          <w:bCs/>
          <w:iCs/>
          <w:u w:val="single"/>
        </w:rPr>
        <w:t>Lista “Territorio e Partecipazione”</w:t>
      </w:r>
      <w:r w:rsidRPr="006679A2">
        <w:rPr>
          <w:rFonts w:ascii="Arial" w:hAnsi="Arial" w:cs="Arial"/>
          <w:bCs/>
          <w:iCs/>
        </w:rPr>
        <w:t>:</w:t>
      </w:r>
    </w:p>
    <w:p w14:paraId="070AAE24" w14:textId="7777777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</w:p>
    <w:p w14:paraId="3FC74BDB" w14:textId="7D6FE24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ALIMENTI Roberta</w:t>
      </w:r>
    </w:p>
    <w:p w14:paraId="5BB5F3EA" w14:textId="3427E0F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CACCHI Marianna</w:t>
      </w:r>
    </w:p>
    <w:p w14:paraId="6E5B2C4D" w14:textId="3321F5D8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3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CIOTOLI Emanuela</w:t>
      </w:r>
    </w:p>
    <w:p w14:paraId="3ABF6D13" w14:textId="493AF064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4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CIPRIANI Veronica</w:t>
      </w:r>
    </w:p>
    <w:p w14:paraId="5CC84958" w14:textId="1E4C7F57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5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FORTE Tania</w:t>
      </w:r>
    </w:p>
    <w:p w14:paraId="0AB28DD6" w14:textId="7C077426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6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GIOBBI Matteo</w:t>
      </w:r>
    </w:p>
    <w:p w14:paraId="7EF80E8C" w14:textId="46FFA156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7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LA PEGNA Vincenzo</w:t>
      </w:r>
    </w:p>
    <w:p w14:paraId="0D531FD3" w14:textId="332603E1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8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LADAGA Salvatore</w:t>
      </w:r>
    </w:p>
    <w:p w14:paraId="48F8AB02" w14:textId="3F4473D0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9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NEOCLITI Raffaella</w:t>
      </w:r>
    </w:p>
    <w:p w14:paraId="06C53EE7" w14:textId="3790DAF5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10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PAPALIA Rocco Fabio</w:t>
      </w:r>
    </w:p>
    <w:p w14:paraId="580AC8DB" w14:textId="09732A3F" w:rsidR="006679A2" w:rsidRPr="006679A2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11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PROIETTI Paola</w:t>
      </w:r>
    </w:p>
    <w:p w14:paraId="45C98F85" w14:textId="18B287E6" w:rsidR="003057DA" w:rsidRPr="003057DA" w:rsidRDefault="006679A2" w:rsidP="006679A2">
      <w:pPr>
        <w:jc w:val="both"/>
        <w:rPr>
          <w:rFonts w:ascii="Arial" w:hAnsi="Arial" w:cs="Arial"/>
          <w:bCs/>
          <w:iCs/>
        </w:rPr>
      </w:pPr>
      <w:r w:rsidRPr="006679A2">
        <w:rPr>
          <w:rFonts w:ascii="Arial" w:hAnsi="Arial" w:cs="Arial"/>
          <w:bCs/>
          <w:iCs/>
        </w:rPr>
        <w:t>N. 12</w:t>
      </w:r>
      <w:r w:rsidR="00AE23C0">
        <w:rPr>
          <w:rFonts w:ascii="Arial" w:hAnsi="Arial" w:cs="Arial"/>
          <w:bCs/>
          <w:iCs/>
        </w:rPr>
        <w:tab/>
      </w:r>
      <w:r w:rsidRPr="006679A2">
        <w:rPr>
          <w:rFonts w:ascii="Arial" w:hAnsi="Arial" w:cs="Arial"/>
          <w:bCs/>
          <w:iCs/>
        </w:rPr>
        <w:t>SPERANZA Anna Maria</w:t>
      </w:r>
    </w:p>
    <w:sectPr w:rsidR="003057DA" w:rsidRPr="003057DA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26B3" w14:textId="77777777" w:rsidR="00A06C98" w:rsidRDefault="00A06C98">
      <w:r>
        <w:separator/>
      </w:r>
    </w:p>
  </w:endnote>
  <w:endnote w:type="continuationSeparator" w:id="0">
    <w:p w14:paraId="29B52B2B" w14:textId="77777777" w:rsidR="00A06C98" w:rsidRDefault="00A0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43CE" w14:textId="77777777" w:rsidR="00A06C98" w:rsidRDefault="00A06C98">
      <w:r>
        <w:separator/>
      </w:r>
    </w:p>
  </w:footnote>
  <w:footnote w:type="continuationSeparator" w:id="0">
    <w:p w14:paraId="755C38C2" w14:textId="77777777" w:rsidR="00A06C98" w:rsidRDefault="00A0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A43652D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6679A2">
      <w:rPr>
        <w:rFonts w:ascii="Arial" w:hAnsi="Arial" w:cs="Arial"/>
      </w:rPr>
      <w:t>13</w:t>
    </w:r>
    <w:r w:rsidR="000E1451">
      <w:rPr>
        <w:rFonts w:ascii="Arial" w:hAnsi="Arial" w:cs="Arial"/>
      </w:rPr>
      <w:t xml:space="preserve"> </w:t>
    </w:r>
    <w:r w:rsidR="003057DA">
      <w:rPr>
        <w:rFonts w:ascii="Arial" w:hAnsi="Arial" w:cs="Arial"/>
      </w:rPr>
      <w:t>OTTO</w:t>
    </w:r>
    <w:r w:rsidR="000E1451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000D83D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47032">
      <w:rPr>
        <w:rFonts w:ascii="Arial" w:hAnsi="Arial" w:cs="Arial"/>
      </w:rPr>
      <w:t>7</w:t>
    </w:r>
    <w:r w:rsidR="006679A2">
      <w:rPr>
        <w:rFonts w:ascii="Arial" w:hAnsi="Arial" w:cs="Arial"/>
      </w:rPr>
      <w:t>9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436C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5B5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499F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69D"/>
    <w:rsid w:val="00132F79"/>
    <w:rsid w:val="00133378"/>
    <w:rsid w:val="00134A95"/>
    <w:rsid w:val="001356EF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47032"/>
    <w:rsid w:val="0015066F"/>
    <w:rsid w:val="00151249"/>
    <w:rsid w:val="00151937"/>
    <w:rsid w:val="00151DC5"/>
    <w:rsid w:val="00151F4F"/>
    <w:rsid w:val="001530BC"/>
    <w:rsid w:val="00157161"/>
    <w:rsid w:val="00157203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128"/>
    <w:rsid w:val="001825B1"/>
    <w:rsid w:val="00182A52"/>
    <w:rsid w:val="0018353F"/>
    <w:rsid w:val="00183EA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13F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5DCA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1E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986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42A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7DA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0B8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48B8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EBB"/>
    <w:rsid w:val="003E4F35"/>
    <w:rsid w:val="003E5E3D"/>
    <w:rsid w:val="003E6F73"/>
    <w:rsid w:val="003E7523"/>
    <w:rsid w:val="003E783B"/>
    <w:rsid w:val="003E7D14"/>
    <w:rsid w:val="003F12AF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24E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4A2E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6F03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A6B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6B0E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0579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8C5"/>
    <w:rsid w:val="005D6EBE"/>
    <w:rsid w:val="005E198D"/>
    <w:rsid w:val="005E2E78"/>
    <w:rsid w:val="005E3801"/>
    <w:rsid w:val="005E3A3F"/>
    <w:rsid w:val="005E3F94"/>
    <w:rsid w:val="005E7B76"/>
    <w:rsid w:val="005E7C19"/>
    <w:rsid w:val="005F2C37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5419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679A2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0AD8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140"/>
    <w:rsid w:val="00713276"/>
    <w:rsid w:val="00717110"/>
    <w:rsid w:val="00717223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CE3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2D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70C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458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1C85"/>
    <w:rsid w:val="00913002"/>
    <w:rsid w:val="00913942"/>
    <w:rsid w:val="009144D9"/>
    <w:rsid w:val="00914ED1"/>
    <w:rsid w:val="00916752"/>
    <w:rsid w:val="00916B15"/>
    <w:rsid w:val="009172EA"/>
    <w:rsid w:val="0092046A"/>
    <w:rsid w:val="00921740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0360"/>
    <w:rsid w:val="00955AE4"/>
    <w:rsid w:val="0095628A"/>
    <w:rsid w:val="00956FF2"/>
    <w:rsid w:val="009613F3"/>
    <w:rsid w:val="00961D9A"/>
    <w:rsid w:val="00963C69"/>
    <w:rsid w:val="009701FB"/>
    <w:rsid w:val="00970398"/>
    <w:rsid w:val="00971BC8"/>
    <w:rsid w:val="00972835"/>
    <w:rsid w:val="009728CA"/>
    <w:rsid w:val="00973866"/>
    <w:rsid w:val="00974533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1F2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5D6C"/>
    <w:rsid w:val="00A060C0"/>
    <w:rsid w:val="00A06C98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3588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0008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440F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23C0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5795"/>
    <w:rsid w:val="00AF6E6F"/>
    <w:rsid w:val="00B01B92"/>
    <w:rsid w:val="00B03AC9"/>
    <w:rsid w:val="00B066F9"/>
    <w:rsid w:val="00B070DC"/>
    <w:rsid w:val="00B078A3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33DE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27BB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4920"/>
    <w:rsid w:val="00BB6F12"/>
    <w:rsid w:val="00BB7918"/>
    <w:rsid w:val="00BC0027"/>
    <w:rsid w:val="00BC045D"/>
    <w:rsid w:val="00BC0792"/>
    <w:rsid w:val="00BC3AEF"/>
    <w:rsid w:val="00BC5F9A"/>
    <w:rsid w:val="00BC60A5"/>
    <w:rsid w:val="00BC6177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38AB"/>
    <w:rsid w:val="00BE661F"/>
    <w:rsid w:val="00BF24DA"/>
    <w:rsid w:val="00BF2F2A"/>
    <w:rsid w:val="00BF2F87"/>
    <w:rsid w:val="00BF4CF0"/>
    <w:rsid w:val="00BF5499"/>
    <w:rsid w:val="00BF5C9E"/>
    <w:rsid w:val="00BF72CA"/>
    <w:rsid w:val="00C005EE"/>
    <w:rsid w:val="00C012A6"/>
    <w:rsid w:val="00C04B46"/>
    <w:rsid w:val="00C059E8"/>
    <w:rsid w:val="00C068AA"/>
    <w:rsid w:val="00C128AD"/>
    <w:rsid w:val="00C16D9D"/>
    <w:rsid w:val="00C22139"/>
    <w:rsid w:val="00C2241C"/>
    <w:rsid w:val="00C241B3"/>
    <w:rsid w:val="00C25264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2C6A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270F"/>
    <w:rsid w:val="00CA3399"/>
    <w:rsid w:val="00CA3D37"/>
    <w:rsid w:val="00CA446F"/>
    <w:rsid w:val="00CA4E47"/>
    <w:rsid w:val="00CA6ADB"/>
    <w:rsid w:val="00CB108D"/>
    <w:rsid w:val="00CB2A51"/>
    <w:rsid w:val="00CB5E64"/>
    <w:rsid w:val="00CB660E"/>
    <w:rsid w:val="00CB690C"/>
    <w:rsid w:val="00CB7171"/>
    <w:rsid w:val="00CB7F4F"/>
    <w:rsid w:val="00CC0843"/>
    <w:rsid w:val="00CC16E2"/>
    <w:rsid w:val="00CC256E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06DA1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6A1"/>
    <w:rsid w:val="00D678D3"/>
    <w:rsid w:val="00D715CD"/>
    <w:rsid w:val="00D758FB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1EB"/>
    <w:rsid w:val="00E70807"/>
    <w:rsid w:val="00E71E7D"/>
    <w:rsid w:val="00E75978"/>
    <w:rsid w:val="00E76569"/>
    <w:rsid w:val="00E77683"/>
    <w:rsid w:val="00E801B9"/>
    <w:rsid w:val="00E811D1"/>
    <w:rsid w:val="00E81CBA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1333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DAD"/>
    <w:rsid w:val="00EE41CF"/>
    <w:rsid w:val="00EE52F1"/>
    <w:rsid w:val="00EE5B15"/>
    <w:rsid w:val="00EE65D5"/>
    <w:rsid w:val="00EE6B21"/>
    <w:rsid w:val="00EE6C47"/>
    <w:rsid w:val="00EF03D2"/>
    <w:rsid w:val="00EF130D"/>
    <w:rsid w:val="00EF1B1F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5F76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05F5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.regione.lazio.it/speciale-elezioni-cal-9-novembre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345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4641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56</cp:revision>
  <cp:lastPrinted>2020-03-06T14:33:00Z</cp:lastPrinted>
  <dcterms:created xsi:type="dcterms:W3CDTF">2023-09-27T08:54:00Z</dcterms:created>
  <dcterms:modified xsi:type="dcterms:W3CDTF">2023-10-13T09:14:00Z</dcterms:modified>
</cp:coreProperties>
</file>