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B60" w14:textId="159FDBD6" w:rsidR="00EA64D7" w:rsidRDefault="00797B15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DIFENSORE CIVICO</w:t>
      </w:r>
      <w:r w:rsidR="007E5B22">
        <w:rPr>
          <w:rFonts w:ascii="Arial" w:hAnsi="Arial" w:cs="Arial"/>
          <w:b/>
          <w:bCs/>
          <w:sz w:val="26"/>
          <w:szCs w:val="26"/>
        </w:rPr>
        <w:t xml:space="preserve"> LAZIO, UN PLAUSO AL COMUNE DI LATINA</w:t>
      </w:r>
    </w:p>
    <w:p w14:paraId="305F51CD" w14:textId="7EDECAB2" w:rsidR="00797B15" w:rsidRPr="00797B15" w:rsidRDefault="007E5B22" w:rsidP="00EA64D7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Il motivo è il riconoscimento da parte del Consiglio comunale dell’importanza del progetto “Il difensore civico sui banchi di scuola”</w:t>
      </w:r>
    </w:p>
    <w:p w14:paraId="4C4F8F46" w14:textId="77777777" w:rsidR="00220C24" w:rsidRDefault="00220C24" w:rsidP="00197F41">
      <w:pPr>
        <w:rPr>
          <w:rFonts w:ascii="Arial" w:hAnsi="Arial" w:cs="Arial"/>
          <w:b/>
          <w:bCs/>
        </w:rPr>
      </w:pPr>
    </w:p>
    <w:p w14:paraId="40807682" w14:textId="77777777" w:rsidR="00220C24" w:rsidRDefault="00220C24" w:rsidP="001D21FB">
      <w:pPr>
        <w:jc w:val="center"/>
        <w:rPr>
          <w:rFonts w:ascii="Arial" w:hAnsi="Arial" w:cs="Arial"/>
          <w:b/>
          <w:bCs/>
        </w:rPr>
      </w:pPr>
    </w:p>
    <w:p w14:paraId="3D561A50" w14:textId="5F0411FE" w:rsidR="00AB1233" w:rsidRDefault="00AB1233" w:rsidP="00DE56ED">
      <w:pPr>
        <w:rPr>
          <w:rFonts w:ascii="Arial" w:hAnsi="Arial" w:cs="Arial"/>
          <w:bCs/>
          <w:iCs/>
          <w:sz w:val="23"/>
          <w:szCs w:val="23"/>
        </w:rPr>
      </w:pPr>
      <w:r w:rsidRPr="00AB1233">
        <w:rPr>
          <w:rFonts w:ascii="Arial" w:hAnsi="Arial" w:cs="Arial"/>
          <w:b/>
          <w:iCs/>
          <w:sz w:val="23"/>
          <w:szCs w:val="23"/>
        </w:rPr>
        <w:t>Marino Fardelli</w:t>
      </w:r>
      <w:r w:rsidRPr="00AB1233">
        <w:rPr>
          <w:rFonts w:ascii="Arial" w:hAnsi="Arial" w:cs="Arial"/>
          <w:bCs/>
          <w:iCs/>
          <w:sz w:val="23"/>
          <w:szCs w:val="23"/>
        </w:rPr>
        <w:t>, Difensore Civico della Regione Lazio, ha voluto indirizzare un plauso al Comune di Latina “per essere il primo Comune in tutto il Lazio a cogliere appieno l'importanza” del progetto “Il difensore civico sui banchi di scuola”, iniziativa da lui curata lo scorso anno e che lo ha portato presso 33 istituti scolastici del Lazio.</w:t>
      </w:r>
    </w:p>
    <w:p w14:paraId="3A333370" w14:textId="77777777" w:rsidR="007E5B22" w:rsidRPr="00AB1233" w:rsidRDefault="007E5B22" w:rsidP="00DE56ED">
      <w:pPr>
        <w:rPr>
          <w:rFonts w:ascii="Arial" w:hAnsi="Arial" w:cs="Arial"/>
          <w:bCs/>
          <w:iCs/>
          <w:sz w:val="23"/>
          <w:szCs w:val="23"/>
        </w:rPr>
      </w:pPr>
    </w:p>
    <w:p w14:paraId="2B3C4FDF" w14:textId="59491452" w:rsidR="00AB1233" w:rsidRDefault="00AB1233" w:rsidP="00DE56ED">
      <w:pPr>
        <w:rPr>
          <w:rFonts w:ascii="Arial" w:hAnsi="Arial" w:cs="Arial"/>
          <w:bCs/>
          <w:iCs/>
          <w:sz w:val="23"/>
          <w:szCs w:val="23"/>
        </w:rPr>
      </w:pPr>
      <w:r w:rsidRPr="00AB1233">
        <w:rPr>
          <w:rFonts w:ascii="Arial" w:hAnsi="Arial" w:cs="Arial"/>
          <w:bCs/>
          <w:iCs/>
          <w:sz w:val="23"/>
          <w:szCs w:val="23"/>
        </w:rPr>
        <w:t xml:space="preserve">Nei giorni scorsi, infatti, durante i lavori della Commissione Istruzione del Comune di Latina, presso la Sala "Rita Calicchia" situata nel Palazzo Municipale, il progetto è stato messo all'ordine del giorno dei lavori. Il Presidente della Commissione, </w:t>
      </w:r>
      <w:r w:rsidRPr="00AB1233">
        <w:rPr>
          <w:rFonts w:ascii="Arial" w:hAnsi="Arial" w:cs="Arial"/>
          <w:b/>
          <w:iCs/>
          <w:sz w:val="23"/>
          <w:szCs w:val="23"/>
        </w:rPr>
        <w:t xml:space="preserve">Giuseppe </w:t>
      </w:r>
      <w:proofErr w:type="spellStart"/>
      <w:r w:rsidRPr="00AB1233">
        <w:rPr>
          <w:rFonts w:ascii="Arial" w:hAnsi="Arial" w:cs="Arial"/>
          <w:b/>
          <w:iCs/>
          <w:sz w:val="23"/>
          <w:szCs w:val="23"/>
        </w:rPr>
        <w:t>Coriddi</w:t>
      </w:r>
      <w:proofErr w:type="spellEnd"/>
      <w:r w:rsidRPr="00AB1233">
        <w:rPr>
          <w:rFonts w:ascii="Arial" w:hAnsi="Arial" w:cs="Arial"/>
          <w:bCs/>
          <w:iCs/>
          <w:sz w:val="23"/>
          <w:szCs w:val="23"/>
        </w:rPr>
        <w:t>, consigliere comunale di Latina, ha aperto i lavori presentando le finalità e gli obiettivi della progettualità. </w:t>
      </w:r>
    </w:p>
    <w:p w14:paraId="639D7650" w14:textId="77777777" w:rsidR="007E5B22" w:rsidRPr="00AB1233" w:rsidRDefault="007E5B22" w:rsidP="00DE56ED">
      <w:pPr>
        <w:rPr>
          <w:rFonts w:ascii="Arial" w:hAnsi="Arial" w:cs="Arial"/>
          <w:bCs/>
          <w:iCs/>
          <w:sz w:val="23"/>
          <w:szCs w:val="23"/>
        </w:rPr>
      </w:pPr>
    </w:p>
    <w:p w14:paraId="43D0EB90" w14:textId="2AD0C3D0" w:rsidR="00AB1233" w:rsidRDefault="00AB1233" w:rsidP="00DE56ED">
      <w:pPr>
        <w:rPr>
          <w:rFonts w:ascii="Arial" w:hAnsi="Arial" w:cs="Arial"/>
          <w:bCs/>
          <w:iCs/>
          <w:sz w:val="23"/>
          <w:szCs w:val="23"/>
        </w:rPr>
      </w:pPr>
      <w:r w:rsidRPr="00AB1233">
        <w:rPr>
          <w:rFonts w:ascii="Arial" w:hAnsi="Arial" w:cs="Arial"/>
          <w:bCs/>
          <w:iCs/>
          <w:sz w:val="23"/>
          <w:szCs w:val="23"/>
        </w:rPr>
        <w:t>Durante i lavori, il progetto ha suscitato grande interesse tra i commissari, i quali hanno unanimemente espresso il loro sostegno e l'importanza di svilupparlo ulteriormente. Questa iniziativa, come è stato detto durante la discussione, “si potrebbe inserire in un contesto più ampio di progetti indirizzati alla popolazione studentesca del Comune di Latina, mirando a promuovere la consapevolezza tra i giovani del loro futuro ruolo di cittadini attivi e responsabili nei confronti della cosa pubblica e delle istituzioni”.  </w:t>
      </w:r>
    </w:p>
    <w:p w14:paraId="25F4D9DB" w14:textId="77777777" w:rsidR="007E5B22" w:rsidRPr="00AB1233" w:rsidRDefault="007E5B22" w:rsidP="00DE56ED">
      <w:pPr>
        <w:rPr>
          <w:rFonts w:ascii="Arial" w:hAnsi="Arial" w:cs="Arial"/>
          <w:bCs/>
          <w:iCs/>
          <w:sz w:val="23"/>
          <w:szCs w:val="23"/>
        </w:rPr>
      </w:pPr>
    </w:p>
    <w:p w14:paraId="40E9CD14" w14:textId="3D56717D" w:rsidR="00AB1233" w:rsidRDefault="00AB1233" w:rsidP="00DE56ED">
      <w:pPr>
        <w:rPr>
          <w:rFonts w:ascii="Arial" w:hAnsi="Arial" w:cs="Arial"/>
          <w:bCs/>
          <w:iCs/>
          <w:sz w:val="23"/>
          <w:szCs w:val="23"/>
        </w:rPr>
      </w:pPr>
      <w:r w:rsidRPr="00AB1233">
        <w:rPr>
          <w:rFonts w:ascii="Arial" w:hAnsi="Arial" w:cs="Arial"/>
          <w:bCs/>
          <w:iCs/>
          <w:sz w:val="23"/>
          <w:szCs w:val="23"/>
        </w:rPr>
        <w:t>Il progetto è stato definito anche “una iniziativa innovativa che tende a promuovere una maggiore partecipazione dei giovani all'interno della nostra comunità, educandoli fin da giovani a comprendere il valore della cittadinanza attiva e dell'impegno civico”.  </w:t>
      </w:r>
    </w:p>
    <w:p w14:paraId="384C9477" w14:textId="77777777" w:rsidR="007E5B22" w:rsidRPr="00AB1233" w:rsidRDefault="007E5B22" w:rsidP="00DE56ED">
      <w:pPr>
        <w:rPr>
          <w:rFonts w:ascii="Arial" w:hAnsi="Arial" w:cs="Arial"/>
          <w:bCs/>
          <w:iCs/>
          <w:sz w:val="23"/>
          <w:szCs w:val="23"/>
        </w:rPr>
      </w:pPr>
    </w:p>
    <w:p w14:paraId="646D42F8" w14:textId="6CE85AB7" w:rsidR="00AB1233" w:rsidRDefault="00AB1233" w:rsidP="00DE56ED">
      <w:pPr>
        <w:rPr>
          <w:rFonts w:ascii="Arial" w:hAnsi="Arial" w:cs="Arial"/>
          <w:bCs/>
          <w:iCs/>
          <w:sz w:val="23"/>
          <w:szCs w:val="23"/>
        </w:rPr>
      </w:pPr>
      <w:r w:rsidRPr="00AB1233">
        <w:rPr>
          <w:rFonts w:ascii="Arial" w:hAnsi="Arial" w:cs="Arial"/>
          <w:bCs/>
          <w:iCs/>
          <w:sz w:val="23"/>
          <w:szCs w:val="23"/>
        </w:rPr>
        <w:t>“La promozione di una cultura di partecipazione e coinvolgimento civico sin dai banchi di scuola – ha commentato ancora Fardelli - è un investimento nel futuro della nostra società, e Latina sta dando un esempio positivo a tutto il territorio regionale. Desidero ringraziare ogni singolo componente della Commissione Istruzione del Comune di Latina e sono disponibile ad un confronto con i commissari per affinare la progettualità e condividere le finalità e beneficio dei giovani studenti”. </w:t>
      </w:r>
    </w:p>
    <w:p w14:paraId="28ED153E" w14:textId="77777777" w:rsidR="007E5B22" w:rsidRPr="00AB1233" w:rsidRDefault="007E5B22" w:rsidP="00DE56ED">
      <w:pPr>
        <w:rPr>
          <w:rFonts w:ascii="Arial" w:hAnsi="Arial" w:cs="Arial"/>
          <w:bCs/>
          <w:iCs/>
          <w:sz w:val="23"/>
          <w:szCs w:val="23"/>
        </w:rPr>
      </w:pPr>
    </w:p>
    <w:p w14:paraId="4EAF019B" w14:textId="77777777" w:rsidR="00AB1233" w:rsidRPr="00AB1233" w:rsidRDefault="00AB1233" w:rsidP="00DE56ED">
      <w:pPr>
        <w:rPr>
          <w:rFonts w:ascii="Arial" w:hAnsi="Arial" w:cs="Arial"/>
          <w:bCs/>
          <w:iCs/>
          <w:sz w:val="23"/>
          <w:szCs w:val="23"/>
        </w:rPr>
      </w:pPr>
      <w:r w:rsidRPr="00AB1233">
        <w:rPr>
          <w:rFonts w:ascii="Arial" w:hAnsi="Arial" w:cs="Arial"/>
          <w:bCs/>
          <w:iCs/>
          <w:sz w:val="23"/>
          <w:szCs w:val="23"/>
        </w:rPr>
        <w:t>“Questa iniziativa - ha concluso Fardelli - dimostra che il Comune di Latina è all'avanguardia nella promozione dei valori democratici e nell'educazione dei giovani alla cittadinanza attiva. Non possiamo che guardare al futuro con entusiasmo e speranza, sapendo che i giovani di Latina saranno meglio preparati a contribuire positivamente alla costruzione del nostro comune e del nostro paese”. </w:t>
      </w:r>
    </w:p>
    <w:p w14:paraId="2A0898E8" w14:textId="52AAA7AB" w:rsidR="008D3D40" w:rsidRDefault="008D3D40" w:rsidP="00DE56ED">
      <w:pPr>
        <w:rPr>
          <w:rFonts w:ascii="Arial" w:hAnsi="Arial" w:cs="Arial"/>
          <w:bCs/>
          <w:iCs/>
          <w:sz w:val="23"/>
          <w:szCs w:val="23"/>
        </w:rPr>
      </w:pPr>
    </w:p>
    <w:p w14:paraId="77EF3F55" w14:textId="305D9585" w:rsidR="00AC6A90" w:rsidRDefault="00AC6A90" w:rsidP="00DE56ED">
      <w:pPr>
        <w:rPr>
          <w:rFonts w:ascii="Arial" w:hAnsi="Arial" w:cs="Arial"/>
          <w:bCs/>
          <w:iCs/>
          <w:sz w:val="23"/>
          <w:szCs w:val="23"/>
        </w:rPr>
      </w:pPr>
    </w:p>
    <w:p w14:paraId="113DC9B0" w14:textId="2D4E7439" w:rsidR="00AC6A90" w:rsidRPr="00AC6A90" w:rsidRDefault="00AC6A90" w:rsidP="00DE56ED">
      <w:pPr>
        <w:rPr>
          <w:rFonts w:ascii="Arial" w:hAnsi="Arial" w:cs="Arial"/>
          <w:bCs/>
          <w:i/>
          <w:sz w:val="23"/>
          <w:szCs w:val="23"/>
        </w:rPr>
      </w:pPr>
      <w:r w:rsidRPr="00AC6A90">
        <w:rPr>
          <w:rFonts w:ascii="Arial" w:hAnsi="Arial" w:cs="Arial"/>
          <w:bCs/>
          <w:i/>
          <w:sz w:val="23"/>
          <w:szCs w:val="23"/>
        </w:rPr>
        <w:t>adi</w:t>
      </w:r>
    </w:p>
    <w:sectPr w:rsidR="00AC6A90" w:rsidRPr="00AC6A90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6101" w14:textId="77777777" w:rsidR="00BD29BC" w:rsidRDefault="00BD29BC">
      <w:r>
        <w:separator/>
      </w:r>
    </w:p>
  </w:endnote>
  <w:endnote w:type="continuationSeparator" w:id="0">
    <w:p w14:paraId="668E19AA" w14:textId="77777777" w:rsidR="00BD29BC" w:rsidRDefault="00BD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9406" w14:textId="77777777" w:rsidR="00BD29BC" w:rsidRDefault="00BD29BC">
      <w:r>
        <w:separator/>
      </w:r>
    </w:p>
  </w:footnote>
  <w:footnote w:type="continuationSeparator" w:id="0">
    <w:p w14:paraId="2EE0A9C2" w14:textId="77777777" w:rsidR="00BD29BC" w:rsidRDefault="00BD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71D073FE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E03B26">
      <w:rPr>
        <w:rFonts w:ascii="Arial" w:hAnsi="Arial" w:cs="Arial"/>
      </w:rPr>
      <w:t xml:space="preserve"> </w:t>
    </w:r>
    <w:r w:rsidR="00C17C53">
      <w:rPr>
        <w:rFonts w:ascii="Arial" w:hAnsi="Arial" w:cs="Arial"/>
      </w:rPr>
      <w:t>17 O</w:t>
    </w:r>
    <w:r w:rsidR="003901CC">
      <w:rPr>
        <w:rFonts w:ascii="Arial" w:hAnsi="Arial" w:cs="Arial"/>
      </w:rPr>
      <w:t>TTOBRE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3D92F415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>n.</w:t>
    </w:r>
    <w:r w:rsidR="00C17C53">
      <w:rPr>
        <w:rFonts w:ascii="Arial" w:hAnsi="Arial" w:cs="Arial"/>
      </w:rPr>
      <w:t xml:space="preserve"> 81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0.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E45"/>
    <w:multiLevelType w:val="multilevel"/>
    <w:tmpl w:val="906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0"/>
  </w:num>
  <w:num w:numId="31" w16cid:durableId="59994887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55D19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8C3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97F41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0C24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8CE"/>
    <w:rsid w:val="002A3C22"/>
    <w:rsid w:val="002A40ED"/>
    <w:rsid w:val="002A5E0A"/>
    <w:rsid w:val="002A5E8E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2636"/>
    <w:rsid w:val="00353961"/>
    <w:rsid w:val="00353B16"/>
    <w:rsid w:val="00353FFF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1CC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415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32D9"/>
    <w:rsid w:val="004D4604"/>
    <w:rsid w:val="004D5AA2"/>
    <w:rsid w:val="004D5FA9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3595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46D21"/>
    <w:rsid w:val="0055012D"/>
    <w:rsid w:val="0055093F"/>
    <w:rsid w:val="00550F2F"/>
    <w:rsid w:val="00551906"/>
    <w:rsid w:val="00553464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A69CE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C30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9A3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368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97B15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5B22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16BE"/>
    <w:rsid w:val="00842C1F"/>
    <w:rsid w:val="00844D4C"/>
    <w:rsid w:val="00845AE8"/>
    <w:rsid w:val="00847410"/>
    <w:rsid w:val="008474E1"/>
    <w:rsid w:val="00847590"/>
    <w:rsid w:val="00851FA4"/>
    <w:rsid w:val="00852499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877E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12BB"/>
    <w:rsid w:val="00A120E4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47769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233"/>
    <w:rsid w:val="00AB1AAD"/>
    <w:rsid w:val="00AB1F6D"/>
    <w:rsid w:val="00AB2336"/>
    <w:rsid w:val="00AB24A3"/>
    <w:rsid w:val="00AB3757"/>
    <w:rsid w:val="00AB63AF"/>
    <w:rsid w:val="00AB6D18"/>
    <w:rsid w:val="00AC0BD0"/>
    <w:rsid w:val="00AC11D4"/>
    <w:rsid w:val="00AC633A"/>
    <w:rsid w:val="00AC6A90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25B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57E3F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6C4E"/>
    <w:rsid w:val="00BC7467"/>
    <w:rsid w:val="00BD1A64"/>
    <w:rsid w:val="00BD1FCA"/>
    <w:rsid w:val="00BD29BC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17C53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CF7B6A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6C87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3C0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56ED"/>
    <w:rsid w:val="00DE6DFD"/>
    <w:rsid w:val="00DE70B5"/>
    <w:rsid w:val="00DF1D62"/>
    <w:rsid w:val="00DF28C0"/>
    <w:rsid w:val="00DF2C9A"/>
    <w:rsid w:val="00DF70D8"/>
    <w:rsid w:val="00E000EE"/>
    <w:rsid w:val="00E038DB"/>
    <w:rsid w:val="00E03B26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1DC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738A9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2603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9</cp:revision>
  <cp:lastPrinted>2020-03-06T14:33:00Z</cp:lastPrinted>
  <dcterms:created xsi:type="dcterms:W3CDTF">2023-10-11T09:10:00Z</dcterms:created>
  <dcterms:modified xsi:type="dcterms:W3CDTF">2023-10-17T10:22:00Z</dcterms:modified>
</cp:coreProperties>
</file>