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40" w:rsidRDefault="00976140" w:rsidP="00B338C2">
      <w:pPr>
        <w:spacing w:after="0" w:line="240" w:lineRule="auto"/>
        <w:rPr>
          <w:rFonts w:ascii="Arial" w:hAnsi="Arial" w:cs="Arial"/>
        </w:rPr>
      </w:pPr>
    </w:p>
    <w:p w:rsidR="004D1F06" w:rsidRDefault="004D1F06" w:rsidP="00B338C2">
      <w:pPr>
        <w:spacing w:after="0" w:line="240" w:lineRule="auto"/>
        <w:rPr>
          <w:rFonts w:ascii="Arial" w:hAnsi="Arial" w:cs="Arial"/>
        </w:rPr>
      </w:pPr>
    </w:p>
    <w:p w:rsidR="006F0D5D" w:rsidRPr="006F0D5D" w:rsidRDefault="006F0D5D" w:rsidP="006F0D5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F0D5D">
        <w:rPr>
          <w:rFonts w:ascii="Arial" w:hAnsi="Arial" w:cs="Arial"/>
          <w:b/>
          <w:bCs/>
        </w:rPr>
        <w:t>COMUNICATO STAMPA</w:t>
      </w:r>
    </w:p>
    <w:p w:rsidR="004D1F06" w:rsidRDefault="004D1F06" w:rsidP="00B338C2">
      <w:pPr>
        <w:spacing w:after="0" w:line="240" w:lineRule="auto"/>
        <w:rPr>
          <w:rFonts w:ascii="Arial" w:hAnsi="Arial" w:cs="Arial"/>
        </w:rPr>
      </w:pPr>
    </w:p>
    <w:p w:rsidR="004D1F06" w:rsidRPr="006F0D5D" w:rsidRDefault="00B2096F" w:rsidP="006F0D5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AGROALIMENTARE</w:t>
      </w:r>
      <w:r w:rsidR="006F0D5D" w:rsidRPr="006F0D5D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18</w:t>
      </w:r>
      <w:r w:rsidR="006F0D5D">
        <w:rPr>
          <w:rFonts w:ascii="Arial" w:hAnsi="Arial" w:cs="Arial"/>
          <w:b/>
          <w:bCs/>
        </w:rPr>
        <w:t xml:space="preserve"> BUYER </w:t>
      </w:r>
      <w:r>
        <w:rPr>
          <w:rFonts w:ascii="Arial" w:hAnsi="Arial" w:cs="Arial"/>
          <w:b/>
          <w:bCs/>
        </w:rPr>
        <w:t xml:space="preserve">ESTERI </w:t>
      </w:r>
      <w:r w:rsidR="006F0D5D">
        <w:rPr>
          <w:rFonts w:ascii="Arial" w:hAnsi="Arial" w:cs="Arial"/>
          <w:b/>
          <w:bCs/>
        </w:rPr>
        <w:t xml:space="preserve">A PALERMO PER </w:t>
      </w:r>
      <w:r w:rsidR="006F0D5D" w:rsidRPr="006F0D5D">
        <w:rPr>
          <w:rFonts w:ascii="Arial" w:hAnsi="Arial" w:cs="Arial"/>
          <w:b/>
          <w:bCs/>
        </w:rPr>
        <w:t>MISSION2SICILY</w:t>
      </w:r>
      <w:r>
        <w:rPr>
          <w:rFonts w:ascii="Arial" w:hAnsi="Arial" w:cs="Arial"/>
          <w:b/>
          <w:bCs/>
        </w:rPr>
        <w:t>2023</w:t>
      </w:r>
    </w:p>
    <w:p w:rsidR="004D1F06" w:rsidRDefault="004D1F06" w:rsidP="00B338C2">
      <w:pPr>
        <w:spacing w:after="0" w:line="240" w:lineRule="auto"/>
        <w:rPr>
          <w:rFonts w:ascii="Arial" w:hAnsi="Arial" w:cs="Arial"/>
        </w:rPr>
      </w:pPr>
    </w:p>
    <w:p w:rsidR="009479EC" w:rsidRDefault="006F0D5D" w:rsidP="00B2096F">
      <w:pPr>
        <w:spacing w:after="0" w:line="240" w:lineRule="auto"/>
        <w:jc w:val="both"/>
        <w:rPr>
          <w:rFonts w:ascii="Arial" w:hAnsi="Arial" w:cs="Arial"/>
        </w:rPr>
      </w:pPr>
      <w:r w:rsidRPr="006F0D5D">
        <w:rPr>
          <w:rFonts w:ascii="Arial" w:hAnsi="Arial" w:cs="Arial"/>
          <w:b/>
          <w:bCs/>
        </w:rPr>
        <w:t xml:space="preserve">Palermo, </w:t>
      </w:r>
      <w:r w:rsidR="00B2096F">
        <w:rPr>
          <w:rFonts w:ascii="Arial" w:hAnsi="Arial" w:cs="Arial"/>
          <w:b/>
          <w:bCs/>
        </w:rPr>
        <w:t>2</w:t>
      </w:r>
      <w:r w:rsidR="00DA04F2">
        <w:rPr>
          <w:rFonts w:ascii="Arial" w:hAnsi="Arial" w:cs="Arial"/>
          <w:b/>
          <w:bCs/>
        </w:rPr>
        <w:t>5</w:t>
      </w:r>
      <w:r w:rsidR="00B2096F">
        <w:rPr>
          <w:rFonts w:ascii="Arial" w:hAnsi="Arial" w:cs="Arial"/>
          <w:b/>
          <w:bCs/>
        </w:rPr>
        <w:t xml:space="preserve"> ottobre 2023</w:t>
      </w:r>
      <w:r w:rsidRPr="006F0D5D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</w:rPr>
        <w:t xml:space="preserve"> </w:t>
      </w:r>
      <w:r w:rsidR="00B2096F" w:rsidRPr="00B2096F">
        <w:rPr>
          <w:rFonts w:ascii="Arial" w:hAnsi="Arial" w:cs="Arial"/>
        </w:rPr>
        <w:t>Prenderà il via domani, alle 9,30, presso la sede d</w:t>
      </w:r>
      <w:r w:rsidR="00CB33F4">
        <w:rPr>
          <w:rFonts w:ascii="Arial" w:hAnsi="Arial" w:cs="Arial"/>
        </w:rPr>
        <w:t xml:space="preserve">i Unioncamere Sicilia, a Palermo </w:t>
      </w:r>
      <w:r w:rsidR="00B2096F" w:rsidRPr="00B2096F">
        <w:rPr>
          <w:rFonts w:ascii="Arial" w:hAnsi="Arial" w:cs="Arial"/>
        </w:rPr>
        <w:t xml:space="preserve">(via Emerico Amari 11, 14mo piano), la seconda edizione della missione incoming di buyer esteri per il settore agroalimentare, Food&amp;Drinks Mission2Sicily 2023. Organizzata da Sicindustria, partner di Enterprise Europe Network, la rete della commissione europea che si occupa di internazionalizzazione, innovazione e ricerca, </w:t>
      </w:r>
      <w:r w:rsidR="00DA04F2">
        <w:rPr>
          <w:rFonts w:ascii="Arial" w:hAnsi="Arial" w:cs="Arial"/>
        </w:rPr>
        <w:t>insieme con</w:t>
      </w:r>
      <w:r w:rsidR="00B2096F" w:rsidRPr="00B2096F">
        <w:rPr>
          <w:rFonts w:ascii="Arial" w:hAnsi="Arial" w:cs="Arial"/>
        </w:rPr>
        <w:t xml:space="preserve"> Unioncamere Sicilia e con la collaborazione dei partner di EEN e dell’Agrifood Sector Group del Network, la manifestazione andrà avanti fino a sabato 28. Sono oltre 250 gli incontri b2b già programmati tra i 18 buyer provenienti Francia, Irlanda, Svezia, Svizzera, Lituania, Olanda, Polonia, Stati Uniti, Vietnam e Cina e le 8</w:t>
      </w:r>
      <w:r w:rsidR="00CB33F4">
        <w:rPr>
          <w:rFonts w:ascii="Arial" w:hAnsi="Arial" w:cs="Arial"/>
        </w:rPr>
        <w:t>4</w:t>
      </w:r>
      <w:r w:rsidR="00B2096F" w:rsidRPr="00B2096F">
        <w:rPr>
          <w:rFonts w:ascii="Arial" w:hAnsi="Arial" w:cs="Arial"/>
        </w:rPr>
        <w:t xml:space="preserve"> imprese siciliane accreditate del settore “food and beverage”. Un programma fitto che vedrà produttori siciliani e buyer stranieri impegnati in workshop, degustazioni e visite aziendali.</w:t>
      </w:r>
    </w:p>
    <w:p w:rsidR="00B2096F" w:rsidRDefault="00B2096F" w:rsidP="006F0D5D">
      <w:pPr>
        <w:spacing w:after="0" w:line="240" w:lineRule="auto"/>
        <w:jc w:val="both"/>
        <w:rPr>
          <w:rFonts w:ascii="Arial" w:hAnsi="Arial" w:cs="Arial"/>
        </w:rPr>
      </w:pPr>
    </w:p>
    <w:p w:rsidR="00B2096F" w:rsidRDefault="00B2096F" w:rsidP="006F0D5D">
      <w:pPr>
        <w:spacing w:after="0" w:line="240" w:lineRule="auto"/>
        <w:jc w:val="both"/>
        <w:rPr>
          <w:rFonts w:ascii="Arial" w:hAnsi="Arial" w:cs="Arial"/>
        </w:rPr>
      </w:pPr>
    </w:p>
    <w:p w:rsidR="009479EC" w:rsidRDefault="0033766C" w:rsidP="006F0D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UFFICIO STAMPA</w:t>
      </w:r>
    </w:p>
    <w:p w:rsidR="0033766C" w:rsidRDefault="0033766C" w:rsidP="006F0D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Eliana Marino (Sicindustria) 3667827852</w:t>
      </w:r>
    </w:p>
    <w:p w:rsidR="009479EC" w:rsidRDefault="00B2096F" w:rsidP="006F0D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Michele Guccione</w:t>
      </w:r>
      <w:r w:rsidR="0033766C">
        <w:rPr>
          <w:rFonts w:ascii="Arial" w:hAnsi="Arial" w:cs="Arial"/>
        </w:rPr>
        <w:t xml:space="preserve"> (Unioncamere Sicilia) </w:t>
      </w:r>
      <w:r w:rsidRPr="00B2096F">
        <w:rPr>
          <w:rFonts w:ascii="Arial" w:hAnsi="Arial" w:cs="Arial"/>
        </w:rPr>
        <w:t>3482668034</w:t>
      </w:r>
    </w:p>
    <w:p w:rsidR="00EF6F63" w:rsidRDefault="00EF6F63" w:rsidP="006F0D5D">
      <w:pPr>
        <w:spacing w:after="0" w:line="240" w:lineRule="auto"/>
        <w:jc w:val="both"/>
        <w:rPr>
          <w:rFonts w:ascii="Arial" w:hAnsi="Arial" w:cs="Arial"/>
        </w:rPr>
      </w:pPr>
    </w:p>
    <w:p w:rsidR="00BF5180" w:rsidRDefault="00BF5180" w:rsidP="00B338C2">
      <w:pPr>
        <w:spacing w:after="0" w:line="240" w:lineRule="auto"/>
        <w:rPr>
          <w:rFonts w:ascii="Arial" w:hAnsi="Arial" w:cs="Arial"/>
        </w:rPr>
      </w:pPr>
    </w:p>
    <w:sectPr w:rsidR="00BF5180" w:rsidSect="0097614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677" w:right="1134" w:bottom="1134" w:left="1134" w:header="284" w:footer="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4B6" w:rsidRDefault="005F14B6" w:rsidP="008B56ED">
      <w:pPr>
        <w:spacing w:after="0" w:line="240" w:lineRule="auto"/>
      </w:pPr>
      <w:r>
        <w:separator/>
      </w:r>
    </w:p>
  </w:endnote>
  <w:endnote w:type="continuationSeparator" w:id="1">
    <w:p w:rsidR="005F14B6" w:rsidRDefault="005F14B6" w:rsidP="008B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8" w:type="dxa"/>
      <w:tblInd w:w="-108" w:type="dxa"/>
      <w:tblLook w:val="04A0"/>
    </w:tblPr>
    <w:tblGrid>
      <w:gridCol w:w="4814"/>
      <w:gridCol w:w="5104"/>
    </w:tblGrid>
    <w:tr w:rsidR="00976140" w:rsidRPr="00976140" w:rsidTr="00FF4E60">
      <w:tc>
        <w:tcPr>
          <w:tcW w:w="4814" w:type="dxa"/>
          <w:shd w:val="clear" w:color="auto" w:fill="auto"/>
        </w:tcPr>
        <w:p w:rsidR="00976140" w:rsidRPr="00976140" w:rsidRDefault="00976140" w:rsidP="00976140">
          <w:pPr>
            <w:spacing w:after="0" w:line="240" w:lineRule="auto"/>
            <w:rPr>
              <w:rFonts w:ascii="Futura LT Light" w:hAnsi="Futura LT Light"/>
              <w:color w:val="002060"/>
              <w:sz w:val="16"/>
              <w:szCs w:val="16"/>
            </w:rPr>
          </w:pPr>
          <w:r w:rsidRPr="00976140">
            <w:rPr>
              <w:rFonts w:ascii="Futura LT Light" w:hAnsi="Futura LT Light"/>
              <w:color w:val="002060"/>
              <w:sz w:val="16"/>
              <w:szCs w:val="16"/>
            </w:rPr>
            <w:t xml:space="preserve">Sede Legale: </w:t>
          </w:r>
        </w:p>
        <w:p w:rsidR="00976140" w:rsidRPr="00976140" w:rsidRDefault="00976140" w:rsidP="00976140">
          <w:pPr>
            <w:spacing w:after="0" w:line="240" w:lineRule="auto"/>
            <w:rPr>
              <w:rFonts w:ascii="Futura LT Light" w:hAnsi="Futura LT Light"/>
              <w:color w:val="002060"/>
              <w:sz w:val="16"/>
              <w:szCs w:val="16"/>
            </w:rPr>
          </w:pPr>
          <w:r w:rsidRPr="00976140">
            <w:rPr>
              <w:rFonts w:ascii="Futura LT Light" w:hAnsi="Futura LT Light"/>
              <w:color w:val="002060"/>
              <w:sz w:val="16"/>
              <w:szCs w:val="16"/>
            </w:rPr>
            <w:t>90133 Palermo - Via A. Volta, 44</w:t>
          </w:r>
        </w:p>
        <w:p w:rsidR="00976140" w:rsidRPr="00976140" w:rsidRDefault="00976140" w:rsidP="00976140">
          <w:pPr>
            <w:spacing w:after="0" w:line="240" w:lineRule="auto"/>
            <w:rPr>
              <w:rFonts w:ascii="Futura LT Light" w:hAnsi="Futura LT Light"/>
              <w:color w:val="002060"/>
              <w:sz w:val="16"/>
              <w:szCs w:val="16"/>
            </w:rPr>
          </w:pPr>
          <w:r w:rsidRPr="00976140">
            <w:rPr>
              <w:rFonts w:ascii="Futura LT Light" w:hAnsi="Futura LT Light"/>
              <w:color w:val="002060"/>
              <w:sz w:val="16"/>
              <w:szCs w:val="16"/>
            </w:rPr>
            <w:t>Tel: +39 091</w:t>
          </w:r>
          <w:r w:rsidR="007941CA">
            <w:rPr>
              <w:rFonts w:ascii="Futura LT Light" w:hAnsi="Futura LT Light"/>
              <w:color w:val="002060"/>
              <w:sz w:val="16"/>
              <w:szCs w:val="16"/>
            </w:rPr>
            <w:t>7211180</w:t>
          </w:r>
        </w:p>
        <w:p w:rsidR="00976140" w:rsidRPr="00976140" w:rsidRDefault="00976140" w:rsidP="00976140">
          <w:pPr>
            <w:spacing w:after="0" w:line="240" w:lineRule="auto"/>
            <w:rPr>
              <w:rFonts w:ascii="Futura LT Light" w:hAnsi="Futura LT Light"/>
              <w:color w:val="002060"/>
              <w:sz w:val="16"/>
              <w:szCs w:val="16"/>
            </w:rPr>
          </w:pPr>
          <w:r w:rsidRPr="00976140">
            <w:rPr>
              <w:rFonts w:ascii="Futura LT Light" w:hAnsi="Futura LT Light"/>
              <w:color w:val="002060"/>
              <w:sz w:val="16"/>
              <w:szCs w:val="16"/>
            </w:rPr>
            <w:t>e-mail: info@sicindustria.eu</w:t>
          </w:r>
        </w:p>
      </w:tc>
      <w:tc>
        <w:tcPr>
          <w:tcW w:w="5104" w:type="dxa"/>
          <w:shd w:val="clear" w:color="auto" w:fill="auto"/>
        </w:tcPr>
        <w:p w:rsidR="00976140" w:rsidRPr="00976140" w:rsidRDefault="00976140" w:rsidP="00976140">
          <w:pPr>
            <w:spacing w:after="0" w:line="240" w:lineRule="auto"/>
            <w:ind w:left="708"/>
            <w:rPr>
              <w:rFonts w:ascii="Futura LT Light" w:hAnsi="Futura LT Light"/>
              <w:color w:val="002060"/>
              <w:sz w:val="16"/>
              <w:szCs w:val="16"/>
            </w:rPr>
          </w:pPr>
        </w:p>
      </w:tc>
    </w:tr>
  </w:tbl>
  <w:p w:rsidR="008B56ED" w:rsidRPr="00976140" w:rsidRDefault="008B56ED" w:rsidP="009761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BB" w:rsidRPr="00814040" w:rsidRDefault="00877FBB" w:rsidP="000C0C86">
    <w:pPr>
      <w:spacing w:after="0"/>
      <w:rPr>
        <w:rFonts w:ascii="Futura LT Light" w:hAnsi="Futura LT Light"/>
        <w:color w:val="002060"/>
        <w:sz w:val="16"/>
      </w:rPr>
    </w:pPr>
  </w:p>
  <w:tbl>
    <w:tblPr>
      <w:tblW w:w="9918" w:type="dxa"/>
      <w:tblInd w:w="-108" w:type="dxa"/>
      <w:tblLook w:val="04A0"/>
    </w:tblPr>
    <w:tblGrid>
      <w:gridCol w:w="4814"/>
      <w:gridCol w:w="5104"/>
    </w:tblGrid>
    <w:tr w:rsidR="00877FBB" w:rsidRPr="00976140" w:rsidTr="00976140">
      <w:tc>
        <w:tcPr>
          <w:tcW w:w="4814" w:type="dxa"/>
          <w:shd w:val="clear" w:color="auto" w:fill="auto"/>
        </w:tcPr>
        <w:p w:rsidR="00EE1859" w:rsidRPr="00976140" w:rsidRDefault="00EE1859" w:rsidP="00976140">
          <w:pPr>
            <w:spacing w:after="0" w:line="240" w:lineRule="auto"/>
            <w:rPr>
              <w:rFonts w:ascii="Futura LT Light" w:hAnsi="Futura LT Light"/>
              <w:color w:val="002060"/>
              <w:sz w:val="16"/>
              <w:szCs w:val="16"/>
            </w:rPr>
          </w:pPr>
          <w:r w:rsidRPr="00976140">
            <w:rPr>
              <w:rFonts w:ascii="Futura LT Light" w:hAnsi="Futura LT Light"/>
              <w:color w:val="002060"/>
              <w:sz w:val="16"/>
              <w:szCs w:val="16"/>
            </w:rPr>
            <w:t xml:space="preserve">Sede Legale: </w:t>
          </w:r>
        </w:p>
        <w:p w:rsidR="00EE1859" w:rsidRPr="00976140" w:rsidRDefault="00EE1859" w:rsidP="00976140">
          <w:pPr>
            <w:spacing w:after="0" w:line="240" w:lineRule="auto"/>
            <w:rPr>
              <w:rFonts w:ascii="Futura LT Light" w:hAnsi="Futura LT Light"/>
              <w:color w:val="002060"/>
              <w:sz w:val="16"/>
              <w:szCs w:val="16"/>
            </w:rPr>
          </w:pPr>
          <w:r w:rsidRPr="00976140">
            <w:rPr>
              <w:rFonts w:ascii="Futura LT Light" w:hAnsi="Futura LT Light"/>
              <w:color w:val="002060"/>
              <w:sz w:val="16"/>
              <w:szCs w:val="16"/>
            </w:rPr>
            <w:t>90133 Palermo - Via A. Volta, 44</w:t>
          </w:r>
        </w:p>
        <w:p w:rsidR="00EE1859" w:rsidRPr="00976140" w:rsidRDefault="00EE1859" w:rsidP="00976140">
          <w:pPr>
            <w:spacing w:after="0" w:line="240" w:lineRule="auto"/>
            <w:rPr>
              <w:rFonts w:ascii="Futura LT Light" w:hAnsi="Futura LT Light"/>
              <w:color w:val="002060"/>
              <w:sz w:val="16"/>
              <w:szCs w:val="16"/>
            </w:rPr>
          </w:pPr>
          <w:r w:rsidRPr="00976140">
            <w:rPr>
              <w:rFonts w:ascii="Futura LT Light" w:hAnsi="Futura LT Light"/>
              <w:color w:val="002060"/>
              <w:sz w:val="16"/>
              <w:szCs w:val="16"/>
            </w:rPr>
            <w:t>Tel: +39 091</w:t>
          </w:r>
          <w:r w:rsidR="007941CA">
            <w:rPr>
              <w:rFonts w:ascii="Futura LT Light" w:hAnsi="Futura LT Light"/>
              <w:color w:val="002060"/>
              <w:sz w:val="16"/>
              <w:szCs w:val="16"/>
            </w:rPr>
            <w:t>7211180</w:t>
          </w:r>
        </w:p>
        <w:p w:rsidR="00877FBB" w:rsidRPr="00976140" w:rsidRDefault="00EE1859" w:rsidP="00976140">
          <w:pPr>
            <w:spacing w:after="0" w:line="240" w:lineRule="auto"/>
            <w:rPr>
              <w:rFonts w:ascii="Futura LT Light" w:hAnsi="Futura LT Light"/>
              <w:color w:val="002060"/>
              <w:sz w:val="16"/>
              <w:szCs w:val="16"/>
            </w:rPr>
          </w:pPr>
          <w:r w:rsidRPr="00976140">
            <w:rPr>
              <w:rFonts w:ascii="Futura LT Light" w:hAnsi="Futura LT Light"/>
              <w:color w:val="002060"/>
              <w:sz w:val="16"/>
              <w:szCs w:val="16"/>
            </w:rPr>
            <w:t>e-mail: info@sicindustria.eu</w:t>
          </w:r>
        </w:p>
      </w:tc>
      <w:tc>
        <w:tcPr>
          <w:tcW w:w="5104" w:type="dxa"/>
          <w:shd w:val="clear" w:color="auto" w:fill="auto"/>
        </w:tcPr>
        <w:p w:rsidR="00142A52" w:rsidRPr="00976140" w:rsidRDefault="00142A52" w:rsidP="00976140">
          <w:pPr>
            <w:spacing w:after="0" w:line="240" w:lineRule="auto"/>
            <w:ind w:left="708"/>
            <w:rPr>
              <w:rFonts w:ascii="Futura LT Light" w:hAnsi="Futura LT Light"/>
              <w:color w:val="002060"/>
              <w:sz w:val="16"/>
              <w:szCs w:val="16"/>
            </w:rPr>
          </w:pPr>
        </w:p>
      </w:tc>
    </w:tr>
  </w:tbl>
  <w:p w:rsidR="008B56ED" w:rsidRDefault="008B56ED" w:rsidP="00877FBB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4B6" w:rsidRDefault="005F14B6" w:rsidP="008B56ED">
      <w:pPr>
        <w:spacing w:after="0" w:line="240" w:lineRule="auto"/>
      </w:pPr>
      <w:r>
        <w:separator/>
      </w:r>
    </w:p>
  </w:footnote>
  <w:footnote w:type="continuationSeparator" w:id="1">
    <w:p w:rsidR="005F14B6" w:rsidRDefault="005F14B6" w:rsidP="008B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ED" w:rsidRPr="00814040" w:rsidRDefault="00814040" w:rsidP="00814040">
    <w:pPr>
      <w:pStyle w:val="Intestazione"/>
      <w:pBdr>
        <w:bottom w:val="double" w:sz="6" w:space="1" w:color="auto"/>
      </w:pBdr>
      <w:rPr>
        <w:rFonts w:ascii="Futura LT Book" w:hAnsi="Futura LT Book"/>
        <w:smallCaps/>
        <w:color w:val="002060"/>
        <w:sz w:val="18"/>
      </w:rPr>
    </w:pPr>
    <w:r w:rsidRPr="00814040">
      <w:rPr>
        <w:rFonts w:ascii="Futura LT Book" w:hAnsi="Futura LT Book"/>
        <w:smallCaps/>
        <w:color w:val="002060"/>
        <w:sz w:val="18"/>
      </w:rPr>
      <w:t>Sicindustria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ED" w:rsidRDefault="00AB185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-3175</wp:posOffset>
          </wp:positionV>
          <wp:extent cx="4165600" cy="968375"/>
          <wp:effectExtent l="19050" t="0" r="6350" b="0"/>
          <wp:wrapThrough wrapText="bothSides">
            <wp:wrapPolygon edited="0">
              <wp:start x="-99" y="0"/>
              <wp:lineTo x="-99" y="21246"/>
              <wp:lineTo x="21633" y="21246"/>
              <wp:lineTo x="21633" y="0"/>
              <wp:lineTo x="-99" y="0"/>
            </wp:wrapPolygon>
          </wp:wrapThrough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0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2286000" cy="96901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69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6F63"/>
    <w:rsid w:val="00027CE4"/>
    <w:rsid w:val="000B4A3A"/>
    <w:rsid w:val="000C0C86"/>
    <w:rsid w:val="000E009C"/>
    <w:rsid w:val="0012213E"/>
    <w:rsid w:val="00142A52"/>
    <w:rsid w:val="001909C5"/>
    <w:rsid w:val="001A0103"/>
    <w:rsid w:val="0033766C"/>
    <w:rsid w:val="00423117"/>
    <w:rsid w:val="004D1F06"/>
    <w:rsid w:val="00514356"/>
    <w:rsid w:val="00575F56"/>
    <w:rsid w:val="00576D37"/>
    <w:rsid w:val="00582D06"/>
    <w:rsid w:val="005F14B6"/>
    <w:rsid w:val="00631FC3"/>
    <w:rsid w:val="006A678C"/>
    <w:rsid w:val="006B2602"/>
    <w:rsid w:val="006D4AE6"/>
    <w:rsid w:val="006D4D65"/>
    <w:rsid w:val="006F0D5D"/>
    <w:rsid w:val="00725FE8"/>
    <w:rsid w:val="007941CA"/>
    <w:rsid w:val="007A0C7B"/>
    <w:rsid w:val="00814040"/>
    <w:rsid w:val="0083492E"/>
    <w:rsid w:val="00877FBB"/>
    <w:rsid w:val="00897B37"/>
    <w:rsid w:val="008B56ED"/>
    <w:rsid w:val="009479EC"/>
    <w:rsid w:val="00962D7E"/>
    <w:rsid w:val="00976140"/>
    <w:rsid w:val="009A75B5"/>
    <w:rsid w:val="009B5364"/>
    <w:rsid w:val="009E5344"/>
    <w:rsid w:val="00AA504D"/>
    <w:rsid w:val="00AB185D"/>
    <w:rsid w:val="00AE08CA"/>
    <w:rsid w:val="00AE2573"/>
    <w:rsid w:val="00B2096F"/>
    <w:rsid w:val="00B338C2"/>
    <w:rsid w:val="00B5017E"/>
    <w:rsid w:val="00B77CF3"/>
    <w:rsid w:val="00BB0B99"/>
    <w:rsid w:val="00BB197F"/>
    <w:rsid w:val="00BB7B56"/>
    <w:rsid w:val="00BF5180"/>
    <w:rsid w:val="00C61762"/>
    <w:rsid w:val="00C8714E"/>
    <w:rsid w:val="00C9769A"/>
    <w:rsid w:val="00CB33F4"/>
    <w:rsid w:val="00CF0B58"/>
    <w:rsid w:val="00D33B2C"/>
    <w:rsid w:val="00DA04F2"/>
    <w:rsid w:val="00E550DA"/>
    <w:rsid w:val="00E83384"/>
    <w:rsid w:val="00EB0D62"/>
    <w:rsid w:val="00EE1859"/>
    <w:rsid w:val="00EF1E57"/>
    <w:rsid w:val="00EF6F63"/>
    <w:rsid w:val="00FA03D8"/>
    <w:rsid w:val="00FF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CF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B5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6ED"/>
  </w:style>
  <w:style w:type="paragraph" w:styleId="Pidipagina">
    <w:name w:val="footer"/>
    <w:basedOn w:val="Normale"/>
    <w:link w:val="PidipaginaCarattere"/>
    <w:uiPriority w:val="99"/>
    <w:unhideWhenUsed/>
    <w:rsid w:val="008B5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6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D6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EB0D6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77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877FB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li\Carta%20Sicindustria%20SED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Sicindustria SEDE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Marino</dc:creator>
  <cp:lastModifiedBy>pc</cp:lastModifiedBy>
  <cp:revision>2</cp:revision>
  <cp:lastPrinted>2018-11-08T12:39:00Z</cp:lastPrinted>
  <dcterms:created xsi:type="dcterms:W3CDTF">2023-10-25T06:53:00Z</dcterms:created>
  <dcterms:modified xsi:type="dcterms:W3CDTF">2023-10-25T06:53:00Z</dcterms:modified>
</cp:coreProperties>
</file>