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C757" w14:textId="46CA0A3D" w:rsidR="005A3550" w:rsidRDefault="007C17CA" w:rsidP="00744B9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5A3550">
        <w:rPr>
          <w:sz w:val="23"/>
          <w:szCs w:val="23"/>
        </w:rPr>
        <w:t>11 ottobre 2023</w:t>
      </w:r>
    </w:p>
    <w:p w14:paraId="50CC4F43" w14:textId="4909B0CE" w:rsidR="005A3550" w:rsidRDefault="005A3550" w:rsidP="00744B9D">
      <w:pPr>
        <w:jc w:val="both"/>
        <w:rPr>
          <w:sz w:val="23"/>
          <w:szCs w:val="23"/>
        </w:rPr>
      </w:pPr>
    </w:p>
    <w:p w14:paraId="13D0A528" w14:textId="2F2465B3" w:rsidR="005A3550" w:rsidRPr="005A3550" w:rsidRDefault="005A3550" w:rsidP="005A3550">
      <w:pPr>
        <w:jc w:val="center"/>
        <w:rPr>
          <w:b/>
          <w:color w:val="C00000"/>
        </w:rPr>
      </w:pPr>
      <w:r w:rsidRPr="005A3550">
        <w:rPr>
          <w:b/>
          <w:color w:val="C00000"/>
        </w:rPr>
        <w:t>IN CIMA ALL’ONDA</w:t>
      </w:r>
    </w:p>
    <w:p w14:paraId="3E3546BE" w14:textId="2A1BB862" w:rsidR="005A3550" w:rsidRPr="005A3550" w:rsidRDefault="005A3550" w:rsidP="005A3550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Sul </w:t>
      </w:r>
      <w:proofErr w:type="spellStart"/>
      <w:r w:rsidRPr="005A3550">
        <w:rPr>
          <w:b/>
          <w:i/>
          <w:color w:val="C00000"/>
        </w:rPr>
        <w:t>listòn</w:t>
      </w:r>
      <w:proofErr w:type="spellEnd"/>
      <w:r w:rsidRPr="005A3550">
        <w:rPr>
          <w:b/>
          <w:color w:val="C00000"/>
        </w:rPr>
        <w:t xml:space="preserve"> il team </w:t>
      </w:r>
      <w:r w:rsidRPr="005A3550">
        <w:rPr>
          <w:b/>
          <w:color w:val="C00000"/>
        </w:rPr>
        <w:t xml:space="preserve">Metis Vela </w:t>
      </w:r>
      <w:proofErr w:type="spellStart"/>
      <w:r w:rsidRPr="005A3550">
        <w:rPr>
          <w:b/>
          <w:color w:val="C00000"/>
        </w:rPr>
        <w:t>Unipd</w:t>
      </w:r>
      <w:proofErr w:type="spellEnd"/>
      <w:r w:rsidR="009A54E4">
        <w:rPr>
          <w:b/>
          <w:color w:val="C00000"/>
        </w:rPr>
        <w:t xml:space="preserve"> vincitore della 1001 Vela Cup</w:t>
      </w:r>
      <w:r w:rsidRPr="005A3550">
        <w:rPr>
          <w:b/>
          <w:color w:val="C00000"/>
        </w:rPr>
        <w:t xml:space="preserve"> presenta </w:t>
      </w:r>
      <w:proofErr w:type="spellStart"/>
      <w:r w:rsidRPr="005A3550">
        <w:rPr>
          <w:b/>
          <w:color w:val="C00000"/>
        </w:rPr>
        <w:t>Alétheia</w:t>
      </w:r>
      <w:proofErr w:type="spellEnd"/>
    </w:p>
    <w:p w14:paraId="32ED87EB" w14:textId="0616A953" w:rsidR="005A3550" w:rsidRPr="005A3550" w:rsidRDefault="005A3550" w:rsidP="005A3550">
      <w:pPr>
        <w:jc w:val="center"/>
        <w:rPr>
          <w:b/>
          <w:color w:val="C00000"/>
        </w:rPr>
      </w:pPr>
      <w:r w:rsidRPr="005A3550">
        <w:rPr>
          <w:b/>
          <w:color w:val="C00000"/>
        </w:rPr>
        <w:t>L</w:t>
      </w:r>
      <w:r w:rsidRPr="005A3550">
        <w:rPr>
          <w:b/>
          <w:color w:val="C00000"/>
        </w:rPr>
        <w:t xml:space="preserve">a prima imbarcazione al mondo il cui scafo è stato realizzato in lino </w:t>
      </w:r>
      <w:proofErr w:type="spellStart"/>
      <w:r w:rsidRPr="005A3550">
        <w:rPr>
          <w:b/>
          <w:color w:val="C00000"/>
        </w:rPr>
        <w:t>pre-preg</w:t>
      </w:r>
      <w:proofErr w:type="spellEnd"/>
    </w:p>
    <w:p w14:paraId="18FDE135" w14:textId="4FF7AEFC" w:rsidR="005A3550" w:rsidRPr="005A3550" w:rsidRDefault="005A3550" w:rsidP="00744B9D">
      <w:pPr>
        <w:jc w:val="both"/>
      </w:pPr>
    </w:p>
    <w:p w14:paraId="1F5CE73D" w14:textId="7A1FFC04" w:rsidR="005A3550" w:rsidRDefault="005A3550" w:rsidP="009A54E4">
      <w:pPr>
        <w:spacing w:line="360" w:lineRule="auto"/>
        <w:ind w:firstLine="454"/>
        <w:jc w:val="both"/>
      </w:pPr>
      <w:r w:rsidRPr="005A3550">
        <w:t xml:space="preserve">Metis Vela </w:t>
      </w:r>
      <w:proofErr w:type="spellStart"/>
      <w:r w:rsidRPr="005A3550">
        <w:t>Unipd</w:t>
      </w:r>
      <w:proofErr w:type="spellEnd"/>
      <w:r w:rsidRPr="005A3550">
        <w:t>, il team velico</w:t>
      </w:r>
      <w:r>
        <w:t xml:space="preserve"> composto da studenti </w:t>
      </w:r>
      <w:r w:rsidRPr="005A3550">
        <w:t xml:space="preserve">dell'Università di Padova, </w:t>
      </w:r>
      <w:r>
        <w:t xml:space="preserve">è il recente vincitore assoluto della </w:t>
      </w:r>
      <w:r w:rsidRPr="005A3550">
        <w:t>1001 Vela Cup</w:t>
      </w:r>
      <w:r>
        <w:t xml:space="preserve"> svolta nei giorni scorsi a Mondello. </w:t>
      </w:r>
      <w:r w:rsidRPr="005A3550">
        <w:t>1001 Vela Cup</w:t>
      </w:r>
      <w:r w:rsidRPr="005A3550">
        <w:t xml:space="preserve"> </w:t>
      </w:r>
      <w:r>
        <w:t xml:space="preserve">è </w:t>
      </w:r>
      <w:r w:rsidR="00B8664D">
        <w:t xml:space="preserve">la </w:t>
      </w:r>
      <w:r w:rsidRPr="005A3550">
        <w:t>competizione universitaria che dal 2005 porta imbarcazioni progettate e condotte da studenti di diverse università europee a sfidarsi una volta l’anno</w:t>
      </w:r>
      <w:r>
        <w:t>.</w:t>
      </w:r>
    </w:p>
    <w:p w14:paraId="766BA191" w14:textId="0E4C0C39" w:rsidR="00B8664D" w:rsidRDefault="005A3550" w:rsidP="009A54E4">
      <w:pPr>
        <w:spacing w:line="360" w:lineRule="auto"/>
        <w:ind w:firstLine="454"/>
        <w:jc w:val="both"/>
      </w:pPr>
      <w:r w:rsidRPr="005A3550">
        <w:t xml:space="preserve">Metis Vela </w:t>
      </w:r>
      <w:proofErr w:type="spellStart"/>
      <w:r w:rsidRPr="005A3550">
        <w:t>Unipd</w:t>
      </w:r>
      <w:proofErr w:type="spellEnd"/>
      <w:r>
        <w:t xml:space="preserve"> ha condotto </w:t>
      </w:r>
      <w:r w:rsidRPr="005A3550">
        <w:t xml:space="preserve">l’imbarcazione </w:t>
      </w:r>
      <w:proofErr w:type="spellStart"/>
      <w:r w:rsidRPr="005A3550">
        <w:t>A</w:t>
      </w:r>
      <w:r>
        <w:t>te</w:t>
      </w:r>
      <w:proofErr w:type="spellEnd"/>
      <w:r>
        <w:t xml:space="preserve"> al primo posto assoluto e ha vinto con l’esordiente </w:t>
      </w:r>
      <w:proofErr w:type="spellStart"/>
      <w:r w:rsidRPr="005A3550">
        <w:t>Alétheia</w:t>
      </w:r>
      <w:proofErr w:type="spellEnd"/>
      <w:r>
        <w:t xml:space="preserve"> </w:t>
      </w:r>
      <w:r w:rsidRPr="005A3550">
        <w:t xml:space="preserve">il premio </w:t>
      </w:r>
      <w:r>
        <w:t>“</w:t>
      </w:r>
      <w:proofErr w:type="spellStart"/>
      <w:r w:rsidRPr="005A3550">
        <w:t>Mainaldo</w:t>
      </w:r>
      <w:proofErr w:type="spellEnd"/>
      <w:r w:rsidRPr="005A3550">
        <w:t xml:space="preserve"> Maneschi</w:t>
      </w:r>
      <w:r>
        <w:t>”</w:t>
      </w:r>
      <w:r w:rsidRPr="005A3550">
        <w:t xml:space="preserve"> per la miglior combinazione tra bontà del progetto e risultato sportivo</w:t>
      </w:r>
      <w:r>
        <w:t>.</w:t>
      </w:r>
    </w:p>
    <w:p w14:paraId="40CB567B" w14:textId="14208B3E" w:rsidR="00B8664D" w:rsidRDefault="009A54E4" w:rsidP="009A54E4">
      <w:pPr>
        <w:spacing w:line="360" w:lineRule="auto"/>
        <w:ind w:firstLine="454"/>
        <w:jc w:val="both"/>
      </w:pPr>
      <w:proofErr w:type="spellStart"/>
      <w:r w:rsidRPr="005A3550">
        <w:t>Alétheia</w:t>
      </w:r>
      <w:proofErr w:type="spellEnd"/>
      <w:r w:rsidR="00B8664D">
        <w:t xml:space="preserve">, fiore all’occhiello del </w:t>
      </w:r>
      <w:r w:rsidR="00B8664D" w:rsidRPr="005A3550">
        <w:t xml:space="preserve">Metis Vela </w:t>
      </w:r>
      <w:proofErr w:type="spellStart"/>
      <w:r w:rsidR="00B8664D" w:rsidRPr="005A3550">
        <w:t>Unipd</w:t>
      </w:r>
      <w:proofErr w:type="spellEnd"/>
      <w:r>
        <w:t xml:space="preserve"> e </w:t>
      </w:r>
      <w:r w:rsidRPr="009A54E4">
        <w:t xml:space="preserve">prima imbarcazione al mondo il cui scafo è stato realizzato in lino </w:t>
      </w:r>
      <w:proofErr w:type="spellStart"/>
      <w:r w:rsidRPr="009A54E4">
        <w:t>pre-preg</w:t>
      </w:r>
      <w:proofErr w:type="spellEnd"/>
      <w:r w:rsidR="00B8664D">
        <w:t xml:space="preserve">, sarà presentata al pubblico nel corso di una </w:t>
      </w:r>
    </w:p>
    <w:p w14:paraId="0E44EEF5" w14:textId="2A22B98C" w:rsidR="00B8664D" w:rsidRDefault="00B8664D" w:rsidP="009A54E4">
      <w:pPr>
        <w:spacing w:line="360" w:lineRule="auto"/>
        <w:ind w:firstLine="454"/>
        <w:jc w:val="both"/>
      </w:pPr>
    </w:p>
    <w:p w14:paraId="1134FA7E" w14:textId="387A63F4" w:rsidR="009A54E4" w:rsidRDefault="009A54E4" w:rsidP="009A54E4">
      <w:pPr>
        <w:spacing w:line="360" w:lineRule="auto"/>
        <w:ind w:firstLine="454"/>
        <w:jc w:val="both"/>
      </w:pPr>
    </w:p>
    <w:p w14:paraId="4A59599D" w14:textId="77777777" w:rsidR="009A54E4" w:rsidRDefault="009A54E4" w:rsidP="00B8664D">
      <w:pPr>
        <w:ind w:firstLine="454"/>
        <w:jc w:val="both"/>
      </w:pPr>
    </w:p>
    <w:p w14:paraId="7B4A845C" w14:textId="5B520CFE" w:rsidR="00B8664D" w:rsidRPr="009A54E4" w:rsidRDefault="009A54E4" w:rsidP="009A54E4">
      <w:pPr>
        <w:spacing w:line="276" w:lineRule="auto"/>
        <w:ind w:firstLine="454"/>
        <w:jc w:val="center"/>
        <w:rPr>
          <w:b/>
          <w:color w:val="C00000"/>
          <w:sz w:val="26"/>
          <w:szCs w:val="26"/>
        </w:rPr>
      </w:pPr>
      <w:r w:rsidRPr="009A54E4">
        <w:rPr>
          <w:b/>
          <w:color w:val="C00000"/>
          <w:sz w:val="26"/>
          <w:szCs w:val="26"/>
        </w:rPr>
        <w:t>CONFERENZA STAMPA</w:t>
      </w:r>
    </w:p>
    <w:p w14:paraId="1500784D" w14:textId="1E5C5630" w:rsidR="00B8664D" w:rsidRPr="009A54E4" w:rsidRDefault="00B8664D" w:rsidP="009A54E4">
      <w:pPr>
        <w:spacing w:line="276" w:lineRule="auto"/>
        <w:ind w:firstLine="454"/>
        <w:jc w:val="center"/>
        <w:rPr>
          <w:b/>
          <w:color w:val="C00000"/>
          <w:sz w:val="26"/>
          <w:szCs w:val="26"/>
        </w:rPr>
      </w:pPr>
      <w:r w:rsidRPr="009A54E4">
        <w:rPr>
          <w:b/>
          <w:color w:val="C00000"/>
          <w:sz w:val="26"/>
          <w:szCs w:val="26"/>
        </w:rPr>
        <w:t>Venerdì 13 ottobre ore 13.00</w:t>
      </w:r>
    </w:p>
    <w:p w14:paraId="65299A01" w14:textId="588E71C9" w:rsidR="009A54E4" w:rsidRDefault="00B8664D" w:rsidP="009A54E4">
      <w:pPr>
        <w:spacing w:line="276" w:lineRule="auto"/>
        <w:ind w:firstLine="454"/>
        <w:jc w:val="center"/>
        <w:rPr>
          <w:b/>
          <w:color w:val="C00000"/>
          <w:sz w:val="26"/>
          <w:szCs w:val="26"/>
        </w:rPr>
      </w:pPr>
      <w:r w:rsidRPr="009A54E4">
        <w:rPr>
          <w:b/>
          <w:color w:val="C00000"/>
          <w:sz w:val="26"/>
          <w:szCs w:val="26"/>
        </w:rPr>
        <w:t xml:space="preserve">Via VIII febbraio di fronte al </w:t>
      </w:r>
      <w:r w:rsidR="009A54E4">
        <w:rPr>
          <w:b/>
          <w:color w:val="C00000"/>
          <w:sz w:val="26"/>
          <w:szCs w:val="26"/>
        </w:rPr>
        <w:t>Municipio</w:t>
      </w:r>
    </w:p>
    <w:p w14:paraId="576327C9" w14:textId="2F6C3492" w:rsidR="00B8664D" w:rsidRPr="009A54E4" w:rsidRDefault="00B8664D" w:rsidP="009A54E4">
      <w:pPr>
        <w:spacing w:line="276" w:lineRule="auto"/>
        <w:ind w:firstLine="454"/>
        <w:jc w:val="center"/>
        <w:rPr>
          <w:b/>
          <w:color w:val="C00000"/>
          <w:sz w:val="26"/>
          <w:szCs w:val="26"/>
        </w:rPr>
      </w:pPr>
      <w:r w:rsidRPr="009A54E4">
        <w:rPr>
          <w:b/>
          <w:color w:val="C00000"/>
          <w:sz w:val="26"/>
          <w:szCs w:val="26"/>
        </w:rPr>
        <w:t xml:space="preserve">lato Caffè </w:t>
      </w:r>
      <w:proofErr w:type="spellStart"/>
      <w:r w:rsidRPr="009A54E4">
        <w:rPr>
          <w:b/>
          <w:color w:val="C00000"/>
          <w:sz w:val="26"/>
          <w:szCs w:val="26"/>
        </w:rPr>
        <w:t>Pedrocchi</w:t>
      </w:r>
      <w:proofErr w:type="spellEnd"/>
    </w:p>
    <w:p w14:paraId="1ABB6F81" w14:textId="37C9F1B8" w:rsidR="00B8664D" w:rsidRPr="009A54E4" w:rsidRDefault="00B8664D" w:rsidP="009A54E4">
      <w:pPr>
        <w:spacing w:line="276" w:lineRule="auto"/>
        <w:ind w:firstLine="454"/>
        <w:jc w:val="center"/>
        <w:rPr>
          <w:b/>
          <w:color w:val="C00000"/>
          <w:sz w:val="26"/>
          <w:szCs w:val="26"/>
        </w:rPr>
      </w:pPr>
      <w:r w:rsidRPr="009A54E4">
        <w:rPr>
          <w:b/>
          <w:color w:val="C00000"/>
          <w:sz w:val="26"/>
          <w:szCs w:val="26"/>
        </w:rPr>
        <w:t>Padova</w:t>
      </w:r>
    </w:p>
    <w:p w14:paraId="1854BC65" w14:textId="6C23D3E0" w:rsidR="00B8664D" w:rsidRDefault="00B8664D" w:rsidP="00B8664D">
      <w:pPr>
        <w:ind w:firstLine="454"/>
        <w:jc w:val="both"/>
      </w:pPr>
    </w:p>
    <w:p w14:paraId="41813586" w14:textId="77777777" w:rsidR="009A54E4" w:rsidRDefault="009A54E4" w:rsidP="009A54E4">
      <w:pPr>
        <w:spacing w:line="360" w:lineRule="auto"/>
        <w:ind w:firstLine="454"/>
        <w:jc w:val="both"/>
      </w:pPr>
    </w:p>
    <w:p w14:paraId="35BCE179" w14:textId="77777777" w:rsidR="009A54E4" w:rsidRDefault="009A54E4" w:rsidP="009A54E4">
      <w:pPr>
        <w:spacing w:line="360" w:lineRule="auto"/>
        <w:ind w:firstLine="454"/>
        <w:jc w:val="both"/>
      </w:pPr>
    </w:p>
    <w:p w14:paraId="358433C8" w14:textId="14EF2721" w:rsidR="00B8664D" w:rsidRDefault="00B8664D" w:rsidP="009A54E4">
      <w:pPr>
        <w:spacing w:line="360" w:lineRule="auto"/>
        <w:ind w:firstLine="454"/>
        <w:jc w:val="both"/>
      </w:pPr>
      <w:r>
        <w:t>Parteciperanno:</w:t>
      </w:r>
    </w:p>
    <w:p w14:paraId="5BB05DDC" w14:textId="7EB74F11" w:rsidR="00B8664D" w:rsidRDefault="00B8664D" w:rsidP="009A54E4">
      <w:pPr>
        <w:spacing w:line="480" w:lineRule="auto"/>
        <w:ind w:firstLine="454"/>
        <w:jc w:val="both"/>
      </w:pPr>
      <w:r>
        <w:t xml:space="preserve">Marco </w:t>
      </w:r>
      <w:r w:rsidRPr="009A54E4">
        <w:rPr>
          <w:b/>
        </w:rPr>
        <w:t>Ferrante</w:t>
      </w:r>
      <w:r>
        <w:t xml:space="preserve">, </w:t>
      </w:r>
      <w:r w:rsidRPr="00B8664D">
        <w:t>prorettore con delega alla Didattica</w:t>
      </w:r>
      <w:r>
        <w:t xml:space="preserve"> dell’Università di Padova</w:t>
      </w:r>
    </w:p>
    <w:p w14:paraId="50274AE8" w14:textId="6234D246" w:rsidR="00B8664D" w:rsidRDefault="00B8664D" w:rsidP="009A54E4">
      <w:pPr>
        <w:spacing w:line="480" w:lineRule="auto"/>
        <w:ind w:firstLine="454"/>
        <w:jc w:val="both"/>
      </w:pPr>
      <w:r>
        <w:t xml:space="preserve">Bruno </w:t>
      </w:r>
      <w:proofErr w:type="spellStart"/>
      <w:r w:rsidRPr="009A54E4">
        <w:rPr>
          <w:b/>
        </w:rPr>
        <w:t>Cacciavillani</w:t>
      </w:r>
      <w:proofErr w:type="spellEnd"/>
      <w:r>
        <w:t>, p</w:t>
      </w:r>
      <w:r w:rsidRPr="00B8664D">
        <w:t>residente Commissione consiliare V del Comune di Padova - Politiche del territorio, delle infrastrutture e della mobilità</w:t>
      </w:r>
    </w:p>
    <w:p w14:paraId="6A1FCEDD" w14:textId="4194C34D" w:rsidR="00B8664D" w:rsidRDefault="00B8664D" w:rsidP="009A54E4">
      <w:pPr>
        <w:spacing w:line="480" w:lineRule="auto"/>
        <w:ind w:firstLine="454"/>
        <w:jc w:val="both"/>
      </w:pPr>
      <w:r>
        <w:t xml:space="preserve">Andrea </w:t>
      </w:r>
      <w:r w:rsidRPr="009A54E4">
        <w:rPr>
          <w:b/>
        </w:rPr>
        <w:t>Lazzaretto</w:t>
      </w:r>
      <w:r w:rsidR="009A54E4" w:rsidRPr="009A54E4">
        <w:t xml:space="preserve">, </w:t>
      </w:r>
      <w:proofErr w:type="spellStart"/>
      <w:r w:rsidR="009A54E4" w:rsidRPr="009A54E4">
        <w:t>Faculty</w:t>
      </w:r>
      <w:proofErr w:type="spellEnd"/>
      <w:r w:rsidR="009A54E4" w:rsidRPr="009A54E4">
        <w:t xml:space="preserve"> Advisor del proge</w:t>
      </w:r>
      <w:bookmarkStart w:id="0" w:name="_GoBack"/>
      <w:bookmarkEnd w:id="0"/>
      <w:r w:rsidR="009A54E4" w:rsidRPr="009A54E4">
        <w:t>tto</w:t>
      </w:r>
    </w:p>
    <w:p w14:paraId="0B4B694B" w14:textId="115164CF" w:rsidR="005A3550" w:rsidRPr="00BD4839" w:rsidRDefault="00B8664D" w:rsidP="00BD4839">
      <w:pPr>
        <w:spacing w:line="480" w:lineRule="auto"/>
        <w:ind w:firstLine="454"/>
        <w:jc w:val="both"/>
        <w:rPr>
          <w:b/>
        </w:rPr>
      </w:pPr>
      <w:r w:rsidRPr="009A54E4">
        <w:rPr>
          <w:b/>
        </w:rPr>
        <w:t xml:space="preserve">Studenti del </w:t>
      </w:r>
      <w:r w:rsidR="009A54E4" w:rsidRPr="009A54E4">
        <w:rPr>
          <w:b/>
        </w:rPr>
        <w:t xml:space="preserve">team </w:t>
      </w:r>
      <w:r w:rsidRPr="009A54E4">
        <w:rPr>
          <w:b/>
        </w:rPr>
        <w:t xml:space="preserve">Metis Vela </w:t>
      </w:r>
      <w:proofErr w:type="spellStart"/>
      <w:r w:rsidRPr="009A54E4">
        <w:rPr>
          <w:b/>
        </w:rPr>
        <w:t>Unipd</w:t>
      </w:r>
      <w:proofErr w:type="spellEnd"/>
    </w:p>
    <w:p w14:paraId="050190DC" w14:textId="3E2D2629" w:rsidR="00800F57" w:rsidRPr="00800F57" w:rsidRDefault="00800F57" w:rsidP="00A74BC3">
      <w:pPr>
        <w:jc w:val="center"/>
        <w:rPr>
          <w:i/>
          <w:sz w:val="2"/>
          <w:szCs w:val="2"/>
        </w:rPr>
      </w:pP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7ECA" w14:textId="77777777" w:rsidR="003C13E5" w:rsidRDefault="003C13E5">
      <w:r>
        <w:separator/>
      </w:r>
    </w:p>
  </w:endnote>
  <w:endnote w:type="continuationSeparator" w:id="0">
    <w:p w14:paraId="3BBEC531" w14:textId="77777777" w:rsidR="003C13E5" w:rsidRDefault="003C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3C13E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9BBCF3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A74BC3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3C13E5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3C13E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4810" w14:textId="77777777" w:rsidR="003C13E5" w:rsidRDefault="003C13E5">
      <w:r>
        <w:separator/>
      </w:r>
    </w:p>
  </w:footnote>
  <w:footnote w:type="continuationSeparator" w:id="0">
    <w:p w14:paraId="0AA38197" w14:textId="77777777" w:rsidR="003C13E5" w:rsidRDefault="003C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3C13E5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43DAC7E6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01D3A"/>
    <w:rsid w:val="00237A53"/>
    <w:rsid w:val="00250A63"/>
    <w:rsid w:val="00263C30"/>
    <w:rsid w:val="00274CB8"/>
    <w:rsid w:val="00290FE7"/>
    <w:rsid w:val="002E3969"/>
    <w:rsid w:val="002F7B4F"/>
    <w:rsid w:val="00353988"/>
    <w:rsid w:val="00364598"/>
    <w:rsid w:val="0037043E"/>
    <w:rsid w:val="003779B7"/>
    <w:rsid w:val="003C13E5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A3550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44B9D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A54E4"/>
    <w:rsid w:val="009C1746"/>
    <w:rsid w:val="009F67F0"/>
    <w:rsid w:val="00A23D38"/>
    <w:rsid w:val="00A52580"/>
    <w:rsid w:val="00A631ED"/>
    <w:rsid w:val="00A66B19"/>
    <w:rsid w:val="00A74BC3"/>
    <w:rsid w:val="00A81290"/>
    <w:rsid w:val="00A939A8"/>
    <w:rsid w:val="00AB3D1F"/>
    <w:rsid w:val="00AC2453"/>
    <w:rsid w:val="00AC4B02"/>
    <w:rsid w:val="00AC4F94"/>
    <w:rsid w:val="00B12CEC"/>
    <w:rsid w:val="00B27AC4"/>
    <w:rsid w:val="00B7268F"/>
    <w:rsid w:val="00B73265"/>
    <w:rsid w:val="00B76052"/>
    <w:rsid w:val="00B8664D"/>
    <w:rsid w:val="00B90099"/>
    <w:rsid w:val="00B9641D"/>
    <w:rsid w:val="00BB21D0"/>
    <w:rsid w:val="00BD19A0"/>
    <w:rsid w:val="00BD4839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2023-10-11T07:57:00Z</dcterms:created>
  <dcterms:modified xsi:type="dcterms:W3CDTF">2023-10-11T07:58:00Z</dcterms:modified>
</cp:coreProperties>
</file>