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B60" w14:textId="7F8A5138" w:rsidR="00EA64D7" w:rsidRDefault="005E22C2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CORECOM</w:t>
      </w:r>
      <w:r w:rsidR="00971EE9">
        <w:rPr>
          <w:rFonts w:ascii="Arial" w:hAnsi="Arial" w:cs="Arial"/>
          <w:b/>
          <w:bCs/>
          <w:sz w:val="26"/>
          <w:szCs w:val="26"/>
        </w:rPr>
        <w:t xml:space="preserve"> LAZIO</w:t>
      </w:r>
      <w:r>
        <w:rPr>
          <w:rFonts w:ascii="Arial" w:hAnsi="Arial" w:cs="Arial"/>
          <w:b/>
          <w:bCs/>
          <w:sz w:val="26"/>
          <w:szCs w:val="26"/>
        </w:rPr>
        <w:t>, A PALESTRINA UN</w:t>
      </w:r>
      <w:r w:rsidR="00971EE9">
        <w:rPr>
          <w:rFonts w:ascii="Arial" w:hAnsi="Arial" w:cs="Arial"/>
          <w:b/>
          <w:bCs/>
          <w:sz w:val="26"/>
          <w:szCs w:val="26"/>
        </w:rPr>
        <w:t xml:space="preserve"> INCONTR</w:t>
      </w:r>
      <w:r>
        <w:rPr>
          <w:rFonts w:ascii="Arial" w:hAnsi="Arial" w:cs="Arial"/>
          <w:b/>
          <w:bCs/>
          <w:sz w:val="26"/>
          <w:szCs w:val="26"/>
        </w:rPr>
        <w:t>O CON GLI STUDENTI SULL’EDUCAZIONE DIGITALE</w:t>
      </w:r>
    </w:p>
    <w:p w14:paraId="18FF52D3" w14:textId="707279D5" w:rsidR="00971EE9" w:rsidRDefault="005E22C2" w:rsidP="001D21F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Organizzato nell’ambito di un progetto complessivo sul tema di grande attualità del rapporto dei minori con il web ed i pericoli connessi</w:t>
      </w:r>
    </w:p>
    <w:p w14:paraId="3BA79FA6" w14:textId="77777777" w:rsidR="005E22C2" w:rsidRDefault="005E22C2" w:rsidP="001D21FB">
      <w:pPr>
        <w:jc w:val="center"/>
        <w:rPr>
          <w:rFonts w:ascii="Arial" w:hAnsi="Arial" w:cs="Arial"/>
          <w:b/>
          <w:bCs/>
        </w:rPr>
      </w:pPr>
    </w:p>
    <w:p w14:paraId="241EE036" w14:textId="2799AEC3" w:rsid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  <w:r w:rsidRPr="005E22C2">
        <w:rPr>
          <w:rFonts w:ascii="Arial" w:hAnsi="Arial" w:cs="Arial"/>
          <w:bCs/>
          <w:iCs/>
          <w:sz w:val="23"/>
          <w:szCs w:val="23"/>
        </w:rPr>
        <w:t>Grande riscontro di alunni e genitori per l'incontro dal titolo "Adolescenti e Genitori Digitali", che si è svolto presso la biblioteca Fantoniana di Palestrina, un corso di educazione digitale rivolto agli studenti ed ai loro genitori promosso dal Corecom Lazio.</w:t>
      </w:r>
    </w:p>
    <w:p w14:paraId="4DD23EDD" w14:textId="77777777" w:rsidR="005E22C2" w:rsidRP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</w:p>
    <w:p w14:paraId="4F8C30DD" w14:textId="15C27DD4" w:rsid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  <w:r w:rsidRPr="005E22C2">
        <w:rPr>
          <w:rFonts w:ascii="Arial" w:hAnsi="Arial" w:cs="Arial"/>
          <w:bCs/>
          <w:iCs/>
          <w:sz w:val="23"/>
          <w:szCs w:val="23"/>
        </w:rPr>
        <w:t xml:space="preserve">Il corso, cui presenziavano </w:t>
      </w:r>
      <w:r w:rsidRPr="005E22C2">
        <w:rPr>
          <w:rFonts w:ascii="Arial" w:hAnsi="Arial" w:cs="Arial"/>
          <w:b/>
          <w:iCs/>
          <w:sz w:val="23"/>
          <w:szCs w:val="23"/>
        </w:rPr>
        <w:t>Ester Corsi</w:t>
      </w:r>
      <w:r w:rsidRPr="005E22C2">
        <w:rPr>
          <w:rFonts w:ascii="Arial" w:hAnsi="Arial" w:cs="Arial"/>
          <w:bCs/>
          <w:iCs/>
          <w:sz w:val="23"/>
          <w:szCs w:val="23"/>
        </w:rPr>
        <w:t xml:space="preserve">, dirigente scolastico, e </w:t>
      </w:r>
      <w:r w:rsidRPr="005E22C2">
        <w:rPr>
          <w:rFonts w:ascii="Arial" w:hAnsi="Arial" w:cs="Arial"/>
          <w:b/>
          <w:iCs/>
          <w:sz w:val="23"/>
          <w:szCs w:val="23"/>
        </w:rPr>
        <w:t>Giammaria De Paulis</w:t>
      </w:r>
      <w:r w:rsidRPr="005E22C2">
        <w:rPr>
          <w:rFonts w:ascii="Arial" w:hAnsi="Arial" w:cs="Arial"/>
          <w:bCs/>
          <w:iCs/>
          <w:sz w:val="23"/>
          <w:szCs w:val="23"/>
        </w:rPr>
        <w:t>, divulgatore scientifico e docente universitario, ha inteso mettere in evidenza i pericoli della rete e orientare i ragazzi a un uso consapevole delle tecnologie.</w:t>
      </w:r>
    </w:p>
    <w:p w14:paraId="6161E3D0" w14:textId="77777777" w:rsidR="005E22C2" w:rsidRP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</w:p>
    <w:p w14:paraId="503B5F6F" w14:textId="036D8C71" w:rsid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  <w:r w:rsidRPr="005E22C2">
        <w:rPr>
          <w:rFonts w:ascii="Arial" w:hAnsi="Arial" w:cs="Arial"/>
          <w:b/>
          <w:iCs/>
          <w:sz w:val="23"/>
          <w:szCs w:val="23"/>
        </w:rPr>
        <w:t>Maria Cristina Cafini</w:t>
      </w:r>
      <w:r w:rsidRPr="005E22C2">
        <w:rPr>
          <w:rFonts w:ascii="Arial" w:hAnsi="Arial" w:cs="Arial"/>
          <w:bCs/>
          <w:iCs/>
          <w:sz w:val="23"/>
          <w:szCs w:val="23"/>
        </w:rPr>
        <w:t xml:space="preserve">, Presidente del Corecom Lazio, ha voluto ringraziare il Presidente della III commissione consiliare, </w:t>
      </w:r>
      <w:r w:rsidRPr="005E22C2">
        <w:rPr>
          <w:rFonts w:ascii="Arial" w:hAnsi="Arial" w:cs="Arial"/>
          <w:b/>
          <w:iCs/>
          <w:sz w:val="23"/>
          <w:szCs w:val="23"/>
        </w:rPr>
        <w:t>Enrico Panunzi</w:t>
      </w:r>
      <w:r w:rsidRPr="005E22C2">
        <w:rPr>
          <w:rFonts w:ascii="Arial" w:hAnsi="Arial" w:cs="Arial"/>
          <w:bCs/>
          <w:iCs/>
          <w:sz w:val="23"/>
          <w:szCs w:val="23"/>
        </w:rPr>
        <w:t>, per la grande disponibilità dimostrata dal Consiglio Regionale. “Come Presidente del Corecom Lazio cerchiamo di essere di supporto alle istituzioni e ai cittadini con una particolare attenzione alle famiglie – ha aggiunto Cafini -; cerchiamo di svolgere al meglio la nostra mission, compresa la nostra funzione di tutela dei minori”.</w:t>
      </w:r>
    </w:p>
    <w:p w14:paraId="1CB1716B" w14:textId="77777777" w:rsidR="005E22C2" w:rsidRP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</w:p>
    <w:p w14:paraId="10C8F44D" w14:textId="5E58C958" w:rsid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  <w:r w:rsidRPr="005E22C2">
        <w:rPr>
          <w:rFonts w:ascii="Arial" w:hAnsi="Arial" w:cs="Arial"/>
          <w:bCs/>
          <w:iCs/>
          <w:sz w:val="23"/>
          <w:szCs w:val="23"/>
        </w:rPr>
        <w:t>Enrico Panunzi, a sua volta, ha voluto ringraziare la Presidente del Corecom Lazio per aver organizzato l’incontro, nell’ambito di un progetto “del quale sono molto orgoglioso per l’importanza di aver coinvolto genitori, adolescenti e scuole su una tematica quanto mai di attualità”. “Come Presidente della III Commissione Consiliare, “Vigilanza sul pluralismo dell’informazione”, auspico – ha proseguito Panunzi - che vi siano sempre maggiori occasioni per iniziative di formazione, rivolte anche ai genitori, che siano di collaborazione e confronto su temi così pressanti e troppo spesso alla ribalta delle cronache”.</w:t>
      </w:r>
    </w:p>
    <w:p w14:paraId="0F312D02" w14:textId="77777777" w:rsidR="005E22C2" w:rsidRP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</w:p>
    <w:p w14:paraId="0850F2B0" w14:textId="77777777" w:rsidR="005E22C2" w:rsidRP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  <w:r w:rsidRPr="005E22C2">
        <w:rPr>
          <w:rFonts w:ascii="Arial" w:hAnsi="Arial" w:cs="Arial"/>
          <w:bCs/>
          <w:iCs/>
          <w:sz w:val="23"/>
          <w:szCs w:val="23"/>
        </w:rPr>
        <w:t xml:space="preserve">Infine, </w:t>
      </w:r>
      <w:r w:rsidRPr="005E22C2">
        <w:rPr>
          <w:rFonts w:ascii="Arial" w:hAnsi="Arial" w:cs="Arial"/>
          <w:b/>
          <w:iCs/>
          <w:sz w:val="23"/>
          <w:szCs w:val="23"/>
        </w:rPr>
        <w:t>Iside Castagnola</w:t>
      </w:r>
      <w:r w:rsidRPr="005E22C2">
        <w:rPr>
          <w:rFonts w:ascii="Arial" w:hAnsi="Arial" w:cs="Arial"/>
          <w:bCs/>
          <w:iCs/>
          <w:sz w:val="23"/>
          <w:szCs w:val="23"/>
        </w:rPr>
        <w:t>, membro del Corecom: “L’incontro di media education per genitori e bambini, organizzato insieme alla Dirigente scolastica Ester Corsi di A-Rete e all’esperto De Paulis, credo possa essere tra le azioni più efficaci per sostenere i genitori nell’azione educativa ed i ragazzi nei percorsi di cittadinanza digitale”.</w:t>
      </w:r>
    </w:p>
    <w:p w14:paraId="247AECB5" w14:textId="77777777" w:rsidR="005E22C2" w:rsidRPr="005E22C2" w:rsidRDefault="005E22C2" w:rsidP="005E22C2">
      <w:pPr>
        <w:rPr>
          <w:rFonts w:ascii="Arial" w:hAnsi="Arial" w:cs="Arial"/>
          <w:bCs/>
          <w:iCs/>
          <w:sz w:val="23"/>
          <w:szCs w:val="23"/>
        </w:rPr>
      </w:pPr>
    </w:p>
    <w:p w14:paraId="7D1B7D0A" w14:textId="77777777" w:rsidR="00D11B94" w:rsidRDefault="00D11B94" w:rsidP="00971EE9">
      <w:pPr>
        <w:rPr>
          <w:rFonts w:ascii="Arial" w:hAnsi="Arial" w:cs="Arial"/>
          <w:bCs/>
          <w:i/>
          <w:sz w:val="23"/>
          <w:szCs w:val="23"/>
        </w:rPr>
      </w:pPr>
    </w:p>
    <w:p w14:paraId="5BED50BC" w14:textId="77777777" w:rsidR="00D11B94" w:rsidRDefault="00D11B94" w:rsidP="00971EE9">
      <w:pPr>
        <w:rPr>
          <w:rFonts w:ascii="Arial" w:hAnsi="Arial" w:cs="Arial"/>
          <w:bCs/>
          <w:i/>
          <w:sz w:val="23"/>
          <w:szCs w:val="23"/>
        </w:rPr>
      </w:pPr>
    </w:p>
    <w:p w14:paraId="113DC9B0" w14:textId="2298D342" w:rsidR="00AC6A90" w:rsidRPr="00AC6A90" w:rsidRDefault="005E22C2" w:rsidP="00971EE9">
      <w:pPr>
        <w:rPr>
          <w:rFonts w:ascii="Arial" w:hAnsi="Arial" w:cs="Arial"/>
          <w:bCs/>
          <w:i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adi</w:t>
      </w:r>
    </w:p>
    <w:sectPr w:rsidR="00AC6A90" w:rsidRPr="00AC6A90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AA29" w14:textId="77777777" w:rsidR="00B333E6" w:rsidRDefault="00B333E6">
      <w:r>
        <w:separator/>
      </w:r>
    </w:p>
  </w:endnote>
  <w:endnote w:type="continuationSeparator" w:id="0">
    <w:p w14:paraId="4A499C08" w14:textId="77777777" w:rsidR="00B333E6" w:rsidRDefault="00B3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59F4" w14:textId="77777777" w:rsidR="00B333E6" w:rsidRDefault="00B333E6">
      <w:r>
        <w:separator/>
      </w:r>
    </w:p>
  </w:footnote>
  <w:footnote w:type="continuationSeparator" w:id="0">
    <w:p w14:paraId="6963291A" w14:textId="77777777" w:rsidR="00B333E6" w:rsidRDefault="00B3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4D37F267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03B26">
      <w:rPr>
        <w:rFonts w:ascii="Arial" w:hAnsi="Arial" w:cs="Arial"/>
      </w:rPr>
      <w:t xml:space="preserve"> </w:t>
    </w:r>
    <w:r w:rsidR="005E22C2">
      <w:rPr>
        <w:rFonts w:ascii="Arial" w:hAnsi="Arial" w:cs="Arial"/>
      </w:rPr>
      <w:t>7</w:t>
    </w:r>
    <w:r w:rsidR="00E93DC5">
      <w:rPr>
        <w:rFonts w:ascii="Arial" w:hAnsi="Arial" w:cs="Arial"/>
      </w:rPr>
      <w:t xml:space="preserve"> NOVEM</w:t>
    </w:r>
    <w:r w:rsidR="003901CC">
      <w:rPr>
        <w:rFonts w:ascii="Arial" w:hAnsi="Arial" w:cs="Arial"/>
      </w:rPr>
      <w:t>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2215504F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>n.</w:t>
    </w:r>
    <w:r w:rsidR="00C17C53">
      <w:rPr>
        <w:rFonts w:ascii="Arial" w:hAnsi="Arial" w:cs="Arial"/>
      </w:rPr>
      <w:t xml:space="preserve"> </w:t>
    </w:r>
    <w:r w:rsidR="00E93DC5">
      <w:rPr>
        <w:rFonts w:ascii="Arial" w:hAnsi="Arial" w:cs="Arial"/>
      </w:rPr>
      <w:t>9</w:t>
    </w:r>
    <w:r w:rsidR="005E22C2">
      <w:rPr>
        <w:rFonts w:ascii="Arial" w:hAnsi="Arial" w:cs="Arial"/>
      </w:rPr>
      <w:t>3</w:t>
    </w:r>
    <w:r w:rsidR="00E93DC5">
      <w:rPr>
        <w:rFonts w:ascii="Arial" w:hAnsi="Arial" w:cs="Arial"/>
      </w:rPr>
      <w:t xml:space="preserve"> /</w:t>
    </w:r>
    <w:r w:rsidRPr="003C7040">
      <w:rPr>
        <w:rFonts w:ascii="Arial" w:hAnsi="Arial" w:cs="Arial"/>
      </w:rPr>
      <w:t xml:space="preserve">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5pt;height:10.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0"/>
  </w:num>
  <w:num w:numId="31" w16cid:durableId="59994887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55D19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8C3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97F41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1CA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8CE"/>
    <w:rsid w:val="002A3C22"/>
    <w:rsid w:val="002A40ED"/>
    <w:rsid w:val="002A5E0A"/>
    <w:rsid w:val="002A5E8E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966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2636"/>
    <w:rsid w:val="00353961"/>
    <w:rsid w:val="00353B16"/>
    <w:rsid w:val="00353FFF"/>
    <w:rsid w:val="00354995"/>
    <w:rsid w:val="00354B92"/>
    <w:rsid w:val="00356BFD"/>
    <w:rsid w:val="00357E7A"/>
    <w:rsid w:val="00360679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1CC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415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0D3C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2D9"/>
    <w:rsid w:val="004D4604"/>
    <w:rsid w:val="004D5AA2"/>
    <w:rsid w:val="004D5FA9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46D21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2C2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C30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9A3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174D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97B15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5B22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16BE"/>
    <w:rsid w:val="00842C1F"/>
    <w:rsid w:val="00844D4C"/>
    <w:rsid w:val="00845AE8"/>
    <w:rsid w:val="00847410"/>
    <w:rsid w:val="008474E1"/>
    <w:rsid w:val="00847590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1BF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8F7F10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1EE9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877E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9F698C"/>
    <w:rsid w:val="00A00D69"/>
    <w:rsid w:val="00A00DEA"/>
    <w:rsid w:val="00A01B8A"/>
    <w:rsid w:val="00A01FDD"/>
    <w:rsid w:val="00A02CAE"/>
    <w:rsid w:val="00A04EDC"/>
    <w:rsid w:val="00A05AD0"/>
    <w:rsid w:val="00A060C0"/>
    <w:rsid w:val="00A112BB"/>
    <w:rsid w:val="00A120E4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4AA3"/>
    <w:rsid w:val="00A47769"/>
    <w:rsid w:val="00A505A3"/>
    <w:rsid w:val="00A5091D"/>
    <w:rsid w:val="00A518A3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233"/>
    <w:rsid w:val="00AB1AAD"/>
    <w:rsid w:val="00AB1F6D"/>
    <w:rsid w:val="00AB2336"/>
    <w:rsid w:val="00AB24A3"/>
    <w:rsid w:val="00AB3757"/>
    <w:rsid w:val="00AB63AF"/>
    <w:rsid w:val="00AB6D18"/>
    <w:rsid w:val="00AC0BD0"/>
    <w:rsid w:val="00AC11D4"/>
    <w:rsid w:val="00AC633A"/>
    <w:rsid w:val="00AC6A90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3E6"/>
    <w:rsid w:val="00B33806"/>
    <w:rsid w:val="00B4125B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57E3F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548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6C4E"/>
    <w:rsid w:val="00BC7467"/>
    <w:rsid w:val="00BD1A64"/>
    <w:rsid w:val="00BD1FCA"/>
    <w:rsid w:val="00BD29BC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17C53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CF7B6A"/>
    <w:rsid w:val="00D01E43"/>
    <w:rsid w:val="00D027DB"/>
    <w:rsid w:val="00D063B7"/>
    <w:rsid w:val="00D063DE"/>
    <w:rsid w:val="00D101D4"/>
    <w:rsid w:val="00D10A08"/>
    <w:rsid w:val="00D10A69"/>
    <w:rsid w:val="00D11B94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6C87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3C0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6ED"/>
    <w:rsid w:val="00DE6DFD"/>
    <w:rsid w:val="00DE70B5"/>
    <w:rsid w:val="00DF1D62"/>
    <w:rsid w:val="00DF28C0"/>
    <w:rsid w:val="00DF2C9A"/>
    <w:rsid w:val="00DF70D8"/>
    <w:rsid w:val="00E000EE"/>
    <w:rsid w:val="00E038DB"/>
    <w:rsid w:val="00E03B26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3E1F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3DC5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1DC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738A9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2173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4</cp:revision>
  <cp:lastPrinted>2020-03-06T14:33:00Z</cp:lastPrinted>
  <dcterms:created xsi:type="dcterms:W3CDTF">2023-11-07T12:32:00Z</dcterms:created>
  <dcterms:modified xsi:type="dcterms:W3CDTF">2023-11-07T12:36:00Z</dcterms:modified>
</cp:coreProperties>
</file>