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84" w:rsidRDefault="002E1984" w:rsidP="00F37A1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PART</w:t>
      </w:r>
      <w:r w:rsidR="00490E4E">
        <w:rPr>
          <w:b/>
          <w:sz w:val="26"/>
          <w:szCs w:val="26"/>
        </w:rPr>
        <w:t>ITI</w:t>
      </w:r>
      <w:bookmarkStart w:id="0" w:name="_GoBack"/>
      <w:bookmarkEnd w:id="0"/>
      <w:r>
        <w:rPr>
          <w:b/>
          <w:sz w:val="26"/>
          <w:szCs w:val="26"/>
        </w:rPr>
        <w:t xml:space="preserve"> I LAVORI DI ADEGUAMENTO DEL CDR DI ORENTANO</w:t>
      </w:r>
    </w:p>
    <w:p w:rsidR="00D92C36" w:rsidRDefault="00D92C36" w:rsidP="00D92C36">
      <w:pPr>
        <w:shd w:val="clear" w:color="auto" w:fill="FFFFFF"/>
        <w:jc w:val="center"/>
        <w:rPr>
          <w:b/>
          <w:sz w:val="26"/>
          <w:szCs w:val="26"/>
        </w:rPr>
      </w:pPr>
    </w:p>
    <w:p w:rsidR="00122D37" w:rsidRDefault="002E1984" w:rsidP="00D92C36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Sono iniziati gli interventi di ammodernamento del Centro di Raccolta rifiuti</w:t>
      </w:r>
      <w:r w:rsidR="00D4156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della Frazione</w:t>
      </w:r>
    </w:p>
    <w:p w:rsidR="00E44E5F" w:rsidRPr="00D06797" w:rsidRDefault="00E44E5F" w:rsidP="00122D37">
      <w:pPr>
        <w:shd w:val="clear" w:color="auto" w:fill="FFFFFF"/>
        <w:rPr>
          <w:i/>
          <w:sz w:val="20"/>
          <w:szCs w:val="20"/>
        </w:rPr>
      </w:pPr>
    </w:p>
    <w:p w:rsidR="00926D03" w:rsidRPr="00D06797" w:rsidRDefault="002E1984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 w:rsidRPr="00D06797">
        <w:rPr>
          <w:bCs/>
          <w:sz w:val="22"/>
          <w:szCs w:val="22"/>
        </w:rPr>
        <w:t>Sono iniziati i lavori di</w:t>
      </w:r>
      <w:r w:rsidR="00926D03" w:rsidRPr="00D06797">
        <w:rPr>
          <w:bCs/>
          <w:sz w:val="22"/>
          <w:szCs w:val="22"/>
        </w:rPr>
        <w:t xml:space="preserve"> adeguamento al CDR di Orentano.</w:t>
      </w:r>
    </w:p>
    <w:p w:rsidR="00926D03" w:rsidRPr="00D06797" w:rsidRDefault="00926D03" w:rsidP="00926D03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 w:rsidRPr="00D06797">
        <w:rPr>
          <w:bCs/>
          <w:sz w:val="22"/>
          <w:szCs w:val="22"/>
        </w:rPr>
        <w:t>L’intervento riguarda il completamento delle opere relative al trattamento degli scarichi idrici e la realizzazione di opere di ammodernamento del “Centro di Raccolta” ubicato nella frazione del Comune di Castelfranco di Sotto. Il Centro di Raccolta, di proprietà Comunale, è gestito dalla società GEOFOR S.p.A.</w:t>
      </w:r>
    </w:p>
    <w:p w:rsidR="005D376D" w:rsidRPr="00D06797" w:rsidRDefault="00926D03" w:rsidP="00E31B26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 w:rsidRPr="00D06797">
        <w:rPr>
          <w:bCs/>
          <w:sz w:val="22"/>
          <w:szCs w:val="22"/>
        </w:rPr>
        <w:t>Il progetto prevede una serie di interventi che porteranno all’ammodernamento</w:t>
      </w:r>
      <w:r w:rsidR="002E1984" w:rsidRPr="00D06797">
        <w:rPr>
          <w:bCs/>
          <w:sz w:val="22"/>
          <w:szCs w:val="22"/>
        </w:rPr>
        <w:t xml:space="preserve"> </w:t>
      </w:r>
      <w:r w:rsidRPr="00D06797">
        <w:rPr>
          <w:bCs/>
          <w:sz w:val="22"/>
          <w:szCs w:val="22"/>
        </w:rPr>
        <w:t xml:space="preserve">dell’impianto, quali: </w:t>
      </w:r>
      <w:r w:rsidR="002E1984" w:rsidRPr="00D06797">
        <w:rPr>
          <w:bCs/>
          <w:sz w:val="22"/>
          <w:szCs w:val="22"/>
        </w:rPr>
        <w:t>la sistemazione delle baie rifiuti per il deposito dei rifiuti</w:t>
      </w:r>
      <w:r w:rsidRPr="00D06797">
        <w:rPr>
          <w:bCs/>
          <w:sz w:val="22"/>
          <w:szCs w:val="22"/>
        </w:rPr>
        <w:t xml:space="preserve"> (demolizione e ricostruzione muri, realizzazione pendenza e rimozione canaletta)</w:t>
      </w:r>
      <w:r w:rsidR="002E1984" w:rsidRPr="00D06797">
        <w:rPr>
          <w:bCs/>
          <w:sz w:val="22"/>
          <w:szCs w:val="22"/>
        </w:rPr>
        <w:t xml:space="preserve">, il consolidamento </w:t>
      </w:r>
      <w:r w:rsidRPr="00D06797">
        <w:rPr>
          <w:bCs/>
          <w:sz w:val="22"/>
          <w:szCs w:val="22"/>
        </w:rPr>
        <w:t xml:space="preserve">e ripristino </w:t>
      </w:r>
      <w:r w:rsidR="002E1984" w:rsidRPr="00D06797">
        <w:rPr>
          <w:bCs/>
          <w:sz w:val="22"/>
          <w:szCs w:val="22"/>
        </w:rPr>
        <w:t>della scarpata</w:t>
      </w:r>
      <w:r w:rsidRPr="00D06797">
        <w:rPr>
          <w:bCs/>
          <w:sz w:val="22"/>
          <w:szCs w:val="22"/>
        </w:rPr>
        <w:t xml:space="preserve"> sud (in corrispondenza dell'Area RAEE)</w:t>
      </w:r>
      <w:r w:rsidR="002E1984" w:rsidRPr="00D06797">
        <w:rPr>
          <w:bCs/>
          <w:sz w:val="22"/>
          <w:szCs w:val="22"/>
        </w:rPr>
        <w:t xml:space="preserve">, </w:t>
      </w:r>
      <w:r w:rsidRPr="00D06797">
        <w:rPr>
          <w:bCs/>
          <w:sz w:val="22"/>
          <w:szCs w:val="22"/>
        </w:rPr>
        <w:t>l’adeguamento dell’ impianto di trattamento delle acque meteoriche e lo smaltimento dei serbatoi di prima pioggia esistenti, l’adeguamento</w:t>
      </w:r>
      <w:r w:rsidR="002E1984" w:rsidRPr="00D06797">
        <w:rPr>
          <w:bCs/>
          <w:sz w:val="22"/>
          <w:szCs w:val="22"/>
        </w:rPr>
        <w:t xml:space="preserve"> dell’impianto elettrico</w:t>
      </w:r>
      <w:r w:rsidRPr="00D06797">
        <w:rPr>
          <w:bCs/>
          <w:sz w:val="22"/>
          <w:szCs w:val="22"/>
        </w:rPr>
        <w:t xml:space="preserve"> e</w:t>
      </w:r>
      <w:r w:rsidR="002E1984" w:rsidRPr="00D06797">
        <w:rPr>
          <w:bCs/>
          <w:sz w:val="22"/>
          <w:szCs w:val="22"/>
        </w:rPr>
        <w:t xml:space="preserve"> l’installazione di un sistema informatico </w:t>
      </w:r>
      <w:r w:rsidR="005D376D" w:rsidRPr="00D06797">
        <w:rPr>
          <w:bCs/>
          <w:sz w:val="22"/>
          <w:szCs w:val="22"/>
        </w:rPr>
        <w:t>per la gestione centralizzata dell’accesso e dei movimenti di scarico dei rifiuti presso l’isola ecologica.</w:t>
      </w:r>
    </w:p>
    <w:p w:rsidR="005D376D" w:rsidRPr="00D06797" w:rsidRDefault="005D376D" w:rsidP="00E31B26">
      <w:pPr>
        <w:pStyle w:val="Standard"/>
        <w:shd w:val="clear" w:color="auto" w:fill="FFFFFF"/>
        <w:jc w:val="both"/>
        <w:rPr>
          <w:bCs/>
          <w:sz w:val="22"/>
          <w:szCs w:val="22"/>
        </w:rPr>
      </w:pPr>
    </w:p>
    <w:p w:rsidR="00E31B26" w:rsidRPr="00D06797" w:rsidRDefault="00926D03" w:rsidP="00E31B26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 w:rsidRPr="00D06797">
        <w:rPr>
          <w:bCs/>
          <w:sz w:val="22"/>
          <w:szCs w:val="22"/>
        </w:rPr>
        <w:t xml:space="preserve">L’importo dell’intervento è </w:t>
      </w:r>
      <w:r w:rsidR="00E31B26" w:rsidRPr="00D06797">
        <w:rPr>
          <w:bCs/>
          <w:sz w:val="22"/>
          <w:szCs w:val="22"/>
        </w:rPr>
        <w:t xml:space="preserve">pari a </w:t>
      </w:r>
      <w:r w:rsidR="00D06797">
        <w:rPr>
          <w:bCs/>
          <w:sz w:val="22"/>
          <w:szCs w:val="22"/>
        </w:rPr>
        <w:t>circa 150mila euro</w:t>
      </w:r>
      <w:r w:rsidRPr="00D06797">
        <w:rPr>
          <w:bCs/>
          <w:sz w:val="22"/>
          <w:szCs w:val="22"/>
        </w:rPr>
        <w:t>,</w:t>
      </w:r>
      <w:r w:rsidR="00E31B26" w:rsidRPr="00D06797">
        <w:rPr>
          <w:bCs/>
          <w:sz w:val="22"/>
          <w:szCs w:val="22"/>
        </w:rPr>
        <w:t xml:space="preserve"> finanziato da A</w:t>
      </w:r>
      <w:r w:rsidR="00D06797">
        <w:rPr>
          <w:bCs/>
          <w:sz w:val="22"/>
          <w:szCs w:val="22"/>
        </w:rPr>
        <w:t>TO Toscana Costa</w:t>
      </w:r>
      <w:r w:rsidR="00E31B26" w:rsidRPr="00D06797">
        <w:rPr>
          <w:bCs/>
          <w:sz w:val="22"/>
          <w:szCs w:val="22"/>
        </w:rPr>
        <w:t xml:space="preserve"> </w:t>
      </w:r>
      <w:r w:rsidRPr="00D06797">
        <w:rPr>
          <w:bCs/>
          <w:sz w:val="22"/>
          <w:szCs w:val="22"/>
        </w:rPr>
        <w:t>per 40.000</w:t>
      </w:r>
      <w:r w:rsidR="00E31B26" w:rsidRPr="00D06797">
        <w:rPr>
          <w:bCs/>
          <w:sz w:val="22"/>
          <w:szCs w:val="22"/>
        </w:rPr>
        <w:t xml:space="preserve"> </w:t>
      </w:r>
      <w:r w:rsidR="00D06797">
        <w:rPr>
          <w:bCs/>
          <w:sz w:val="22"/>
          <w:szCs w:val="22"/>
        </w:rPr>
        <w:t xml:space="preserve">€ </w:t>
      </w:r>
      <w:r w:rsidRPr="00D06797">
        <w:rPr>
          <w:bCs/>
          <w:sz w:val="22"/>
          <w:szCs w:val="22"/>
        </w:rPr>
        <w:t xml:space="preserve">e la </w:t>
      </w:r>
      <w:r w:rsidR="00E31B26" w:rsidRPr="00D06797">
        <w:rPr>
          <w:bCs/>
          <w:sz w:val="22"/>
          <w:szCs w:val="22"/>
        </w:rPr>
        <w:t>restante parte con risorse proprie del gestore</w:t>
      </w:r>
      <w:r w:rsidR="00394279" w:rsidRPr="00D06797">
        <w:rPr>
          <w:bCs/>
          <w:sz w:val="22"/>
          <w:szCs w:val="22"/>
        </w:rPr>
        <w:t xml:space="preserve"> </w:t>
      </w:r>
      <w:r w:rsidRPr="00D06797">
        <w:rPr>
          <w:bCs/>
          <w:sz w:val="22"/>
          <w:szCs w:val="22"/>
        </w:rPr>
        <w:t>GEOFOR S.p.A</w:t>
      </w:r>
      <w:r w:rsidR="00E31B26" w:rsidRPr="00D06797">
        <w:rPr>
          <w:bCs/>
          <w:sz w:val="22"/>
          <w:szCs w:val="22"/>
        </w:rPr>
        <w:t>.</w:t>
      </w:r>
    </w:p>
    <w:p w:rsidR="00E31B26" w:rsidRPr="00D06797" w:rsidRDefault="00E31B26" w:rsidP="00E31B26">
      <w:pPr>
        <w:pStyle w:val="Standard"/>
        <w:shd w:val="clear" w:color="auto" w:fill="FFFFFF"/>
        <w:jc w:val="both"/>
        <w:rPr>
          <w:bCs/>
          <w:sz w:val="22"/>
          <w:szCs w:val="22"/>
        </w:rPr>
      </w:pPr>
    </w:p>
    <w:p w:rsidR="00122D37" w:rsidRDefault="00D06797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 gli interventi non finiscono qui perché è già in corso una progettazione</w:t>
      </w:r>
      <w:r w:rsidR="005D376D" w:rsidRPr="00D067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Lotto 2 per reperire ulteriori risorse per un ulteriore miglioramento che preveda: </w:t>
      </w:r>
      <w:r w:rsidR="005D376D" w:rsidRPr="00D06797">
        <w:rPr>
          <w:bCs/>
          <w:sz w:val="22"/>
          <w:szCs w:val="22"/>
        </w:rPr>
        <w:t>la r</w:t>
      </w:r>
      <w:r w:rsidR="002E1984" w:rsidRPr="00D06797">
        <w:rPr>
          <w:bCs/>
          <w:sz w:val="22"/>
          <w:szCs w:val="22"/>
        </w:rPr>
        <w:t xml:space="preserve">ealizzazione </w:t>
      </w:r>
      <w:r w:rsidR="005D376D" w:rsidRPr="00D06797">
        <w:rPr>
          <w:bCs/>
          <w:sz w:val="22"/>
          <w:szCs w:val="22"/>
        </w:rPr>
        <w:t xml:space="preserve">di un </w:t>
      </w:r>
      <w:r w:rsidR="002E1984" w:rsidRPr="00D06797">
        <w:rPr>
          <w:bCs/>
          <w:sz w:val="22"/>
          <w:szCs w:val="22"/>
        </w:rPr>
        <w:t>marciapiede su retro delle baie alla rinfusa</w:t>
      </w:r>
      <w:r w:rsidR="005D376D" w:rsidRPr="00D06797">
        <w:rPr>
          <w:bCs/>
          <w:sz w:val="22"/>
          <w:szCs w:val="22"/>
        </w:rPr>
        <w:t>, la s</w:t>
      </w:r>
      <w:r w:rsidR="002E1984" w:rsidRPr="00D06797">
        <w:rPr>
          <w:bCs/>
          <w:sz w:val="22"/>
          <w:szCs w:val="22"/>
        </w:rPr>
        <w:t xml:space="preserve">ostituzione </w:t>
      </w:r>
      <w:r w:rsidR="005D376D" w:rsidRPr="00D06797">
        <w:rPr>
          <w:bCs/>
          <w:sz w:val="22"/>
          <w:szCs w:val="22"/>
        </w:rPr>
        <w:t xml:space="preserve">della </w:t>
      </w:r>
      <w:r w:rsidR="002E1984" w:rsidRPr="00D06797">
        <w:rPr>
          <w:bCs/>
          <w:sz w:val="22"/>
          <w:szCs w:val="22"/>
        </w:rPr>
        <w:t xml:space="preserve">copertura </w:t>
      </w:r>
      <w:r w:rsidR="005D376D" w:rsidRPr="00D06797">
        <w:rPr>
          <w:bCs/>
          <w:sz w:val="22"/>
          <w:szCs w:val="22"/>
        </w:rPr>
        <w:t xml:space="preserve">della </w:t>
      </w:r>
      <w:r w:rsidR="002E1984" w:rsidRPr="00D06797">
        <w:rPr>
          <w:bCs/>
          <w:sz w:val="22"/>
          <w:szCs w:val="22"/>
        </w:rPr>
        <w:t>vecchia area RUP</w:t>
      </w:r>
      <w:r w:rsidR="005D376D" w:rsidRPr="00D06797">
        <w:rPr>
          <w:bCs/>
          <w:sz w:val="22"/>
          <w:szCs w:val="22"/>
        </w:rPr>
        <w:t>, la r</w:t>
      </w:r>
      <w:r w:rsidR="002E1984" w:rsidRPr="00D06797">
        <w:rPr>
          <w:bCs/>
          <w:sz w:val="22"/>
          <w:szCs w:val="22"/>
        </w:rPr>
        <w:t xml:space="preserve">ealizzazione </w:t>
      </w:r>
      <w:r w:rsidR="005D376D" w:rsidRPr="00D06797">
        <w:rPr>
          <w:bCs/>
          <w:sz w:val="22"/>
          <w:szCs w:val="22"/>
        </w:rPr>
        <w:t xml:space="preserve">di </w:t>
      </w:r>
      <w:r w:rsidR="002E1984" w:rsidRPr="00D06797">
        <w:rPr>
          <w:bCs/>
          <w:sz w:val="22"/>
          <w:szCs w:val="22"/>
        </w:rPr>
        <w:t xml:space="preserve">parcheggi e area cassonetti, </w:t>
      </w:r>
      <w:r w:rsidR="005D376D" w:rsidRPr="00D06797">
        <w:rPr>
          <w:bCs/>
          <w:sz w:val="22"/>
          <w:szCs w:val="22"/>
        </w:rPr>
        <w:t xml:space="preserve">la </w:t>
      </w:r>
      <w:r w:rsidR="002E1984" w:rsidRPr="00D06797">
        <w:rPr>
          <w:bCs/>
          <w:sz w:val="22"/>
          <w:szCs w:val="22"/>
        </w:rPr>
        <w:t xml:space="preserve">fresatura superficiale </w:t>
      </w:r>
      <w:r w:rsidR="005D376D" w:rsidRPr="00D06797">
        <w:rPr>
          <w:bCs/>
          <w:sz w:val="22"/>
          <w:szCs w:val="22"/>
        </w:rPr>
        <w:t xml:space="preserve">del </w:t>
      </w:r>
      <w:r w:rsidR="002E1984" w:rsidRPr="00D06797">
        <w:rPr>
          <w:bCs/>
          <w:sz w:val="22"/>
          <w:szCs w:val="22"/>
        </w:rPr>
        <w:t xml:space="preserve">piazzale e </w:t>
      </w:r>
      <w:r w:rsidR="005D376D" w:rsidRPr="00D06797">
        <w:rPr>
          <w:bCs/>
          <w:sz w:val="22"/>
          <w:szCs w:val="22"/>
        </w:rPr>
        <w:t xml:space="preserve">la </w:t>
      </w:r>
      <w:r w:rsidR="002E1984" w:rsidRPr="00D06797">
        <w:rPr>
          <w:bCs/>
          <w:sz w:val="22"/>
          <w:szCs w:val="22"/>
        </w:rPr>
        <w:t xml:space="preserve">realizzazione </w:t>
      </w:r>
      <w:r w:rsidR="005D376D" w:rsidRPr="00D06797">
        <w:rPr>
          <w:bCs/>
          <w:sz w:val="22"/>
          <w:szCs w:val="22"/>
        </w:rPr>
        <w:t xml:space="preserve">di un </w:t>
      </w:r>
      <w:r w:rsidR="002E1984" w:rsidRPr="00D06797">
        <w:rPr>
          <w:bCs/>
          <w:sz w:val="22"/>
          <w:szCs w:val="22"/>
        </w:rPr>
        <w:t>nuovo manto di usura</w:t>
      </w:r>
      <w:r w:rsidR="005D376D" w:rsidRPr="00D06797">
        <w:rPr>
          <w:bCs/>
          <w:sz w:val="22"/>
          <w:szCs w:val="22"/>
        </w:rPr>
        <w:t>, la r</w:t>
      </w:r>
      <w:r w:rsidR="002E1984" w:rsidRPr="00D06797">
        <w:rPr>
          <w:bCs/>
          <w:sz w:val="22"/>
          <w:szCs w:val="22"/>
        </w:rPr>
        <w:t xml:space="preserve">ealizzazione </w:t>
      </w:r>
      <w:r w:rsidR="005D376D" w:rsidRPr="00D06797">
        <w:rPr>
          <w:bCs/>
          <w:sz w:val="22"/>
          <w:szCs w:val="22"/>
        </w:rPr>
        <w:t xml:space="preserve">di una </w:t>
      </w:r>
      <w:r w:rsidR="002E1984" w:rsidRPr="00D06797">
        <w:rPr>
          <w:bCs/>
          <w:sz w:val="22"/>
          <w:szCs w:val="22"/>
        </w:rPr>
        <w:t>baia per</w:t>
      </w:r>
      <w:r w:rsidR="005D376D" w:rsidRPr="00D06797">
        <w:rPr>
          <w:bCs/>
          <w:sz w:val="22"/>
          <w:szCs w:val="22"/>
        </w:rPr>
        <w:t xml:space="preserve"> il</w:t>
      </w:r>
      <w:r w:rsidR="002E1984" w:rsidRPr="00D06797">
        <w:rPr>
          <w:bCs/>
          <w:sz w:val="22"/>
          <w:szCs w:val="22"/>
        </w:rPr>
        <w:t xml:space="preserve"> depositi ramaglie</w:t>
      </w:r>
      <w:r w:rsidR="005D376D" w:rsidRPr="00D06797">
        <w:rPr>
          <w:bCs/>
          <w:sz w:val="22"/>
          <w:szCs w:val="22"/>
        </w:rPr>
        <w:t>, la realizzazione di r</w:t>
      </w:r>
      <w:r w:rsidR="002E1984" w:rsidRPr="00D06797">
        <w:rPr>
          <w:bCs/>
          <w:sz w:val="22"/>
          <w:szCs w:val="22"/>
        </w:rPr>
        <w:t>ec</w:t>
      </w:r>
      <w:r w:rsidR="00EF2976">
        <w:rPr>
          <w:bCs/>
          <w:sz w:val="22"/>
          <w:szCs w:val="22"/>
        </w:rPr>
        <w:t>i</w:t>
      </w:r>
      <w:r w:rsidR="002E1984" w:rsidRPr="00D06797">
        <w:rPr>
          <w:bCs/>
          <w:sz w:val="22"/>
          <w:szCs w:val="22"/>
        </w:rPr>
        <w:t>nsioni perimetrali</w:t>
      </w:r>
      <w:r w:rsidR="005D376D" w:rsidRPr="00D06797">
        <w:rPr>
          <w:bCs/>
          <w:sz w:val="22"/>
          <w:szCs w:val="22"/>
        </w:rPr>
        <w:t>, la s</w:t>
      </w:r>
      <w:r w:rsidR="002E1984" w:rsidRPr="00D06797">
        <w:rPr>
          <w:bCs/>
          <w:sz w:val="22"/>
          <w:szCs w:val="22"/>
        </w:rPr>
        <w:t xml:space="preserve">istemazione </w:t>
      </w:r>
      <w:r w:rsidR="005D376D" w:rsidRPr="00D06797">
        <w:rPr>
          <w:bCs/>
          <w:sz w:val="22"/>
          <w:szCs w:val="22"/>
        </w:rPr>
        <w:t>dell’</w:t>
      </w:r>
      <w:r w:rsidR="002E1984" w:rsidRPr="00D06797">
        <w:rPr>
          <w:bCs/>
          <w:sz w:val="22"/>
          <w:szCs w:val="22"/>
        </w:rPr>
        <w:t>area a verde</w:t>
      </w:r>
      <w:r w:rsidR="005D376D" w:rsidRPr="00D06797">
        <w:rPr>
          <w:bCs/>
          <w:sz w:val="22"/>
          <w:szCs w:val="22"/>
        </w:rPr>
        <w:t>, una nuova p</w:t>
      </w:r>
      <w:r w:rsidR="002E1984" w:rsidRPr="00D06797">
        <w:rPr>
          <w:bCs/>
          <w:sz w:val="22"/>
          <w:szCs w:val="22"/>
        </w:rPr>
        <w:t xml:space="preserve">iattaforma di pesatura e sbarra automatica </w:t>
      </w:r>
      <w:r w:rsidR="005D376D" w:rsidRPr="00D06797">
        <w:rPr>
          <w:bCs/>
          <w:sz w:val="22"/>
          <w:szCs w:val="22"/>
        </w:rPr>
        <w:t>e l’a</w:t>
      </w:r>
      <w:r w:rsidR="002E1984" w:rsidRPr="00D06797">
        <w:rPr>
          <w:bCs/>
          <w:sz w:val="22"/>
          <w:szCs w:val="22"/>
        </w:rPr>
        <w:t xml:space="preserve">deguamento </w:t>
      </w:r>
      <w:r w:rsidR="005D376D" w:rsidRPr="00D06797">
        <w:rPr>
          <w:bCs/>
          <w:sz w:val="22"/>
          <w:szCs w:val="22"/>
        </w:rPr>
        <w:t>dell’</w:t>
      </w:r>
      <w:r w:rsidR="002E1984" w:rsidRPr="00D06797">
        <w:rPr>
          <w:bCs/>
          <w:sz w:val="22"/>
          <w:szCs w:val="22"/>
        </w:rPr>
        <w:t>impianto di illuminazione</w:t>
      </w:r>
      <w:r w:rsidR="005D376D" w:rsidRPr="00D06797">
        <w:rPr>
          <w:bCs/>
          <w:sz w:val="22"/>
          <w:szCs w:val="22"/>
        </w:rPr>
        <w:t>.</w:t>
      </w:r>
    </w:p>
    <w:p w:rsidR="00D06797" w:rsidRDefault="00D06797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</w:p>
    <w:p w:rsidR="009F2922" w:rsidRPr="00996293" w:rsidRDefault="00D06797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 w:rsidRPr="00996293">
        <w:rPr>
          <w:bCs/>
          <w:sz w:val="22"/>
          <w:szCs w:val="22"/>
        </w:rPr>
        <w:t xml:space="preserve">“Da alcuni anni – dichiara il </w:t>
      </w:r>
      <w:r w:rsidR="00EF2976">
        <w:rPr>
          <w:bCs/>
          <w:sz w:val="22"/>
          <w:szCs w:val="22"/>
        </w:rPr>
        <w:t>s</w:t>
      </w:r>
      <w:r w:rsidRPr="00996293">
        <w:rPr>
          <w:bCs/>
          <w:sz w:val="22"/>
          <w:szCs w:val="22"/>
        </w:rPr>
        <w:t>indaco Gabriele Toti</w:t>
      </w:r>
      <w:r w:rsidR="009F2922" w:rsidRPr="00996293">
        <w:rPr>
          <w:bCs/>
          <w:sz w:val="22"/>
          <w:szCs w:val="22"/>
        </w:rPr>
        <w:t xml:space="preserve"> – abbiamo avviato delle azioni di miglioramento sui nostri centri di raccolta del capoluogo e di Orentano che presentavano alcune criticità. Lo abbiamo fatto anche grazie ai finanziamenti esterni che siam</w:t>
      </w:r>
      <w:r w:rsidR="00CE1941" w:rsidRPr="00996293">
        <w:rPr>
          <w:bCs/>
          <w:sz w:val="22"/>
          <w:szCs w:val="22"/>
        </w:rPr>
        <w:t>o riusciti a ottenere</w:t>
      </w:r>
      <w:r w:rsidR="009F2922" w:rsidRPr="00996293">
        <w:rPr>
          <w:bCs/>
          <w:sz w:val="22"/>
          <w:szCs w:val="22"/>
        </w:rPr>
        <w:t xml:space="preserve">. Con il nuovo sistema informatico controlleremo con più efficacia tutte le persone che accedono </w:t>
      </w:r>
      <w:r w:rsidR="00FE0BA9" w:rsidRPr="00996293">
        <w:rPr>
          <w:bCs/>
          <w:sz w:val="22"/>
          <w:szCs w:val="22"/>
        </w:rPr>
        <w:t xml:space="preserve">e avremo modo di registrare i quantitativi e le tipologie dei rifiuti conferiti. Con questi nuovi lavori miglioriamo il decoro del </w:t>
      </w:r>
      <w:proofErr w:type="spellStart"/>
      <w:r w:rsidR="00FE0BA9" w:rsidRPr="00996293">
        <w:rPr>
          <w:bCs/>
          <w:sz w:val="22"/>
          <w:szCs w:val="22"/>
        </w:rPr>
        <w:t>CdR</w:t>
      </w:r>
      <w:proofErr w:type="spellEnd"/>
      <w:r w:rsidR="00FE0BA9" w:rsidRPr="00996293">
        <w:rPr>
          <w:bCs/>
          <w:sz w:val="22"/>
          <w:szCs w:val="22"/>
        </w:rPr>
        <w:t xml:space="preserve"> ed il servizio al cittadino come già fatto nel capoluogo”</w:t>
      </w:r>
    </w:p>
    <w:p w:rsidR="00FE0BA9" w:rsidRPr="00996293" w:rsidRDefault="00FE0BA9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</w:p>
    <w:p w:rsidR="00D06797" w:rsidRPr="00996293" w:rsidRDefault="00D06797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  <w:r w:rsidRPr="00996293">
        <w:rPr>
          <w:bCs/>
          <w:sz w:val="22"/>
          <w:szCs w:val="22"/>
        </w:rPr>
        <w:t>“Il nostro Comune – afferma l’assessore all’ambiente, Federico Grossi – è uno dei pochi in tutto il circondario ad avere ben due centri di raccolta a servizio dei cittadini. Basti pens</w:t>
      </w:r>
      <w:r w:rsidR="00EF2976">
        <w:rPr>
          <w:bCs/>
          <w:sz w:val="22"/>
          <w:szCs w:val="22"/>
        </w:rPr>
        <w:t>are</w:t>
      </w:r>
      <w:r w:rsidRPr="00996293">
        <w:rPr>
          <w:bCs/>
          <w:sz w:val="22"/>
          <w:szCs w:val="22"/>
        </w:rPr>
        <w:t xml:space="preserve"> che Comuni ben più grandi di noi ne hanno uno solo per tutto il Comune. Data la conformazione del nostro territorio comunale, è inevitabile garantire un centro di raccolta per tutti i cittadini delle frazioni. Questo intervento permetterà di avviare prossimamente il servizio di pesa dei rifiuti in ingresso cosi da premiare con eventuali sconti tutti i cittadini che conferiranno presso la stazione ecologica.”</w:t>
      </w:r>
    </w:p>
    <w:p w:rsidR="00D06797" w:rsidRPr="00996293" w:rsidRDefault="00D06797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</w:p>
    <w:p w:rsidR="00D06797" w:rsidRPr="00D06797" w:rsidRDefault="00D06797" w:rsidP="002E1984">
      <w:pPr>
        <w:pStyle w:val="Standard"/>
        <w:shd w:val="clear" w:color="auto" w:fill="FFFFFF"/>
        <w:jc w:val="both"/>
        <w:rPr>
          <w:bCs/>
          <w:sz w:val="22"/>
          <w:szCs w:val="22"/>
        </w:rPr>
      </w:pPr>
    </w:p>
    <w:sectPr w:rsidR="00D06797" w:rsidRPr="00D0679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F1" w:rsidRDefault="00D967F1">
      <w:r>
        <w:separator/>
      </w:r>
    </w:p>
  </w:endnote>
  <w:endnote w:type="continuationSeparator" w:id="0">
    <w:p w:rsidR="00D967F1" w:rsidRDefault="00D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2C" w:rsidRPr="007D36C6" w:rsidRDefault="0017452C" w:rsidP="0017452C">
    <w:pPr>
      <w:pStyle w:val="Intestazione"/>
      <w:rPr>
        <w:rFonts w:ascii="Arial" w:hAnsi="Arial" w:cs="Arial"/>
        <w:sz w:val="18"/>
        <w:szCs w:val="18"/>
      </w:rPr>
    </w:pPr>
    <w:r w:rsidRPr="007D36C6">
      <w:rPr>
        <w:rFonts w:ascii="Arial" w:hAnsi="Arial" w:cs="Arial"/>
        <w:sz w:val="18"/>
        <w:szCs w:val="18"/>
      </w:rPr>
      <w:t>Segreteria del Sindaco - Ufficio stampa</w:t>
    </w:r>
    <w:r>
      <w:rPr>
        <w:rFonts w:ascii="Arial" w:hAnsi="Arial" w:cs="Arial"/>
        <w:sz w:val="18"/>
        <w:szCs w:val="18"/>
      </w:rPr>
      <w:t xml:space="preserve"> </w:t>
    </w:r>
    <w:r w:rsidRPr="007D36C6">
      <w:rPr>
        <w:rFonts w:ascii="Arial" w:hAnsi="Arial" w:cs="Arial"/>
        <w:sz w:val="18"/>
        <w:szCs w:val="18"/>
      </w:rPr>
      <w:t>Maria Vittoria Galeazzi</w:t>
    </w:r>
  </w:p>
  <w:p w:rsidR="0017452C" w:rsidRPr="007D36C6" w:rsidRDefault="00153BC8" w:rsidP="0017452C">
    <w:pPr>
      <w:pStyle w:val="Intestazio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tel.0571.487344  </w:t>
    </w:r>
    <w:r w:rsidR="0017452C" w:rsidRPr="007D36C6">
      <w:rPr>
        <w:rFonts w:ascii="Arial" w:hAnsi="Arial" w:cs="Arial"/>
        <w:sz w:val="18"/>
        <w:szCs w:val="18"/>
      </w:rPr>
      <w:t>+39 3201560386</w:t>
    </w:r>
  </w:p>
  <w:p w:rsidR="0017452C" w:rsidRPr="007D36C6" w:rsidRDefault="0017452C" w:rsidP="0017452C">
    <w:pPr>
      <w:rPr>
        <w:sz w:val="18"/>
        <w:szCs w:val="18"/>
      </w:rPr>
    </w:pPr>
    <w:r w:rsidRPr="007D36C6">
      <w:rPr>
        <w:rFonts w:ascii="Arial" w:hAnsi="Arial" w:cs="Arial"/>
        <w:sz w:val="18"/>
        <w:szCs w:val="18"/>
      </w:rPr>
      <w:t xml:space="preserve">e-mail: </w:t>
    </w:r>
    <w:hyperlink r:id="rId1" w:history="1">
      <w:r w:rsidRPr="007D36C6">
        <w:rPr>
          <w:rStyle w:val="Collegamentoipertestuale"/>
          <w:rFonts w:ascii="Arial" w:hAnsi="Arial" w:cs="Arial"/>
          <w:sz w:val="18"/>
          <w:szCs w:val="18"/>
        </w:rPr>
        <w:t>m.galeazzi@comune.castelfranco.pi.it</w:t>
      </w:r>
    </w:hyperlink>
  </w:p>
  <w:p w:rsidR="0017452C" w:rsidRPr="0017452C" w:rsidRDefault="0017452C" w:rsidP="001745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F1" w:rsidRDefault="00D967F1">
      <w:r>
        <w:separator/>
      </w:r>
    </w:p>
  </w:footnote>
  <w:footnote w:type="continuationSeparator" w:id="0">
    <w:p w:rsidR="00D967F1" w:rsidRDefault="00D9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8559"/>
    </w:tblGrid>
    <w:tr w:rsidR="008F50C9">
      <w:trPr>
        <w:trHeight w:val="1418"/>
      </w:trPr>
      <w:tc>
        <w:tcPr>
          <w:tcW w:w="1150" w:type="dxa"/>
        </w:tcPr>
        <w:p w:rsidR="008F50C9" w:rsidRDefault="00CE1941">
          <w:r>
            <w:rPr>
              <w:noProof/>
            </w:rPr>
            <w:drawing>
              <wp:inline distT="0" distB="0" distL="0" distR="0">
                <wp:extent cx="636270" cy="787400"/>
                <wp:effectExtent l="19050" t="0" r="0" b="0"/>
                <wp:docPr id="1" name="Immagine 1" descr="stemma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8F50C9" w:rsidRDefault="008F50C9">
          <w:pPr>
            <w:pStyle w:val="Titolo1"/>
            <w:rPr>
              <w:sz w:val="24"/>
            </w:rPr>
          </w:pPr>
        </w:p>
        <w:p w:rsidR="008F50C9" w:rsidRDefault="008F50C9">
          <w:pPr>
            <w:pStyle w:val="Titolo1"/>
            <w:rPr>
              <w:b/>
              <w:i/>
            </w:rPr>
          </w:pPr>
          <w:r>
            <w:rPr>
              <w:b/>
              <w:i/>
            </w:rPr>
            <w:t>COMUNE DI CASTELFRANCO DI SOTTO</w:t>
          </w:r>
        </w:p>
        <w:p w:rsidR="008F50C9" w:rsidRDefault="008F50C9">
          <w:pPr>
            <w:jc w:val="center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(PROVINCIA DI PISA)</w:t>
          </w:r>
        </w:p>
        <w:p w:rsidR="008F50C9" w:rsidRDefault="008F50C9">
          <w:pPr>
            <w:jc w:val="center"/>
          </w:pPr>
          <w:r>
            <w:rPr>
              <w:rFonts w:ascii="Arial" w:hAnsi="Arial"/>
              <w:i/>
            </w:rPr>
            <w:t xml:space="preserve">Piazza R. </w:t>
          </w:r>
          <w:proofErr w:type="spellStart"/>
          <w:r>
            <w:rPr>
              <w:rFonts w:ascii="Arial" w:hAnsi="Arial"/>
              <w:i/>
            </w:rPr>
            <w:t>Bertoncini</w:t>
          </w:r>
          <w:proofErr w:type="spellEnd"/>
          <w:r>
            <w:rPr>
              <w:rFonts w:ascii="Arial" w:hAnsi="Arial"/>
              <w:i/>
            </w:rPr>
            <w:t>, 1 cap. 56022 (C.F. E p. IVA 00172550501)</w:t>
          </w:r>
        </w:p>
      </w:tc>
    </w:tr>
  </w:tbl>
  <w:p w:rsidR="008F50C9" w:rsidRDefault="008F50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35"/>
    <w:multiLevelType w:val="hybridMultilevel"/>
    <w:tmpl w:val="CAA81F7E"/>
    <w:lvl w:ilvl="0" w:tplc="4F40A3DC">
      <w:numFmt w:val="bullet"/>
      <w:lvlText w:val="-"/>
      <w:lvlJc w:val="left"/>
      <w:pPr>
        <w:tabs>
          <w:tab w:val="num" w:pos="5730"/>
        </w:tabs>
        <w:ind w:left="5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50"/>
        </w:tabs>
        <w:ind w:left="10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70"/>
        </w:tabs>
        <w:ind w:left="107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90"/>
        </w:tabs>
        <w:ind w:left="11490" w:hanging="360"/>
      </w:pPr>
      <w:rPr>
        <w:rFonts w:ascii="Wingdings" w:hAnsi="Wingdings" w:hint="default"/>
      </w:rPr>
    </w:lvl>
  </w:abstractNum>
  <w:abstractNum w:abstractNumId="1">
    <w:nsid w:val="093F56C1"/>
    <w:multiLevelType w:val="hybridMultilevel"/>
    <w:tmpl w:val="A358E25A"/>
    <w:lvl w:ilvl="0" w:tplc="4E8A95C2">
      <w:start w:val="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0A1208FA"/>
    <w:multiLevelType w:val="hybridMultilevel"/>
    <w:tmpl w:val="0A92E870"/>
    <w:lvl w:ilvl="0" w:tplc="26FCE858">
      <w:start w:val="12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">
    <w:nsid w:val="0A6A469E"/>
    <w:multiLevelType w:val="hybridMultilevel"/>
    <w:tmpl w:val="364A0D72"/>
    <w:lvl w:ilvl="0" w:tplc="FF2615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3C7"/>
    <w:multiLevelType w:val="hybridMultilevel"/>
    <w:tmpl w:val="80585162"/>
    <w:lvl w:ilvl="0" w:tplc="1A720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C685A"/>
    <w:multiLevelType w:val="hybridMultilevel"/>
    <w:tmpl w:val="9A263532"/>
    <w:lvl w:ilvl="0" w:tplc="C5CEF7F2">
      <w:start w:val="14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6">
    <w:nsid w:val="16C11A6B"/>
    <w:multiLevelType w:val="hybridMultilevel"/>
    <w:tmpl w:val="34309552"/>
    <w:lvl w:ilvl="0" w:tplc="0C5A247C">
      <w:start w:val="16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10"/>
        </w:tabs>
        <w:ind w:left="10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30"/>
        </w:tabs>
        <w:ind w:left="111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50"/>
        </w:tabs>
        <w:ind w:left="11850" w:hanging="360"/>
      </w:pPr>
      <w:rPr>
        <w:rFonts w:ascii="Wingdings" w:hAnsi="Wingdings" w:hint="default"/>
      </w:rPr>
    </w:lvl>
  </w:abstractNum>
  <w:abstractNum w:abstractNumId="7">
    <w:nsid w:val="1FB064F1"/>
    <w:multiLevelType w:val="hybridMultilevel"/>
    <w:tmpl w:val="534CD9AE"/>
    <w:lvl w:ilvl="0" w:tplc="267A926A">
      <w:start w:val="1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8">
    <w:nsid w:val="28C966F7"/>
    <w:multiLevelType w:val="hybridMultilevel"/>
    <w:tmpl w:val="3CC257A0"/>
    <w:lvl w:ilvl="0" w:tplc="83F248E8">
      <w:start w:val="1"/>
      <w:numFmt w:val="bullet"/>
      <w:lvlText w:val="-"/>
      <w:lvlJc w:val="left"/>
      <w:pPr>
        <w:tabs>
          <w:tab w:val="num" w:pos="5025"/>
        </w:tabs>
        <w:ind w:left="50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abstractNum w:abstractNumId="9">
    <w:nsid w:val="2EDA27CA"/>
    <w:multiLevelType w:val="hybridMultilevel"/>
    <w:tmpl w:val="0D34D0E2"/>
    <w:lvl w:ilvl="0" w:tplc="F58A7A80">
      <w:numFmt w:val="bullet"/>
      <w:lvlText w:val="-"/>
      <w:lvlJc w:val="left"/>
      <w:pPr>
        <w:tabs>
          <w:tab w:val="num" w:pos="6450"/>
        </w:tabs>
        <w:ind w:left="6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70"/>
        </w:tabs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90"/>
        </w:tabs>
        <w:ind w:left="11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10"/>
        </w:tabs>
        <w:ind w:left="12210" w:hanging="360"/>
      </w:pPr>
      <w:rPr>
        <w:rFonts w:ascii="Wingdings" w:hAnsi="Wingdings" w:hint="default"/>
      </w:rPr>
    </w:lvl>
  </w:abstractNum>
  <w:abstractNum w:abstractNumId="10">
    <w:nsid w:val="2F093916"/>
    <w:multiLevelType w:val="hybridMultilevel"/>
    <w:tmpl w:val="E7D6C388"/>
    <w:lvl w:ilvl="0" w:tplc="95B84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1EC5"/>
    <w:multiLevelType w:val="hybridMultilevel"/>
    <w:tmpl w:val="5764F9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D7CFE"/>
    <w:multiLevelType w:val="hybridMultilevel"/>
    <w:tmpl w:val="F4449734"/>
    <w:lvl w:ilvl="0" w:tplc="12E4F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FC68D5"/>
    <w:multiLevelType w:val="hybridMultilevel"/>
    <w:tmpl w:val="07DA79C4"/>
    <w:lvl w:ilvl="0" w:tplc="33CC84D2">
      <w:start w:val="20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4">
    <w:nsid w:val="4C3E1D5F"/>
    <w:multiLevelType w:val="hybridMultilevel"/>
    <w:tmpl w:val="F80C6ECC"/>
    <w:lvl w:ilvl="0" w:tplc="CB58A802">
      <w:start w:val="1"/>
      <w:numFmt w:val="bullet"/>
      <w:lvlText w:val="-"/>
      <w:lvlJc w:val="left"/>
      <w:pPr>
        <w:tabs>
          <w:tab w:val="num" w:pos="6738"/>
        </w:tabs>
        <w:ind w:left="67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8"/>
        </w:tabs>
        <w:ind w:left="8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8"/>
        </w:tabs>
        <w:ind w:left="96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8"/>
        </w:tabs>
        <w:ind w:left="10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8"/>
        </w:tabs>
        <w:ind w:left="11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8"/>
        </w:tabs>
        <w:ind w:left="117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8"/>
        </w:tabs>
        <w:ind w:left="12498" w:hanging="360"/>
      </w:pPr>
      <w:rPr>
        <w:rFonts w:ascii="Wingdings" w:hAnsi="Wingdings" w:hint="default"/>
      </w:rPr>
    </w:lvl>
  </w:abstractNum>
  <w:abstractNum w:abstractNumId="15">
    <w:nsid w:val="4E000C05"/>
    <w:multiLevelType w:val="hybridMultilevel"/>
    <w:tmpl w:val="A0AEAC36"/>
    <w:lvl w:ilvl="0" w:tplc="88E2BF8A">
      <w:start w:val="13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6">
    <w:nsid w:val="4F331F2E"/>
    <w:multiLevelType w:val="hybridMultilevel"/>
    <w:tmpl w:val="4532E8B8"/>
    <w:lvl w:ilvl="0" w:tplc="532E8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C6D93"/>
    <w:multiLevelType w:val="hybridMultilevel"/>
    <w:tmpl w:val="DCF4051E"/>
    <w:lvl w:ilvl="0" w:tplc="F0487F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4BC7697"/>
    <w:multiLevelType w:val="hybridMultilevel"/>
    <w:tmpl w:val="6DCCAC6C"/>
    <w:lvl w:ilvl="0" w:tplc="BEB83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53D04"/>
    <w:multiLevelType w:val="hybridMultilevel"/>
    <w:tmpl w:val="56F697E2"/>
    <w:lvl w:ilvl="0" w:tplc="5EFE9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967E4"/>
    <w:multiLevelType w:val="hybridMultilevel"/>
    <w:tmpl w:val="20CCB5A4"/>
    <w:lvl w:ilvl="0" w:tplc="A00ECAEA">
      <w:start w:val="1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1">
    <w:nsid w:val="59322F0E"/>
    <w:multiLevelType w:val="hybridMultilevel"/>
    <w:tmpl w:val="547456BA"/>
    <w:lvl w:ilvl="0" w:tplc="EC307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C7A2C"/>
    <w:multiLevelType w:val="hybridMultilevel"/>
    <w:tmpl w:val="85B61724"/>
    <w:lvl w:ilvl="0" w:tplc="7C1CA37E">
      <w:start w:val="19"/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23">
    <w:nsid w:val="5E3031A5"/>
    <w:multiLevelType w:val="hybridMultilevel"/>
    <w:tmpl w:val="768A104A"/>
    <w:lvl w:ilvl="0" w:tplc="A75E5CC6">
      <w:start w:val="19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4">
    <w:nsid w:val="7C800E31"/>
    <w:multiLevelType w:val="hybridMultilevel"/>
    <w:tmpl w:val="37D8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C3681"/>
    <w:multiLevelType w:val="hybridMultilevel"/>
    <w:tmpl w:val="5F0269DC"/>
    <w:lvl w:ilvl="0" w:tplc="3B6613D6">
      <w:start w:val="1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6">
    <w:nsid w:val="7DC41BB3"/>
    <w:multiLevelType w:val="hybridMultilevel"/>
    <w:tmpl w:val="77E4CA8C"/>
    <w:lvl w:ilvl="0" w:tplc="0270D1B4">
      <w:start w:val="23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7">
    <w:nsid w:val="7E666198"/>
    <w:multiLevelType w:val="hybridMultilevel"/>
    <w:tmpl w:val="C7D840B0"/>
    <w:lvl w:ilvl="0" w:tplc="9FE6B4B2">
      <w:start w:val="14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"/>
  </w:num>
  <w:num w:numId="5">
    <w:abstractNumId w:val="5"/>
  </w:num>
  <w:num w:numId="6">
    <w:abstractNumId w:val="22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23"/>
  </w:num>
  <w:num w:numId="12">
    <w:abstractNumId w:val="18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  <w:num w:numId="18">
    <w:abstractNumId w:val="26"/>
  </w:num>
  <w:num w:numId="19">
    <w:abstractNumId w:val="6"/>
  </w:num>
  <w:num w:numId="20">
    <w:abstractNumId w:val="13"/>
  </w:num>
  <w:num w:numId="21">
    <w:abstractNumId w:val="25"/>
  </w:num>
  <w:num w:numId="22">
    <w:abstractNumId w:val="19"/>
  </w:num>
  <w:num w:numId="23">
    <w:abstractNumId w:val="9"/>
  </w:num>
  <w:num w:numId="24">
    <w:abstractNumId w:val="27"/>
  </w:num>
  <w:num w:numId="25">
    <w:abstractNumId w:val="3"/>
  </w:num>
  <w:num w:numId="26">
    <w:abstractNumId w:val="10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5"/>
    <w:rsid w:val="00007325"/>
    <w:rsid w:val="0002708A"/>
    <w:rsid w:val="00027AA5"/>
    <w:rsid w:val="00031D86"/>
    <w:rsid w:val="00033EF4"/>
    <w:rsid w:val="00081817"/>
    <w:rsid w:val="000B4664"/>
    <w:rsid w:val="000C4B98"/>
    <w:rsid w:val="000C51C0"/>
    <w:rsid w:val="000D426C"/>
    <w:rsid w:val="000F3101"/>
    <w:rsid w:val="00104016"/>
    <w:rsid w:val="00113E4A"/>
    <w:rsid w:val="00122D37"/>
    <w:rsid w:val="00133935"/>
    <w:rsid w:val="001466A2"/>
    <w:rsid w:val="001510FD"/>
    <w:rsid w:val="00153BC8"/>
    <w:rsid w:val="00166F0D"/>
    <w:rsid w:val="001700F3"/>
    <w:rsid w:val="001742FB"/>
    <w:rsid w:val="0017452C"/>
    <w:rsid w:val="001926D5"/>
    <w:rsid w:val="001A1772"/>
    <w:rsid w:val="001B0227"/>
    <w:rsid w:val="001B24E4"/>
    <w:rsid w:val="001C03FD"/>
    <w:rsid w:val="001C7A16"/>
    <w:rsid w:val="001E2F6E"/>
    <w:rsid w:val="001E54EA"/>
    <w:rsid w:val="001F42A2"/>
    <w:rsid w:val="001F69E0"/>
    <w:rsid w:val="00212E58"/>
    <w:rsid w:val="00213D5B"/>
    <w:rsid w:val="00221EB4"/>
    <w:rsid w:val="0023787E"/>
    <w:rsid w:val="00254C21"/>
    <w:rsid w:val="00256E55"/>
    <w:rsid w:val="00260AFE"/>
    <w:rsid w:val="00262D58"/>
    <w:rsid w:val="002658A7"/>
    <w:rsid w:val="00266CC8"/>
    <w:rsid w:val="00272B07"/>
    <w:rsid w:val="00276C05"/>
    <w:rsid w:val="002857F1"/>
    <w:rsid w:val="00296B0E"/>
    <w:rsid w:val="002B05D7"/>
    <w:rsid w:val="002B1BC6"/>
    <w:rsid w:val="002B46C5"/>
    <w:rsid w:val="002C70A3"/>
    <w:rsid w:val="002D35CC"/>
    <w:rsid w:val="002E1984"/>
    <w:rsid w:val="002E6639"/>
    <w:rsid w:val="0030299F"/>
    <w:rsid w:val="003056A3"/>
    <w:rsid w:val="00305EBF"/>
    <w:rsid w:val="0031006C"/>
    <w:rsid w:val="0032235B"/>
    <w:rsid w:val="00325279"/>
    <w:rsid w:val="00327C0F"/>
    <w:rsid w:val="00340468"/>
    <w:rsid w:val="00342EAD"/>
    <w:rsid w:val="00357663"/>
    <w:rsid w:val="00365EE0"/>
    <w:rsid w:val="0037537E"/>
    <w:rsid w:val="00384399"/>
    <w:rsid w:val="00394279"/>
    <w:rsid w:val="003A18E9"/>
    <w:rsid w:val="003A1AE5"/>
    <w:rsid w:val="003A3641"/>
    <w:rsid w:val="003A723A"/>
    <w:rsid w:val="003B6718"/>
    <w:rsid w:val="003C607E"/>
    <w:rsid w:val="003D1399"/>
    <w:rsid w:val="00400787"/>
    <w:rsid w:val="0040312A"/>
    <w:rsid w:val="00415EEE"/>
    <w:rsid w:val="00424B1E"/>
    <w:rsid w:val="00425D12"/>
    <w:rsid w:val="0042795A"/>
    <w:rsid w:val="004450D0"/>
    <w:rsid w:val="004556A3"/>
    <w:rsid w:val="00461618"/>
    <w:rsid w:val="0046694E"/>
    <w:rsid w:val="00481373"/>
    <w:rsid w:val="004824EF"/>
    <w:rsid w:val="00490E4E"/>
    <w:rsid w:val="00493079"/>
    <w:rsid w:val="004A059C"/>
    <w:rsid w:val="004A54E1"/>
    <w:rsid w:val="004B35F6"/>
    <w:rsid w:val="004B7A95"/>
    <w:rsid w:val="004D3E04"/>
    <w:rsid w:val="004E6CDC"/>
    <w:rsid w:val="005044CD"/>
    <w:rsid w:val="00506DF6"/>
    <w:rsid w:val="00542754"/>
    <w:rsid w:val="0055049F"/>
    <w:rsid w:val="0056496D"/>
    <w:rsid w:val="00576762"/>
    <w:rsid w:val="005902D4"/>
    <w:rsid w:val="00590ED4"/>
    <w:rsid w:val="0059410D"/>
    <w:rsid w:val="005D376D"/>
    <w:rsid w:val="005E717F"/>
    <w:rsid w:val="005F4D0D"/>
    <w:rsid w:val="005F57A8"/>
    <w:rsid w:val="006046FD"/>
    <w:rsid w:val="00607E51"/>
    <w:rsid w:val="00613AF3"/>
    <w:rsid w:val="00614132"/>
    <w:rsid w:val="00620948"/>
    <w:rsid w:val="00645946"/>
    <w:rsid w:val="00656057"/>
    <w:rsid w:val="00671A97"/>
    <w:rsid w:val="00673019"/>
    <w:rsid w:val="00673A24"/>
    <w:rsid w:val="006774F5"/>
    <w:rsid w:val="00690271"/>
    <w:rsid w:val="006A4CFF"/>
    <w:rsid w:val="006B3F67"/>
    <w:rsid w:val="006B5397"/>
    <w:rsid w:val="006C61CE"/>
    <w:rsid w:val="006C6232"/>
    <w:rsid w:val="006D37C4"/>
    <w:rsid w:val="006D5457"/>
    <w:rsid w:val="00700AF3"/>
    <w:rsid w:val="00712DA6"/>
    <w:rsid w:val="0071439B"/>
    <w:rsid w:val="00715B29"/>
    <w:rsid w:val="00727D21"/>
    <w:rsid w:val="00730464"/>
    <w:rsid w:val="00734FC8"/>
    <w:rsid w:val="00736F44"/>
    <w:rsid w:val="007423CE"/>
    <w:rsid w:val="00752023"/>
    <w:rsid w:val="00755D84"/>
    <w:rsid w:val="007628FA"/>
    <w:rsid w:val="00772384"/>
    <w:rsid w:val="007A051F"/>
    <w:rsid w:val="007A0C35"/>
    <w:rsid w:val="007A4DCC"/>
    <w:rsid w:val="007A5907"/>
    <w:rsid w:val="007C6C92"/>
    <w:rsid w:val="007C7079"/>
    <w:rsid w:val="007D2408"/>
    <w:rsid w:val="007D2E47"/>
    <w:rsid w:val="007D36C6"/>
    <w:rsid w:val="007E1278"/>
    <w:rsid w:val="007E4DD2"/>
    <w:rsid w:val="007F1AE8"/>
    <w:rsid w:val="007F5EF6"/>
    <w:rsid w:val="0080409C"/>
    <w:rsid w:val="008047B9"/>
    <w:rsid w:val="0081241A"/>
    <w:rsid w:val="0082710D"/>
    <w:rsid w:val="00836CEF"/>
    <w:rsid w:val="00846264"/>
    <w:rsid w:val="00850349"/>
    <w:rsid w:val="00861692"/>
    <w:rsid w:val="00874D2F"/>
    <w:rsid w:val="008915C2"/>
    <w:rsid w:val="00896248"/>
    <w:rsid w:val="0089657D"/>
    <w:rsid w:val="008A0C2D"/>
    <w:rsid w:val="008A3037"/>
    <w:rsid w:val="008E291A"/>
    <w:rsid w:val="008E581F"/>
    <w:rsid w:val="008E6D8F"/>
    <w:rsid w:val="008F50C9"/>
    <w:rsid w:val="009123A5"/>
    <w:rsid w:val="00926D03"/>
    <w:rsid w:val="00931237"/>
    <w:rsid w:val="00934249"/>
    <w:rsid w:val="00954332"/>
    <w:rsid w:val="00970D7E"/>
    <w:rsid w:val="00996293"/>
    <w:rsid w:val="009A2CAA"/>
    <w:rsid w:val="009A537C"/>
    <w:rsid w:val="009B016D"/>
    <w:rsid w:val="009D09BF"/>
    <w:rsid w:val="009D23CB"/>
    <w:rsid w:val="009E0165"/>
    <w:rsid w:val="009E45F5"/>
    <w:rsid w:val="009F2922"/>
    <w:rsid w:val="00A01F7E"/>
    <w:rsid w:val="00A10371"/>
    <w:rsid w:val="00A20447"/>
    <w:rsid w:val="00A23082"/>
    <w:rsid w:val="00A34E54"/>
    <w:rsid w:val="00A41A89"/>
    <w:rsid w:val="00A57873"/>
    <w:rsid w:val="00A601D6"/>
    <w:rsid w:val="00A82935"/>
    <w:rsid w:val="00A84503"/>
    <w:rsid w:val="00A84B43"/>
    <w:rsid w:val="00A914EC"/>
    <w:rsid w:val="00A91F95"/>
    <w:rsid w:val="00AB4CA8"/>
    <w:rsid w:val="00AB6677"/>
    <w:rsid w:val="00AB7AD5"/>
    <w:rsid w:val="00AC6ABE"/>
    <w:rsid w:val="00AD0673"/>
    <w:rsid w:val="00AD6E7F"/>
    <w:rsid w:val="00AE19F0"/>
    <w:rsid w:val="00AF46B8"/>
    <w:rsid w:val="00B00659"/>
    <w:rsid w:val="00B0436E"/>
    <w:rsid w:val="00B10522"/>
    <w:rsid w:val="00B161BE"/>
    <w:rsid w:val="00B161DA"/>
    <w:rsid w:val="00B17435"/>
    <w:rsid w:val="00B22417"/>
    <w:rsid w:val="00B244A3"/>
    <w:rsid w:val="00B40EDB"/>
    <w:rsid w:val="00B416F9"/>
    <w:rsid w:val="00B4309A"/>
    <w:rsid w:val="00B65C5C"/>
    <w:rsid w:val="00B82260"/>
    <w:rsid w:val="00B90D80"/>
    <w:rsid w:val="00B94B36"/>
    <w:rsid w:val="00B96068"/>
    <w:rsid w:val="00BB2091"/>
    <w:rsid w:val="00BB79EB"/>
    <w:rsid w:val="00BC21FD"/>
    <w:rsid w:val="00BF1114"/>
    <w:rsid w:val="00BF7493"/>
    <w:rsid w:val="00C03349"/>
    <w:rsid w:val="00C064A2"/>
    <w:rsid w:val="00C24FC9"/>
    <w:rsid w:val="00C2623B"/>
    <w:rsid w:val="00C43A6E"/>
    <w:rsid w:val="00C43D9D"/>
    <w:rsid w:val="00C45F09"/>
    <w:rsid w:val="00C50E9B"/>
    <w:rsid w:val="00C549FE"/>
    <w:rsid w:val="00C770D9"/>
    <w:rsid w:val="00C77E31"/>
    <w:rsid w:val="00C80185"/>
    <w:rsid w:val="00C8280F"/>
    <w:rsid w:val="00C97C7B"/>
    <w:rsid w:val="00CA450E"/>
    <w:rsid w:val="00CA5062"/>
    <w:rsid w:val="00CB43D6"/>
    <w:rsid w:val="00CD1AA6"/>
    <w:rsid w:val="00CD6E76"/>
    <w:rsid w:val="00CE150F"/>
    <w:rsid w:val="00CE1941"/>
    <w:rsid w:val="00CE197C"/>
    <w:rsid w:val="00D06797"/>
    <w:rsid w:val="00D16803"/>
    <w:rsid w:val="00D2263F"/>
    <w:rsid w:val="00D26328"/>
    <w:rsid w:val="00D33847"/>
    <w:rsid w:val="00D41564"/>
    <w:rsid w:val="00D42E4C"/>
    <w:rsid w:val="00D54CB2"/>
    <w:rsid w:val="00D86D52"/>
    <w:rsid w:val="00D92C36"/>
    <w:rsid w:val="00D967F1"/>
    <w:rsid w:val="00D9695A"/>
    <w:rsid w:val="00DA0539"/>
    <w:rsid w:val="00DA266B"/>
    <w:rsid w:val="00DA7B11"/>
    <w:rsid w:val="00DB3B8E"/>
    <w:rsid w:val="00DC1B5B"/>
    <w:rsid w:val="00DC5260"/>
    <w:rsid w:val="00DC7FA6"/>
    <w:rsid w:val="00DD31D2"/>
    <w:rsid w:val="00DD49A9"/>
    <w:rsid w:val="00E0067C"/>
    <w:rsid w:val="00E02E9C"/>
    <w:rsid w:val="00E058A7"/>
    <w:rsid w:val="00E20A45"/>
    <w:rsid w:val="00E254C3"/>
    <w:rsid w:val="00E27294"/>
    <w:rsid w:val="00E31381"/>
    <w:rsid w:val="00E31B26"/>
    <w:rsid w:val="00E40E42"/>
    <w:rsid w:val="00E44E5F"/>
    <w:rsid w:val="00E51649"/>
    <w:rsid w:val="00E90945"/>
    <w:rsid w:val="00E9248E"/>
    <w:rsid w:val="00E92E7B"/>
    <w:rsid w:val="00E932C1"/>
    <w:rsid w:val="00EA1857"/>
    <w:rsid w:val="00EA366C"/>
    <w:rsid w:val="00EA5FA6"/>
    <w:rsid w:val="00EB39D7"/>
    <w:rsid w:val="00EC4391"/>
    <w:rsid w:val="00EC4C82"/>
    <w:rsid w:val="00ED7D1E"/>
    <w:rsid w:val="00EF0C32"/>
    <w:rsid w:val="00EF2976"/>
    <w:rsid w:val="00F01193"/>
    <w:rsid w:val="00F01E2C"/>
    <w:rsid w:val="00F037A8"/>
    <w:rsid w:val="00F07904"/>
    <w:rsid w:val="00F16F61"/>
    <w:rsid w:val="00F37A17"/>
    <w:rsid w:val="00F37C85"/>
    <w:rsid w:val="00F606B9"/>
    <w:rsid w:val="00F7505F"/>
    <w:rsid w:val="00F92F29"/>
    <w:rsid w:val="00F96DE5"/>
    <w:rsid w:val="00FA00AC"/>
    <w:rsid w:val="00FB430C"/>
    <w:rsid w:val="00FB6804"/>
    <w:rsid w:val="00FC7A41"/>
    <w:rsid w:val="00FE0BA9"/>
    <w:rsid w:val="00FF25CE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vantGarde Bk BT" w:hAnsi="AvantGarde Bk BT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04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pPr>
      <w:ind w:firstLine="720"/>
    </w:pPr>
  </w:style>
  <w:style w:type="character" w:customStyle="1" w:styleId="apple-converted-space">
    <w:name w:val="apple-converted-space"/>
    <w:rsid w:val="00671A97"/>
  </w:style>
  <w:style w:type="character" w:customStyle="1" w:styleId="IntestazioneCarattere">
    <w:name w:val="Intestazione Carattere"/>
    <w:link w:val="Intestazione"/>
    <w:rsid w:val="007D36C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7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D92C36"/>
    <w:rPr>
      <w:rFonts w:ascii="AvantGarde Bk BT" w:hAnsi="AvantGarde Bk BT"/>
      <w:sz w:val="28"/>
    </w:rPr>
  </w:style>
  <w:style w:type="paragraph" w:customStyle="1" w:styleId="Standard">
    <w:name w:val="Standard"/>
    <w:rsid w:val="00E44E5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962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vantGarde Bk BT" w:hAnsi="AvantGarde Bk BT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04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pPr>
      <w:ind w:firstLine="720"/>
    </w:pPr>
  </w:style>
  <w:style w:type="character" w:customStyle="1" w:styleId="apple-converted-space">
    <w:name w:val="apple-converted-space"/>
    <w:rsid w:val="00671A97"/>
  </w:style>
  <w:style w:type="character" w:customStyle="1" w:styleId="IntestazioneCarattere">
    <w:name w:val="Intestazione Carattere"/>
    <w:link w:val="Intestazione"/>
    <w:rsid w:val="007D36C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7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D92C36"/>
    <w:rPr>
      <w:rFonts w:ascii="AvantGarde Bk BT" w:hAnsi="AvantGarde Bk BT"/>
      <w:sz w:val="28"/>
    </w:rPr>
  </w:style>
  <w:style w:type="paragraph" w:customStyle="1" w:styleId="Standard">
    <w:name w:val="Standard"/>
    <w:rsid w:val="00E44E5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962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aleazzi@comune.castelfranco.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ro%20Pc\Dati%20applicazioni\Microsoft\Modelli\Normal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09</vt:lpstr>
    </vt:vector>
  </TitlesOfParts>
  <Company>Comune di Castelfranco di Sotto</Company>
  <LinksUpToDate>false</LinksUpToDate>
  <CharactersWithSpaces>3151</CharactersWithSpaces>
  <SharedDoc>false</SharedDoc>
  <HLinks>
    <vt:vector size="6" baseType="variant">
      <vt:variant>
        <vt:i4>2031721</vt:i4>
      </vt:variant>
      <vt:variant>
        <vt:i4>0</vt:i4>
      </vt:variant>
      <vt:variant>
        <vt:i4>0</vt:i4>
      </vt:variant>
      <vt:variant>
        <vt:i4>5</vt:i4>
      </vt:variant>
      <vt:variant>
        <vt:lpwstr>mailto:m.galeazzi@comune.castelfranco.pi.it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creator>Bartolini</dc:creator>
  <cp:lastModifiedBy>m.galeazzi</cp:lastModifiedBy>
  <cp:revision>4</cp:revision>
  <cp:lastPrinted>2020-10-05T09:44:00Z</cp:lastPrinted>
  <dcterms:created xsi:type="dcterms:W3CDTF">2024-02-09T10:23:00Z</dcterms:created>
  <dcterms:modified xsi:type="dcterms:W3CDTF">2024-02-12T10:40:00Z</dcterms:modified>
</cp:coreProperties>
</file>