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4414EF6D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145D8E">
        <w:rPr>
          <w:rFonts w:ascii="Arial" w:hAnsi="Arial" w:cs="Arial"/>
          <w:b/>
          <w:bCs/>
          <w:sz w:val="26"/>
          <w:szCs w:val="26"/>
        </w:rPr>
        <w:t>04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145D8E">
        <w:rPr>
          <w:rFonts w:ascii="Arial" w:hAnsi="Arial" w:cs="Arial"/>
          <w:b/>
          <w:bCs/>
          <w:sz w:val="26"/>
          <w:szCs w:val="26"/>
        </w:rPr>
        <w:t>08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</w:t>
      </w:r>
      <w:r w:rsidR="00145D8E">
        <w:rPr>
          <w:rFonts w:ascii="Arial" w:hAnsi="Arial" w:cs="Arial"/>
          <w:b/>
          <w:bCs/>
          <w:sz w:val="26"/>
          <w:szCs w:val="26"/>
        </w:rPr>
        <w:t>MARZO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70C29999" w14:textId="75353958" w:rsidR="00312D9A" w:rsidRDefault="00312D9A" w:rsidP="00170A84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SEDUTA DEL CONSIGLIO REGIONALE</w:t>
      </w:r>
    </w:p>
    <w:p w14:paraId="1F333804" w14:textId="2CFD2C73" w:rsidR="00663059" w:rsidRPr="00663059" w:rsidRDefault="00663059" w:rsidP="00663059">
      <w:pPr>
        <w:jc w:val="both"/>
        <w:rPr>
          <w:rFonts w:ascii="Arial" w:hAnsi="Arial" w:cs="Arial"/>
          <w:color w:val="000000"/>
        </w:rPr>
      </w:pPr>
    </w:p>
    <w:p w14:paraId="0B677014" w14:textId="695B9568" w:rsidR="00F70731" w:rsidRPr="00F70731" w:rsidRDefault="00170A84" w:rsidP="00F70731">
      <w:pPr>
        <w:jc w:val="both"/>
        <w:rPr>
          <w:rFonts w:ascii="Arial" w:hAnsi="Arial" w:cs="Arial"/>
          <w:color w:val="000000"/>
        </w:rPr>
      </w:pPr>
      <w:r w:rsidRPr="00170A84">
        <w:rPr>
          <w:rFonts w:ascii="Arial" w:hAnsi="Arial" w:cs="Arial"/>
          <w:color w:val="000000"/>
        </w:rPr>
        <w:t xml:space="preserve">Il presidente </w:t>
      </w:r>
      <w:r w:rsidRPr="00170A84">
        <w:rPr>
          <w:rFonts w:ascii="Arial" w:hAnsi="Arial" w:cs="Arial"/>
          <w:b/>
          <w:bCs/>
          <w:color w:val="000000"/>
        </w:rPr>
        <w:t>Antonello Aurigemma</w:t>
      </w:r>
      <w:r w:rsidRPr="00170A84">
        <w:rPr>
          <w:rFonts w:ascii="Arial" w:hAnsi="Arial" w:cs="Arial"/>
          <w:color w:val="000000"/>
        </w:rPr>
        <w:t xml:space="preserve">, </w:t>
      </w:r>
      <w:r w:rsidR="00A15B7C">
        <w:rPr>
          <w:rFonts w:ascii="Arial" w:hAnsi="Arial" w:cs="Arial"/>
          <w:color w:val="000000"/>
        </w:rPr>
        <w:t>sentiti i</w:t>
      </w:r>
      <w:r w:rsidRPr="00170A84">
        <w:rPr>
          <w:rFonts w:ascii="Arial" w:hAnsi="Arial" w:cs="Arial"/>
          <w:color w:val="000000"/>
        </w:rPr>
        <w:t xml:space="preserve"> presidenti dei Gruppi consiliari, ha </w:t>
      </w:r>
      <w:r w:rsidR="006B617E">
        <w:rPr>
          <w:rFonts w:ascii="Arial" w:hAnsi="Arial" w:cs="Arial"/>
          <w:color w:val="000000"/>
        </w:rPr>
        <w:t>posticipato</w:t>
      </w:r>
      <w:r w:rsidRPr="00170A84">
        <w:rPr>
          <w:rFonts w:ascii="Arial" w:hAnsi="Arial" w:cs="Arial"/>
          <w:color w:val="000000"/>
        </w:rPr>
        <w:t xml:space="preserve"> la seduta ordinaria del Consiglio regionale n. </w:t>
      </w:r>
      <w:r w:rsidR="0037035C">
        <w:rPr>
          <w:rFonts w:ascii="Arial" w:hAnsi="Arial" w:cs="Arial"/>
          <w:color w:val="000000"/>
        </w:rPr>
        <w:t>29</w:t>
      </w:r>
      <w:r w:rsidRPr="00170A84">
        <w:rPr>
          <w:rFonts w:ascii="Arial" w:hAnsi="Arial" w:cs="Arial"/>
          <w:color w:val="000000"/>
        </w:rPr>
        <w:t xml:space="preserve"> </w:t>
      </w:r>
      <w:r w:rsidRPr="00170A84">
        <w:rPr>
          <w:rFonts w:ascii="Arial" w:hAnsi="Arial" w:cs="Arial"/>
          <w:b/>
          <w:bCs/>
          <w:color w:val="000000"/>
        </w:rPr>
        <w:t xml:space="preserve">per </w:t>
      </w:r>
      <w:r w:rsidR="0037035C">
        <w:rPr>
          <w:rFonts w:ascii="Arial" w:hAnsi="Arial" w:cs="Arial"/>
          <w:b/>
          <w:bCs/>
          <w:color w:val="000000"/>
        </w:rPr>
        <w:t>giovedì</w:t>
      </w:r>
      <w:r w:rsidRPr="00170A84">
        <w:rPr>
          <w:rFonts w:ascii="Arial" w:hAnsi="Arial" w:cs="Arial"/>
          <w:b/>
          <w:bCs/>
          <w:color w:val="000000"/>
        </w:rPr>
        <w:t xml:space="preserve"> </w:t>
      </w:r>
      <w:r w:rsidR="0037035C">
        <w:rPr>
          <w:rFonts w:ascii="Arial" w:hAnsi="Arial" w:cs="Arial"/>
          <w:b/>
          <w:bCs/>
          <w:color w:val="000000"/>
        </w:rPr>
        <w:t>07</w:t>
      </w:r>
      <w:r w:rsidRPr="00170A84">
        <w:rPr>
          <w:rFonts w:ascii="Arial" w:hAnsi="Arial" w:cs="Arial"/>
          <w:b/>
          <w:bCs/>
          <w:color w:val="000000"/>
        </w:rPr>
        <w:t xml:space="preserve"> </w:t>
      </w:r>
      <w:r w:rsidR="0037035C">
        <w:rPr>
          <w:rFonts w:ascii="Arial" w:hAnsi="Arial" w:cs="Arial"/>
          <w:b/>
          <w:bCs/>
          <w:color w:val="000000"/>
        </w:rPr>
        <w:t>marzo</w:t>
      </w:r>
      <w:r w:rsidRPr="00170A84">
        <w:rPr>
          <w:rFonts w:ascii="Arial" w:hAnsi="Arial" w:cs="Arial"/>
          <w:b/>
          <w:bCs/>
          <w:color w:val="000000"/>
        </w:rPr>
        <w:t xml:space="preserve"> 2024, alle ore 1</w:t>
      </w:r>
      <w:r w:rsidR="00101AC0">
        <w:rPr>
          <w:rFonts w:ascii="Arial" w:hAnsi="Arial" w:cs="Arial"/>
          <w:b/>
          <w:bCs/>
          <w:color w:val="000000"/>
        </w:rPr>
        <w:t>0,30</w:t>
      </w:r>
      <w:r w:rsidRPr="00170A84">
        <w:rPr>
          <w:rFonts w:ascii="Arial" w:hAnsi="Arial" w:cs="Arial"/>
          <w:color w:val="000000"/>
        </w:rPr>
        <w:t xml:space="preserve">, per </w:t>
      </w:r>
      <w:r w:rsidR="00F70731" w:rsidRPr="00F70731">
        <w:rPr>
          <w:rFonts w:ascii="Arial" w:hAnsi="Arial" w:cs="Arial"/>
          <w:color w:val="000000"/>
        </w:rPr>
        <w:t>prosecuzione punto già all'ordine del giorno</w:t>
      </w:r>
      <w:r w:rsidR="00E01929">
        <w:rPr>
          <w:rFonts w:ascii="Arial" w:hAnsi="Arial" w:cs="Arial"/>
          <w:color w:val="000000"/>
        </w:rPr>
        <w:t>:</w:t>
      </w:r>
    </w:p>
    <w:p w14:paraId="1A436990" w14:textId="77777777" w:rsidR="00F70731" w:rsidRPr="00E67635" w:rsidRDefault="00F70731" w:rsidP="00E67635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color w:val="000000"/>
        </w:rPr>
      </w:pPr>
      <w:r w:rsidRPr="00E67635">
        <w:rPr>
          <w:rFonts w:ascii="Arial" w:hAnsi="Arial" w:cs="Arial"/>
          <w:color w:val="000000"/>
        </w:rPr>
        <w:t>Proposta di legge regionale n. 37 del 20 giugno 2023, presentata dai consiglieri Corrotti, Iannarelli, Palazzi, Savo, Sabatini, Nicolai, Mari, Cera, Bertucci, Sambucci, Berni e Rotondi, sottoscritta dai consiglieri Grasselli e Maura, concernente: Istituzione del fattore famiglia.</w:t>
      </w:r>
    </w:p>
    <w:p w14:paraId="7A712337" w14:textId="273578EE" w:rsidR="00663059" w:rsidRDefault="00663059" w:rsidP="00F70731">
      <w:pPr>
        <w:jc w:val="both"/>
        <w:rPr>
          <w:rFonts w:ascii="Arial" w:hAnsi="Arial" w:cs="Arial"/>
          <w:b/>
          <w:bCs/>
          <w:color w:val="000000"/>
        </w:rPr>
      </w:pPr>
    </w:p>
    <w:p w14:paraId="70CFE3CE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60E9EF8A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6160FD80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3DE1123" w14:textId="682BAB21" w:rsidR="00EA4FDB" w:rsidRPr="00E97F64" w:rsidRDefault="00312D9A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</w:t>
      </w:r>
      <w:r w:rsidR="00747D96">
        <w:rPr>
          <w:rFonts w:ascii="Arial" w:hAnsi="Arial" w:cs="Arial"/>
          <w:b/>
          <w:bCs/>
          <w:u w:val="single"/>
        </w:rPr>
        <w:t>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 w:rsidR="00F14E4D">
        <w:rPr>
          <w:rFonts w:ascii="Arial" w:hAnsi="Arial" w:cs="Arial"/>
          <w:b/>
          <w:bCs/>
          <w:u w:val="single"/>
        </w:rPr>
        <w:t>04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 w:rsidR="0049158C">
        <w:rPr>
          <w:rFonts w:ascii="Arial" w:hAnsi="Arial" w:cs="Arial"/>
          <w:b/>
          <w:bCs/>
          <w:u w:val="single"/>
        </w:rPr>
        <w:t>marzo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33D17BB8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49158C">
        <w:rPr>
          <w:rFonts w:ascii="Arial" w:hAnsi="Arial" w:cs="Arial"/>
          <w:b/>
          <w:bCs/>
          <w:i/>
        </w:rPr>
        <w:t>4</w:t>
      </w:r>
      <w:r w:rsidR="00663059">
        <w:rPr>
          <w:rFonts w:ascii="Arial" w:hAnsi="Arial" w:cs="Arial"/>
          <w:b/>
          <w:bCs/>
          <w:i/>
        </w:rPr>
        <w:t>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63059">
        <w:rPr>
          <w:rFonts w:ascii="Arial" w:hAnsi="Arial" w:cs="Arial"/>
          <w:b/>
          <w:bCs/>
          <w:i/>
        </w:rPr>
        <w:t>Latini</w:t>
      </w:r>
    </w:p>
    <w:p w14:paraId="10DC9CF3" w14:textId="77777777" w:rsidR="0049158C" w:rsidRDefault="0049158C" w:rsidP="00B10149">
      <w:pPr>
        <w:jc w:val="both"/>
        <w:rPr>
          <w:rFonts w:ascii="Arial" w:hAnsi="Arial" w:cs="Arial"/>
          <w:b/>
          <w:bCs/>
          <w:lang w:eastAsia="ar-SA"/>
        </w:rPr>
      </w:pPr>
      <w:r w:rsidRPr="0049158C">
        <w:rPr>
          <w:rFonts w:ascii="Arial" w:hAnsi="Arial" w:cs="Arial"/>
          <w:b/>
          <w:bCs/>
          <w:lang w:eastAsia="ar-SA"/>
        </w:rPr>
        <w:t>XII Commissione - Tutela del territorio, erosione costiera, emergenze e grandi rischi, protezione civile, ricostruzione</w:t>
      </w:r>
    </w:p>
    <w:p w14:paraId="11BA2070" w14:textId="77777777" w:rsidR="00E7416A" w:rsidRPr="00E7416A" w:rsidRDefault="00E7416A" w:rsidP="00E7416A">
      <w:pPr>
        <w:jc w:val="both"/>
        <w:rPr>
          <w:rFonts w:ascii="Arial" w:hAnsi="Arial" w:cs="Arial"/>
        </w:rPr>
      </w:pPr>
      <w:r w:rsidRPr="00E7416A">
        <w:rPr>
          <w:rFonts w:ascii="Arial" w:hAnsi="Arial" w:cs="Arial"/>
        </w:rPr>
        <w:t>All'ordine del giorno un'audizione sul tema: Esame sullo stato degli eventi franosi nel territorio del Comune di Sant'Oreste.</w:t>
      </w:r>
    </w:p>
    <w:p w14:paraId="54C24C3D" w14:textId="2C7B1C17" w:rsidR="00663059" w:rsidRDefault="00E7416A" w:rsidP="00E7416A">
      <w:pPr>
        <w:jc w:val="both"/>
        <w:rPr>
          <w:rFonts w:ascii="Arial" w:hAnsi="Arial" w:cs="Arial"/>
        </w:rPr>
      </w:pPr>
      <w:r w:rsidRPr="00E7416A">
        <w:rPr>
          <w:rFonts w:ascii="Arial" w:hAnsi="Arial" w:cs="Arial"/>
        </w:rPr>
        <w:t>Sono stati invitati: Gregory Paolucci, sindaco di Sant'Oreste, Annarita Fedeli, assessore Comune di Sant'Oreste, Maurizio Menichelli, presidente protezione civile Soratte Odv Comune diSant'Oreste, Antonio Mallamo, amministratore unico Astral Spa.</w:t>
      </w:r>
    </w:p>
    <w:p w14:paraId="5FB4A9FB" w14:textId="77777777" w:rsidR="00E7416A" w:rsidRDefault="00E7416A" w:rsidP="00E7416A">
      <w:pPr>
        <w:jc w:val="both"/>
        <w:rPr>
          <w:rFonts w:ascii="Arial" w:hAnsi="Arial" w:cs="Arial"/>
        </w:rPr>
      </w:pPr>
    </w:p>
    <w:p w14:paraId="0065DEA1" w14:textId="08B1FC9A" w:rsidR="00E7416A" w:rsidRPr="00E97F64" w:rsidRDefault="00E7416A" w:rsidP="00E7416A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9D2B7B">
        <w:rPr>
          <w:rFonts w:ascii="Arial" w:hAnsi="Arial" w:cs="Arial"/>
          <w:b/>
          <w:bCs/>
          <w:i/>
        </w:rPr>
        <w:t>5</w:t>
      </w:r>
      <w:r>
        <w:rPr>
          <w:rFonts w:ascii="Arial" w:hAnsi="Arial" w:cs="Arial"/>
          <w:b/>
          <w:bCs/>
          <w:i/>
        </w:rPr>
        <w:t>,</w:t>
      </w:r>
      <w:r w:rsidR="009D2B7B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>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9D2B7B">
        <w:rPr>
          <w:rFonts w:ascii="Arial" w:hAnsi="Arial" w:cs="Arial"/>
          <w:b/>
          <w:bCs/>
          <w:i/>
        </w:rPr>
        <w:t>Me</w:t>
      </w:r>
      <w:r w:rsidR="002026FF">
        <w:rPr>
          <w:rFonts w:ascii="Arial" w:hAnsi="Arial" w:cs="Arial"/>
          <w:b/>
          <w:bCs/>
          <w:i/>
        </w:rPr>
        <w:t>c</w:t>
      </w:r>
      <w:r w:rsidR="009D2B7B">
        <w:rPr>
          <w:rFonts w:ascii="Arial" w:hAnsi="Arial" w:cs="Arial"/>
          <w:b/>
          <w:bCs/>
          <w:i/>
        </w:rPr>
        <w:t>helli</w:t>
      </w:r>
    </w:p>
    <w:p w14:paraId="78868D71" w14:textId="77777777" w:rsidR="009D2B7B" w:rsidRDefault="009D2B7B" w:rsidP="00E7416A">
      <w:pPr>
        <w:jc w:val="both"/>
        <w:rPr>
          <w:rFonts w:ascii="Arial" w:hAnsi="Arial" w:cs="Arial"/>
          <w:b/>
          <w:bCs/>
          <w:lang w:eastAsia="ar-SA"/>
        </w:rPr>
      </w:pPr>
      <w:r w:rsidRPr="009D2B7B">
        <w:rPr>
          <w:rFonts w:ascii="Arial" w:hAnsi="Arial" w:cs="Arial"/>
          <w:b/>
          <w:bCs/>
          <w:lang w:eastAsia="ar-SA"/>
        </w:rPr>
        <w:t>X Commissione - Urbanistica, politiche abitative, rifiuti</w:t>
      </w:r>
    </w:p>
    <w:p w14:paraId="70F37DE4" w14:textId="0D0F7F6D" w:rsidR="004022BA" w:rsidRPr="004022BA" w:rsidRDefault="00A5416C" w:rsidP="004022BA">
      <w:pPr>
        <w:jc w:val="both"/>
        <w:rPr>
          <w:rFonts w:ascii="Arial" w:hAnsi="Arial" w:cs="Arial"/>
        </w:rPr>
      </w:pPr>
      <w:bookmarkStart w:id="0" w:name="_Hlk160200686"/>
      <w:r w:rsidRPr="00A5416C">
        <w:rPr>
          <w:rFonts w:ascii="Arial" w:hAnsi="Arial" w:cs="Arial"/>
        </w:rPr>
        <w:t xml:space="preserve">All'ordine del giorno un'audizione </w:t>
      </w:r>
      <w:bookmarkEnd w:id="0"/>
      <w:r w:rsidR="004022BA" w:rsidRPr="004022BA">
        <w:rPr>
          <w:rFonts w:ascii="Arial" w:hAnsi="Arial" w:cs="Arial"/>
        </w:rPr>
        <w:t>sulla proposta di legge regionale n. 83 del 22 settembre 2023 concernente: "Recupero dei vani e locali seminterrati".</w:t>
      </w:r>
    </w:p>
    <w:p w14:paraId="2D49D0B0" w14:textId="48318113" w:rsidR="00E7416A" w:rsidRDefault="004022BA" w:rsidP="004022BA">
      <w:pPr>
        <w:jc w:val="both"/>
        <w:rPr>
          <w:rFonts w:ascii="Arial" w:hAnsi="Arial" w:cs="Arial"/>
        </w:rPr>
      </w:pPr>
      <w:r w:rsidRPr="004022BA">
        <w:rPr>
          <w:rFonts w:ascii="Arial" w:hAnsi="Arial" w:cs="Arial"/>
        </w:rPr>
        <w:t>Sono stati invitati: Assessore all'Urbanistica Roma Capitale, Maurizio Veloccia; Assessore al Patrimonio e alle Politiche abitative Roma Capitale, Andrea Tobia Zevi; Associazione Carte in regola, Anna Maria Bianchi; Lega Ambiente, Roberto Scacchi; Italia nostra, Marcello Rosario Caliman; S.U.N.I.A. Segretario regionale Lazio, Sandro Licheri e Segretario provinciale (Roma), Emiliano Guarnieri; Ente Territorio per Roma, Luigi Tamburrino; Unione Inquilini, Fabrizio Ragucci, Guido Lanciano; Presidente della SIMA Società Italiana Medicina Ambientale, Alessandro Miani; Presidente Federazione regionale Confedilizia, Arch. Paolo Pietrolucci; Giacinto Persichilli; Vincenzo Salvatori; Geom. Stefano di Cocco; Arch. Luigi Cacciatore; Prof. Corrado Paolo Mancini; Prof. Guido Calenda.</w:t>
      </w:r>
    </w:p>
    <w:p w14:paraId="10EDC2F5" w14:textId="77777777" w:rsidR="002026FF" w:rsidRDefault="002026FF" w:rsidP="004022BA">
      <w:pPr>
        <w:jc w:val="both"/>
        <w:rPr>
          <w:rFonts w:ascii="Arial" w:hAnsi="Arial" w:cs="Arial"/>
        </w:rPr>
      </w:pPr>
    </w:p>
    <w:p w14:paraId="629955A6" w14:textId="77777777" w:rsidR="002026FF" w:rsidRDefault="002026FF" w:rsidP="004022BA">
      <w:pPr>
        <w:jc w:val="both"/>
        <w:rPr>
          <w:rFonts w:ascii="Arial" w:hAnsi="Arial" w:cs="Arial"/>
        </w:rPr>
      </w:pPr>
    </w:p>
    <w:p w14:paraId="2AAFEA6D" w14:textId="6A59D2BD" w:rsidR="002026FF" w:rsidRPr="00E97F64" w:rsidRDefault="002026FF" w:rsidP="002026FF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lastRenderedPageBreak/>
        <w:t>Ore 1</w:t>
      </w:r>
      <w:r w:rsidR="009E40E4">
        <w:rPr>
          <w:rFonts w:ascii="Arial" w:hAnsi="Arial" w:cs="Arial"/>
          <w:b/>
          <w:bCs/>
          <w:i/>
        </w:rPr>
        <w:t>7,00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9E40E4">
        <w:rPr>
          <w:rFonts w:ascii="Arial" w:hAnsi="Arial" w:cs="Arial"/>
          <w:b/>
          <w:bCs/>
          <w:i/>
        </w:rPr>
        <w:t>Etruschi</w:t>
      </w:r>
    </w:p>
    <w:p w14:paraId="74CFB5E9" w14:textId="704702E9" w:rsidR="00A5416C" w:rsidRPr="00DF18A6" w:rsidRDefault="006D5CF9" w:rsidP="004022BA">
      <w:pPr>
        <w:jc w:val="both"/>
        <w:rPr>
          <w:rFonts w:ascii="Arial" w:hAnsi="Arial" w:cs="Arial"/>
        </w:rPr>
      </w:pPr>
      <w:r w:rsidRPr="006D5CF9">
        <w:rPr>
          <w:rFonts w:ascii="Arial" w:hAnsi="Arial" w:cs="Arial"/>
          <w:b/>
          <w:bCs/>
          <w:lang w:eastAsia="ar-SA"/>
        </w:rPr>
        <w:t>VII Commissione - Sanità, politiche sociali, integrazione sociosanitaria, welfare</w:t>
      </w:r>
      <w:r w:rsidRPr="006D5CF9">
        <w:rPr>
          <w:rFonts w:ascii="Arial" w:hAnsi="Arial" w:cs="Arial"/>
          <w:b/>
          <w:bCs/>
          <w:lang w:eastAsia="ar-SA"/>
        </w:rPr>
        <w:t xml:space="preserve"> </w:t>
      </w:r>
      <w:r w:rsidR="009E40E4" w:rsidRPr="009E40E4">
        <w:rPr>
          <w:rFonts w:ascii="Arial" w:hAnsi="Arial" w:cs="Arial"/>
        </w:rPr>
        <w:t>All'ordine del giorno un'audizione sul Piano di programmazione dell’Assistenza territoriale e Programmazione della rete ospedaliera 2024-2026. Invitato Francesco Rocca, Presidente Regione Lazio.</w:t>
      </w:r>
    </w:p>
    <w:p w14:paraId="54F5FDC5" w14:textId="77777777" w:rsidR="00A75BAC" w:rsidRDefault="00A75BAC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243B75DA" w14:textId="15C3ABD8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3C10ED">
        <w:rPr>
          <w:rFonts w:ascii="Arial" w:hAnsi="Arial" w:cs="Arial"/>
          <w:b/>
          <w:bCs/>
          <w:u w:val="single"/>
        </w:rPr>
        <w:t>05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3C10ED">
        <w:rPr>
          <w:rFonts w:ascii="Arial" w:hAnsi="Arial" w:cs="Arial"/>
          <w:b/>
          <w:bCs/>
          <w:u w:val="single"/>
        </w:rPr>
        <w:t>marzo</w:t>
      </w:r>
    </w:p>
    <w:p w14:paraId="1824F4A7" w14:textId="77777777" w:rsidR="0028714E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0E2FBFB" w14:textId="46DBBF85" w:rsidR="00663059" w:rsidRPr="00663059" w:rsidRDefault="00663059" w:rsidP="0066305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10</w:t>
      </w:r>
      <w:r w:rsidR="00C327BC">
        <w:rPr>
          <w:rFonts w:ascii="Arial" w:hAnsi="Arial" w:cs="Arial"/>
          <w:b/>
          <w:bCs/>
          <w:i/>
        </w:rPr>
        <w:t>,00</w:t>
      </w:r>
      <w:r w:rsidRPr="00663059">
        <w:rPr>
          <w:rFonts w:ascii="Arial" w:hAnsi="Arial" w:cs="Arial"/>
          <w:b/>
          <w:bCs/>
          <w:i/>
        </w:rPr>
        <w:t xml:space="preserve"> – sala </w:t>
      </w:r>
      <w:r w:rsidR="00C327BC">
        <w:rPr>
          <w:rFonts w:ascii="Arial" w:hAnsi="Arial" w:cs="Arial"/>
          <w:b/>
          <w:bCs/>
          <w:i/>
        </w:rPr>
        <w:t>Etruschi</w:t>
      </w:r>
    </w:p>
    <w:p w14:paraId="212940DA" w14:textId="77777777" w:rsidR="00C327BC" w:rsidRDefault="00C327BC" w:rsidP="0079048F">
      <w:pPr>
        <w:jc w:val="both"/>
        <w:rPr>
          <w:rFonts w:ascii="Arial" w:hAnsi="Arial" w:cs="Arial"/>
          <w:b/>
          <w:bCs/>
        </w:rPr>
      </w:pPr>
      <w:r w:rsidRPr="00C327BC">
        <w:rPr>
          <w:rFonts w:ascii="Arial" w:hAnsi="Arial" w:cs="Arial"/>
          <w:b/>
          <w:bCs/>
        </w:rPr>
        <w:t>IV Commissione - Bilancio, programmazione economico-finanziaria, partecipazioni regionali, federalismo fiscale, demanio e patrimonio</w:t>
      </w:r>
      <w:r w:rsidRPr="00C327BC">
        <w:rPr>
          <w:rFonts w:ascii="Arial" w:hAnsi="Arial" w:cs="Arial"/>
          <w:b/>
          <w:bCs/>
        </w:rPr>
        <w:t xml:space="preserve"> </w:t>
      </w:r>
    </w:p>
    <w:p w14:paraId="1C622629" w14:textId="4DD941C9" w:rsidR="00663059" w:rsidRDefault="009E620C" w:rsidP="0028714E">
      <w:pPr>
        <w:jc w:val="both"/>
        <w:rPr>
          <w:rFonts w:ascii="Arial" w:hAnsi="Arial" w:cs="Arial"/>
          <w:b/>
          <w:bCs/>
          <w:u w:val="single"/>
        </w:rPr>
      </w:pPr>
      <w:r w:rsidRPr="009E620C">
        <w:rPr>
          <w:rFonts w:ascii="Arial" w:hAnsi="Arial" w:cs="Arial"/>
        </w:rPr>
        <w:t xml:space="preserve">All'ordine del giorno </w:t>
      </w:r>
      <w:r>
        <w:rPr>
          <w:rFonts w:ascii="Arial" w:hAnsi="Arial" w:cs="Arial"/>
        </w:rPr>
        <w:t xml:space="preserve">la </w:t>
      </w:r>
      <w:r w:rsidR="00E24263" w:rsidRPr="00E24263">
        <w:rPr>
          <w:rFonts w:ascii="Arial" w:hAnsi="Arial" w:cs="Arial"/>
        </w:rPr>
        <w:t>Proposta di Legge regionale n. 134 del 21 febbraio 2024, concernente: “Variazioni al bilancio di previsione finanziario della Regione Lazio 2024-2026. Disposizioni varie”. Illustrazione e discussione generale. Esame ai sensi dell’art.55 del Regolamento dei lavori del Consiglio regionale.</w:t>
      </w:r>
    </w:p>
    <w:p w14:paraId="55CB2010" w14:textId="77777777" w:rsidR="00663059" w:rsidRPr="00E97F64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2877281C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>
        <w:rPr>
          <w:rFonts w:ascii="Arial" w:hAnsi="Arial" w:cs="Arial"/>
          <w:b/>
          <w:bCs/>
          <w:i/>
        </w:rPr>
        <w:t>0,30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321C1">
        <w:rPr>
          <w:rFonts w:ascii="Arial" w:hAnsi="Arial" w:cs="Arial"/>
          <w:b/>
          <w:bCs/>
          <w:i/>
        </w:rPr>
        <w:t>Latini</w:t>
      </w:r>
    </w:p>
    <w:p w14:paraId="6D32F484" w14:textId="61277B0E" w:rsidR="00D65F7C" w:rsidRDefault="00D65F7C" w:rsidP="00D65F7C">
      <w:pPr>
        <w:jc w:val="both"/>
        <w:rPr>
          <w:rFonts w:ascii="Arial" w:hAnsi="Arial" w:cs="Arial"/>
          <w:b/>
          <w:bCs/>
          <w:lang w:eastAsia="ar-SA"/>
        </w:rPr>
      </w:pPr>
      <w:r w:rsidRPr="00D65F7C">
        <w:rPr>
          <w:rFonts w:ascii="Arial" w:hAnsi="Arial" w:cs="Arial"/>
          <w:b/>
          <w:bCs/>
          <w:lang w:eastAsia="ar-SA"/>
        </w:rPr>
        <w:t>I Commissione - Affari costituzionali e statutari, affari istituzionali, partecipazione, risorse umane, enti locali, sicurezza, lotta alla criminalità, antimafia</w:t>
      </w:r>
    </w:p>
    <w:p w14:paraId="3EBBD6A6" w14:textId="20C7D2C7" w:rsidR="00663059" w:rsidRDefault="00365E54" w:rsidP="00365E54">
      <w:pPr>
        <w:jc w:val="both"/>
        <w:rPr>
          <w:rFonts w:ascii="Arial" w:hAnsi="Arial" w:cs="Arial"/>
        </w:rPr>
      </w:pPr>
      <w:r w:rsidRPr="00365E54">
        <w:rPr>
          <w:rFonts w:ascii="Arial" w:hAnsi="Arial" w:cs="Arial"/>
        </w:rPr>
        <w:t>All'ordine del giorno</w:t>
      </w:r>
      <w:r>
        <w:rPr>
          <w:rFonts w:ascii="Arial" w:hAnsi="Arial" w:cs="Arial"/>
        </w:rPr>
        <w:t xml:space="preserve"> la </w:t>
      </w:r>
      <w:r w:rsidRPr="00365E54">
        <w:rPr>
          <w:rFonts w:ascii="Arial" w:hAnsi="Arial" w:cs="Arial"/>
        </w:rPr>
        <w:t>Proposta di legge regionale n. 46 del 18 luglio 2023 concernente: Istituzione della Festa regionale dei figli”. Di iniziativa del Consigliere Tripodi. Esame articolato.</w:t>
      </w:r>
    </w:p>
    <w:p w14:paraId="5A0DDF4F" w14:textId="77777777" w:rsidR="00037E78" w:rsidRPr="00365E54" w:rsidRDefault="00037E78" w:rsidP="00365E54">
      <w:pPr>
        <w:jc w:val="both"/>
        <w:rPr>
          <w:rFonts w:ascii="Arial" w:hAnsi="Arial" w:cs="Arial"/>
        </w:rPr>
      </w:pPr>
    </w:p>
    <w:p w14:paraId="3024646B" w14:textId="20046B92" w:rsidR="0079048F" w:rsidRPr="00E97F64" w:rsidRDefault="0079048F" w:rsidP="0079048F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9A1D3D">
        <w:rPr>
          <w:rFonts w:ascii="Arial" w:hAnsi="Arial" w:cs="Arial"/>
          <w:b/>
          <w:bCs/>
          <w:i/>
        </w:rPr>
        <w:t>2,00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9A1D3D">
        <w:rPr>
          <w:rFonts w:ascii="Arial" w:hAnsi="Arial" w:cs="Arial"/>
          <w:b/>
          <w:bCs/>
          <w:i/>
        </w:rPr>
        <w:t>Di Carlo</w:t>
      </w:r>
    </w:p>
    <w:p w14:paraId="0A34E5BB" w14:textId="77777777" w:rsidR="009A1D3D" w:rsidRDefault="009A1D3D" w:rsidP="0079048F">
      <w:pPr>
        <w:jc w:val="both"/>
        <w:rPr>
          <w:rFonts w:ascii="Arial" w:hAnsi="Arial" w:cs="Arial"/>
          <w:b/>
          <w:bCs/>
          <w:lang w:eastAsia="ar-SA"/>
        </w:rPr>
      </w:pPr>
      <w:r w:rsidRPr="009A1D3D">
        <w:rPr>
          <w:rFonts w:ascii="Arial" w:hAnsi="Arial" w:cs="Arial"/>
          <w:b/>
          <w:bCs/>
          <w:lang w:eastAsia="ar-SA"/>
        </w:rPr>
        <w:t>V Commissione - Cultura, spettacolo, sport e turismo</w:t>
      </w:r>
      <w:r w:rsidRPr="009A1D3D">
        <w:rPr>
          <w:rFonts w:ascii="Arial" w:hAnsi="Arial" w:cs="Arial"/>
          <w:b/>
          <w:bCs/>
          <w:lang w:eastAsia="ar-SA"/>
        </w:rPr>
        <w:t xml:space="preserve"> </w:t>
      </w:r>
    </w:p>
    <w:p w14:paraId="4A260897" w14:textId="68D55D13" w:rsidR="0079048F" w:rsidRDefault="00BC6183" w:rsidP="0079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All’ordine del giorno:</w:t>
      </w:r>
    </w:p>
    <w:p w14:paraId="7E494EFF" w14:textId="0F6858DB" w:rsidR="00BC6183" w:rsidRPr="00BC6183" w:rsidRDefault="00BC6183" w:rsidP="00BC6183">
      <w:pPr>
        <w:jc w:val="both"/>
        <w:rPr>
          <w:rFonts w:ascii="Arial" w:hAnsi="Arial" w:cs="Arial"/>
        </w:rPr>
      </w:pPr>
      <w:r w:rsidRPr="00BC6183">
        <w:rPr>
          <w:rFonts w:ascii="Arial" w:hAnsi="Arial" w:cs="Arial"/>
        </w:rPr>
        <w:t>1. Schema di deliberazione n. 34 concernente “LR. 15/02 Art. 37. Approvazione dello schema di Protocollo d'Intesa tra Regione Lazio e Federazione Italiana Rugby per un programma di iniziative di promozione della cultura dello sport del rugby riconducibili al torneo "Sei nazioni" nelle annualità 2024- 2026. Partecipazione della Regione Lazio alla manifestazione sportiva "Sei Nazioni" per l'anno 2024 e finalizzazione delle risorse.”.</w:t>
      </w:r>
    </w:p>
    <w:p w14:paraId="01FB5A33" w14:textId="5D689B60" w:rsidR="00BC6183" w:rsidRDefault="00BC6183" w:rsidP="00BC6183">
      <w:pPr>
        <w:jc w:val="both"/>
        <w:rPr>
          <w:rFonts w:ascii="Arial" w:hAnsi="Arial" w:cs="Arial"/>
        </w:rPr>
      </w:pPr>
      <w:r w:rsidRPr="00BC6183">
        <w:rPr>
          <w:rFonts w:ascii="Arial" w:hAnsi="Arial" w:cs="Arial"/>
        </w:rPr>
        <w:t>2. Schema di deliberazione n. 35 concernente “LR. 15/02 Art. 37. Partecipazione della Regione Lazio alla manifestazione sportiva "Festa del Cross: Campionati Italiani Individuali e di Società - Campionati Italiani Individuali e per Regioni Cadetti - Campionati Italiani di Corsa campestre a staffetta Assoluti e Master 2024". Finalizzazione delle risorse.”.</w:t>
      </w:r>
    </w:p>
    <w:p w14:paraId="4E3BA558" w14:textId="614302C9" w:rsidR="009E4FB1" w:rsidRDefault="009E4FB1" w:rsidP="00480B8F">
      <w:pPr>
        <w:jc w:val="both"/>
        <w:rPr>
          <w:rFonts w:ascii="Arial" w:hAnsi="Arial" w:cs="Arial"/>
        </w:rPr>
      </w:pPr>
    </w:p>
    <w:p w14:paraId="3250E9D3" w14:textId="05EE1803" w:rsidR="009E4FB1" w:rsidRPr="00E97F64" w:rsidRDefault="009E4FB1" w:rsidP="009E4F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22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6527024A" w14:textId="77777777" w:rsidR="009E4FB1" w:rsidRDefault="009E4FB1" w:rsidP="009E4FB1">
      <w:pPr>
        <w:jc w:val="both"/>
        <w:rPr>
          <w:rFonts w:ascii="Arial" w:hAnsi="Arial" w:cs="Arial"/>
          <w:b/>
          <w:bCs/>
          <w:u w:val="single"/>
        </w:rPr>
      </w:pPr>
    </w:p>
    <w:p w14:paraId="62CECB0F" w14:textId="4B89F103" w:rsidR="009E4FB1" w:rsidRDefault="009E4FB1" w:rsidP="009E4FB1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</w:t>
      </w:r>
      <w:r w:rsidR="00D97FE7">
        <w:rPr>
          <w:rFonts w:ascii="Arial" w:hAnsi="Arial" w:cs="Arial"/>
          <w:b/>
          <w:bCs/>
          <w:i/>
        </w:rPr>
        <w:t>4,00</w:t>
      </w:r>
      <w:r w:rsidRPr="00663059">
        <w:rPr>
          <w:rFonts w:ascii="Arial" w:hAnsi="Arial" w:cs="Arial"/>
          <w:b/>
          <w:bCs/>
          <w:i/>
        </w:rPr>
        <w:t xml:space="preserve"> – sala</w:t>
      </w:r>
      <w:r>
        <w:rPr>
          <w:rFonts w:ascii="Arial" w:hAnsi="Arial" w:cs="Arial"/>
          <w:b/>
          <w:bCs/>
          <w:i/>
        </w:rPr>
        <w:t xml:space="preserve"> Etruschi</w:t>
      </w:r>
    </w:p>
    <w:p w14:paraId="5166F790" w14:textId="77777777" w:rsidR="00D97FE7" w:rsidRDefault="00D97FE7" w:rsidP="009E4FB1">
      <w:pPr>
        <w:jc w:val="both"/>
        <w:rPr>
          <w:rFonts w:ascii="Arial" w:hAnsi="Arial" w:cs="Arial"/>
          <w:b/>
          <w:bCs/>
          <w:lang w:eastAsia="ar-SA"/>
        </w:rPr>
      </w:pPr>
      <w:r w:rsidRPr="00D97FE7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01906C36" w14:textId="400D6305" w:rsidR="00464183" w:rsidRDefault="009E4FB1" w:rsidP="001D74CF">
      <w:pPr>
        <w:jc w:val="both"/>
        <w:rPr>
          <w:rFonts w:ascii="Arial" w:hAnsi="Arial" w:cs="Arial"/>
          <w:b/>
          <w:bCs/>
          <w:i/>
        </w:rPr>
      </w:pPr>
      <w:r w:rsidRPr="009E4FB1">
        <w:rPr>
          <w:rFonts w:ascii="Arial" w:hAnsi="Arial" w:cs="Arial"/>
        </w:rPr>
        <w:t xml:space="preserve">All'ordine del giorno </w:t>
      </w:r>
      <w:r w:rsidR="001D74CF">
        <w:rPr>
          <w:rFonts w:ascii="Arial" w:hAnsi="Arial" w:cs="Arial"/>
        </w:rPr>
        <w:t>il p</w:t>
      </w:r>
      <w:r w:rsidR="001D74CF" w:rsidRPr="001D74CF">
        <w:rPr>
          <w:rFonts w:ascii="Arial" w:hAnsi="Arial" w:cs="Arial"/>
        </w:rPr>
        <w:t>rosieguo dei lavori della seduta n.39 con l’esame dell’articolato e le operazioni di voto sulla Proposta di Legge regionale n. 134 del 21 febbraio 2024, concernente: “Variazioni al bilancio di previsione finanziario della Regione Lazio 2024-2026. Disposizioni varie”.</w:t>
      </w:r>
    </w:p>
    <w:p w14:paraId="6775DE9E" w14:textId="18128AA6" w:rsidR="00F1469F" w:rsidRDefault="00F1469F" w:rsidP="00B10149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1D8F" w14:textId="77777777" w:rsidR="00632DB1" w:rsidRDefault="00632DB1">
      <w:r>
        <w:separator/>
      </w:r>
    </w:p>
  </w:endnote>
  <w:endnote w:type="continuationSeparator" w:id="0">
    <w:p w14:paraId="62295A61" w14:textId="77777777" w:rsidR="00632DB1" w:rsidRDefault="006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897D" w14:textId="77777777" w:rsidR="00632DB1" w:rsidRDefault="00632DB1">
      <w:r>
        <w:separator/>
      </w:r>
    </w:p>
  </w:footnote>
  <w:footnote w:type="continuationSeparator" w:id="0">
    <w:p w14:paraId="42D88491" w14:textId="77777777" w:rsidR="00632DB1" w:rsidRDefault="00632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9CBC94D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145D8E">
      <w:rPr>
        <w:rFonts w:ascii="Arial" w:hAnsi="Arial" w:cs="Arial"/>
      </w:rPr>
      <w:t>01</w:t>
    </w:r>
    <w:r w:rsidR="00312D9A">
      <w:rPr>
        <w:rFonts w:ascii="Arial" w:hAnsi="Arial" w:cs="Arial"/>
      </w:rPr>
      <w:t xml:space="preserve"> </w:t>
    </w:r>
    <w:r w:rsidR="00145D8E">
      <w:rPr>
        <w:rFonts w:ascii="Arial" w:hAnsi="Arial" w:cs="Arial"/>
      </w:rPr>
      <w:t>MARZO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7395CEA8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145D8E">
      <w:rPr>
        <w:rFonts w:ascii="Arial" w:hAnsi="Arial" w:cs="Arial"/>
      </w:rPr>
      <w:t>14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400"/>
    <w:multiLevelType w:val="hybridMultilevel"/>
    <w:tmpl w:val="CA802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F7587"/>
    <w:multiLevelType w:val="hybridMultilevel"/>
    <w:tmpl w:val="0EA4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574005">
    <w:abstractNumId w:val="8"/>
  </w:num>
  <w:num w:numId="2" w16cid:durableId="2022006216">
    <w:abstractNumId w:val="17"/>
  </w:num>
  <w:num w:numId="3" w16cid:durableId="1901556006">
    <w:abstractNumId w:val="2"/>
  </w:num>
  <w:num w:numId="4" w16cid:durableId="1902519633">
    <w:abstractNumId w:val="25"/>
  </w:num>
  <w:num w:numId="5" w16cid:durableId="1407267857">
    <w:abstractNumId w:val="22"/>
  </w:num>
  <w:num w:numId="6" w16cid:durableId="1465729464">
    <w:abstractNumId w:val="31"/>
  </w:num>
  <w:num w:numId="7" w16cid:durableId="1993484392">
    <w:abstractNumId w:val="11"/>
  </w:num>
  <w:num w:numId="8" w16cid:durableId="1697655124">
    <w:abstractNumId w:val="19"/>
  </w:num>
  <w:num w:numId="9" w16cid:durableId="1715545049">
    <w:abstractNumId w:val="13"/>
  </w:num>
  <w:num w:numId="10" w16cid:durableId="42490967">
    <w:abstractNumId w:val="30"/>
  </w:num>
  <w:num w:numId="11" w16cid:durableId="1227884124">
    <w:abstractNumId w:val="20"/>
  </w:num>
  <w:num w:numId="12" w16cid:durableId="278490567">
    <w:abstractNumId w:val="3"/>
  </w:num>
  <w:num w:numId="13" w16cid:durableId="1716200998">
    <w:abstractNumId w:val="6"/>
  </w:num>
  <w:num w:numId="14" w16cid:durableId="896555188">
    <w:abstractNumId w:val="7"/>
  </w:num>
  <w:num w:numId="15" w16cid:durableId="354117896">
    <w:abstractNumId w:val="18"/>
  </w:num>
  <w:num w:numId="16" w16cid:durableId="1206411758">
    <w:abstractNumId w:val="12"/>
  </w:num>
  <w:num w:numId="17" w16cid:durableId="914824495">
    <w:abstractNumId w:val="16"/>
  </w:num>
  <w:num w:numId="18" w16cid:durableId="207960140">
    <w:abstractNumId w:val="23"/>
  </w:num>
  <w:num w:numId="19" w16cid:durableId="1652320499">
    <w:abstractNumId w:val="32"/>
  </w:num>
  <w:num w:numId="20" w16cid:durableId="1980957797">
    <w:abstractNumId w:val="0"/>
  </w:num>
  <w:num w:numId="21" w16cid:durableId="903102052">
    <w:abstractNumId w:val="15"/>
  </w:num>
  <w:num w:numId="22" w16cid:durableId="1837502413">
    <w:abstractNumId w:val="21"/>
  </w:num>
  <w:num w:numId="23" w16cid:durableId="1055544651">
    <w:abstractNumId w:val="1"/>
  </w:num>
  <w:num w:numId="24" w16cid:durableId="465778972">
    <w:abstractNumId w:val="26"/>
  </w:num>
  <w:num w:numId="25" w16cid:durableId="355928356">
    <w:abstractNumId w:val="5"/>
  </w:num>
  <w:num w:numId="26" w16cid:durableId="667097073">
    <w:abstractNumId w:val="9"/>
  </w:num>
  <w:num w:numId="27" w16cid:durableId="1074816552">
    <w:abstractNumId w:val="24"/>
  </w:num>
  <w:num w:numId="28" w16cid:durableId="1017805933">
    <w:abstractNumId w:val="4"/>
  </w:num>
  <w:num w:numId="29" w16cid:durableId="1821582029">
    <w:abstractNumId w:val="29"/>
  </w:num>
  <w:num w:numId="30" w16cid:durableId="36324719">
    <w:abstractNumId w:val="33"/>
  </w:num>
  <w:num w:numId="31" w16cid:durableId="1137066517">
    <w:abstractNumId w:val="10"/>
  </w:num>
  <w:num w:numId="32" w16cid:durableId="200438312">
    <w:abstractNumId w:val="27"/>
  </w:num>
  <w:num w:numId="33" w16cid:durableId="1326126620">
    <w:abstractNumId w:val="28"/>
  </w:num>
  <w:num w:numId="34" w16cid:durableId="110468966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37E78"/>
    <w:rsid w:val="0004187B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902DC"/>
    <w:rsid w:val="000920AD"/>
    <w:rsid w:val="00096262"/>
    <w:rsid w:val="00096F44"/>
    <w:rsid w:val="000971BC"/>
    <w:rsid w:val="000A0904"/>
    <w:rsid w:val="000A7DD1"/>
    <w:rsid w:val="000B01D5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1AC0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D8E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A84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4CF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6FF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65E54"/>
    <w:rsid w:val="0037035C"/>
    <w:rsid w:val="003705CA"/>
    <w:rsid w:val="00371FA1"/>
    <w:rsid w:val="00375486"/>
    <w:rsid w:val="003765E4"/>
    <w:rsid w:val="00377541"/>
    <w:rsid w:val="00377C2B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0ED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22BA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0B8F"/>
    <w:rsid w:val="004821EC"/>
    <w:rsid w:val="0048252E"/>
    <w:rsid w:val="00482E6E"/>
    <w:rsid w:val="004841C6"/>
    <w:rsid w:val="0049158C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4707E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2DB1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877"/>
    <w:rsid w:val="00653B40"/>
    <w:rsid w:val="00653F60"/>
    <w:rsid w:val="0065511C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17E"/>
    <w:rsid w:val="006B6A67"/>
    <w:rsid w:val="006C0565"/>
    <w:rsid w:val="006C356B"/>
    <w:rsid w:val="006C396D"/>
    <w:rsid w:val="006C65FB"/>
    <w:rsid w:val="006C75E9"/>
    <w:rsid w:val="006D2417"/>
    <w:rsid w:val="006D4B6C"/>
    <w:rsid w:val="006D5CF9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048F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1D3D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2B7B"/>
    <w:rsid w:val="009D3557"/>
    <w:rsid w:val="009D5924"/>
    <w:rsid w:val="009D5A43"/>
    <w:rsid w:val="009E0CAE"/>
    <w:rsid w:val="009E1010"/>
    <w:rsid w:val="009E19D6"/>
    <w:rsid w:val="009E20E6"/>
    <w:rsid w:val="009E2BCB"/>
    <w:rsid w:val="009E40E4"/>
    <w:rsid w:val="009E4FB1"/>
    <w:rsid w:val="009E60D6"/>
    <w:rsid w:val="009E620C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5B7C"/>
    <w:rsid w:val="00A1608C"/>
    <w:rsid w:val="00A16206"/>
    <w:rsid w:val="00A17A51"/>
    <w:rsid w:val="00A2084E"/>
    <w:rsid w:val="00A21222"/>
    <w:rsid w:val="00A21A5B"/>
    <w:rsid w:val="00A21D5F"/>
    <w:rsid w:val="00A22817"/>
    <w:rsid w:val="00A24106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16C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3EFF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6183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7BC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97FE7"/>
    <w:rsid w:val="00DA0CB2"/>
    <w:rsid w:val="00DA544D"/>
    <w:rsid w:val="00DA77D0"/>
    <w:rsid w:val="00DB0F23"/>
    <w:rsid w:val="00DB2252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8A6"/>
    <w:rsid w:val="00DF1D62"/>
    <w:rsid w:val="00DF28C0"/>
    <w:rsid w:val="00DF2C9A"/>
    <w:rsid w:val="00DF70D8"/>
    <w:rsid w:val="00E000EE"/>
    <w:rsid w:val="00E01929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263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635"/>
    <w:rsid w:val="00E67CE0"/>
    <w:rsid w:val="00E70807"/>
    <w:rsid w:val="00E71E7D"/>
    <w:rsid w:val="00E7416A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4E4D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0731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4960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33</cp:revision>
  <cp:lastPrinted>2020-03-06T14:33:00Z</cp:lastPrinted>
  <dcterms:created xsi:type="dcterms:W3CDTF">2024-03-01T14:38:00Z</dcterms:created>
  <dcterms:modified xsi:type="dcterms:W3CDTF">2024-03-01T15:05:00Z</dcterms:modified>
</cp:coreProperties>
</file>