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393D" w14:textId="1FB58233" w:rsidR="00312D9A" w:rsidRDefault="00E73D5C" w:rsidP="004F44C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sz w:val="26"/>
          <w:szCs w:val="26"/>
        </w:rPr>
        <w:t>DIFENSORE CIVICO</w:t>
      </w:r>
      <w:r w:rsidR="003578A6">
        <w:rPr>
          <w:rFonts w:ascii="Arial" w:hAnsi="Arial" w:cs="Arial"/>
          <w:b/>
          <w:bCs/>
          <w:sz w:val="26"/>
          <w:szCs w:val="26"/>
        </w:rPr>
        <w:t xml:space="preserve"> LAZIO</w:t>
      </w:r>
      <w:r>
        <w:rPr>
          <w:rFonts w:ascii="Arial" w:hAnsi="Arial" w:cs="Arial"/>
          <w:b/>
          <w:bCs/>
          <w:sz w:val="26"/>
          <w:szCs w:val="26"/>
        </w:rPr>
        <w:t xml:space="preserve"> A INAUGURAZIONE ANNO GIUDIZIARIO TAR</w:t>
      </w:r>
    </w:p>
    <w:p w14:paraId="1F333804" w14:textId="108D0C52" w:rsidR="00663059" w:rsidRDefault="00E73D5C" w:rsidP="00744214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“Difesa civica sempre attenta alle questioni che riguardano il Tar”, ha detto Marino Fardelli</w:t>
      </w:r>
    </w:p>
    <w:p w14:paraId="3D67EB5C" w14:textId="77777777" w:rsidR="00744214" w:rsidRPr="00663059" w:rsidRDefault="00744214" w:rsidP="00663059">
      <w:pPr>
        <w:jc w:val="both"/>
        <w:rPr>
          <w:rFonts w:ascii="Arial" w:hAnsi="Arial" w:cs="Arial"/>
          <w:color w:val="000000"/>
        </w:rPr>
      </w:pPr>
    </w:p>
    <w:p w14:paraId="24F684D7" w14:textId="77777777" w:rsidR="00E73D5C" w:rsidRDefault="00E73D5C" w:rsidP="00E73D5C">
      <w:pPr>
        <w:jc w:val="both"/>
        <w:rPr>
          <w:rFonts w:ascii="Arial" w:hAnsi="Arial" w:cs="Arial"/>
          <w:color w:val="000000"/>
        </w:rPr>
      </w:pPr>
      <w:r w:rsidRPr="00E73D5C">
        <w:rPr>
          <w:rFonts w:ascii="Arial" w:hAnsi="Arial" w:cs="Arial"/>
          <w:color w:val="000000"/>
        </w:rPr>
        <w:t xml:space="preserve">In occasione della inaugurazione dell’anno giudiziario 2024 del Tar (Tribunale amministrativo regionale) del Lazio, il Difensore civico regionale e Presidente dei Difensori civici italiani, </w:t>
      </w:r>
      <w:r w:rsidRPr="00E73D5C">
        <w:rPr>
          <w:rFonts w:ascii="Arial" w:hAnsi="Arial" w:cs="Arial"/>
          <w:b/>
          <w:bCs/>
          <w:color w:val="000000"/>
        </w:rPr>
        <w:t>Marino Fardelli</w:t>
      </w:r>
      <w:r w:rsidRPr="00E73D5C">
        <w:rPr>
          <w:rFonts w:ascii="Arial" w:hAnsi="Arial" w:cs="Arial"/>
          <w:color w:val="000000"/>
        </w:rPr>
        <w:t>, ha partecipato attivamente, ribadendo l’impegno a tutelare i diritti e gli interessi dei cittadini.</w:t>
      </w:r>
    </w:p>
    <w:p w14:paraId="46CD142F" w14:textId="77777777" w:rsidR="00E73D5C" w:rsidRPr="00E73D5C" w:rsidRDefault="00E73D5C" w:rsidP="00E73D5C">
      <w:pPr>
        <w:jc w:val="both"/>
        <w:rPr>
          <w:rFonts w:ascii="Arial" w:hAnsi="Arial" w:cs="Arial"/>
          <w:color w:val="000000"/>
        </w:rPr>
      </w:pPr>
    </w:p>
    <w:p w14:paraId="2052E727" w14:textId="77777777" w:rsidR="00E73D5C" w:rsidRDefault="00E73D5C" w:rsidP="00E73D5C">
      <w:pPr>
        <w:jc w:val="both"/>
        <w:rPr>
          <w:rFonts w:ascii="Arial" w:hAnsi="Arial" w:cs="Arial"/>
          <w:color w:val="000000"/>
        </w:rPr>
      </w:pPr>
      <w:r w:rsidRPr="00E73D5C">
        <w:rPr>
          <w:rFonts w:ascii="Arial" w:hAnsi="Arial" w:cs="Arial"/>
          <w:color w:val="000000"/>
        </w:rPr>
        <w:t xml:space="preserve">“La difesa civica è sempre attenta alle questioni che riguardano il Tribunale amministrativo regionale del Lazio”, ha detto Fardelli a margine dell’evento. “La relazione del presidente </w:t>
      </w:r>
      <w:r w:rsidRPr="00E73D5C">
        <w:rPr>
          <w:rFonts w:ascii="Arial" w:hAnsi="Arial" w:cs="Arial"/>
          <w:b/>
          <w:bCs/>
          <w:color w:val="000000"/>
        </w:rPr>
        <w:t>Antonino Savo Amodio</w:t>
      </w:r>
      <w:r w:rsidRPr="00E73D5C">
        <w:rPr>
          <w:rFonts w:ascii="Arial" w:hAnsi="Arial" w:cs="Arial"/>
          <w:color w:val="000000"/>
        </w:rPr>
        <w:t xml:space="preserve"> ha sottolineato l’importanza della giustizia amministrativa nel garantire trasparenza e responsabilità nell’amministrazione pubblica”, così ancora il Difensore civico del Lazio. </w:t>
      </w:r>
    </w:p>
    <w:p w14:paraId="52BC4BA4" w14:textId="77777777" w:rsidR="00E73D5C" w:rsidRPr="00E73D5C" w:rsidRDefault="00E73D5C" w:rsidP="00E73D5C">
      <w:pPr>
        <w:jc w:val="both"/>
        <w:rPr>
          <w:rFonts w:ascii="Arial" w:hAnsi="Arial" w:cs="Arial"/>
          <w:color w:val="000000"/>
        </w:rPr>
      </w:pPr>
    </w:p>
    <w:p w14:paraId="277A7BBE" w14:textId="77777777" w:rsidR="00E73D5C" w:rsidRPr="00E73D5C" w:rsidRDefault="00E73D5C" w:rsidP="00E73D5C">
      <w:pPr>
        <w:jc w:val="both"/>
        <w:rPr>
          <w:rFonts w:ascii="Arial" w:hAnsi="Arial" w:cs="Arial"/>
          <w:color w:val="000000"/>
        </w:rPr>
      </w:pPr>
      <w:r w:rsidRPr="00E73D5C">
        <w:rPr>
          <w:rFonts w:ascii="Arial" w:hAnsi="Arial" w:cs="Arial"/>
          <w:color w:val="000000"/>
        </w:rPr>
        <w:t xml:space="preserve">“La difesa civica rimane vigile su questi temi, promuovendo la legalità e la giustizia per tutti i cittadini”, così ha concluso il suo commento Marino Fardelli. </w:t>
      </w:r>
    </w:p>
    <w:p w14:paraId="100F5106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4C753A27" w14:textId="77777777" w:rsidR="003578A6" w:rsidRDefault="003578A6" w:rsidP="003578A6">
      <w:pPr>
        <w:jc w:val="both"/>
        <w:rPr>
          <w:rFonts w:ascii="Arial" w:hAnsi="Arial" w:cs="Arial"/>
          <w:color w:val="000000"/>
        </w:rPr>
      </w:pPr>
    </w:p>
    <w:p w14:paraId="0D5D452E" w14:textId="7293D77A" w:rsidR="003578A6" w:rsidRPr="003578A6" w:rsidRDefault="003578A6" w:rsidP="003578A6">
      <w:pPr>
        <w:jc w:val="both"/>
        <w:rPr>
          <w:rFonts w:ascii="Arial" w:hAnsi="Arial" w:cs="Arial"/>
          <w:i/>
          <w:iCs/>
          <w:color w:val="000000"/>
        </w:rPr>
      </w:pPr>
      <w:r w:rsidRPr="003578A6">
        <w:rPr>
          <w:rFonts w:ascii="Arial" w:hAnsi="Arial" w:cs="Arial"/>
          <w:i/>
          <w:iCs/>
          <w:color w:val="000000"/>
        </w:rPr>
        <w:t>adi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  <w:r w:rsidRPr="003578A6">
        <w:rPr>
          <w:rFonts w:ascii="Arial" w:hAnsi="Arial" w:cs="Arial"/>
          <w:i/>
          <w:iCs/>
          <w:color w:val="000000"/>
        </w:rPr>
        <w:t> </w:t>
      </w:r>
    </w:p>
    <w:p w14:paraId="7D7BB87B" w14:textId="0E614D40" w:rsidR="004F44C8" w:rsidRPr="004F44C8" w:rsidRDefault="004F44C8" w:rsidP="003578A6">
      <w:pPr>
        <w:jc w:val="both"/>
        <w:rPr>
          <w:rFonts w:ascii="Arial" w:hAnsi="Arial" w:cs="Arial"/>
          <w:bCs/>
          <w:i/>
          <w:iCs/>
          <w:sz w:val="23"/>
          <w:szCs w:val="23"/>
        </w:rPr>
      </w:pPr>
    </w:p>
    <w:sectPr w:rsidR="004F44C8" w:rsidRPr="004F44C8" w:rsidSect="008D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1173" w14:textId="77777777" w:rsidR="0056405D" w:rsidRDefault="0056405D">
      <w:r>
        <w:separator/>
      </w:r>
    </w:p>
  </w:endnote>
  <w:endnote w:type="continuationSeparator" w:id="0">
    <w:p w14:paraId="62D78DB4" w14:textId="77777777" w:rsidR="0056405D" w:rsidRDefault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3F2" w14:textId="77777777" w:rsidR="003E434C" w:rsidRDefault="003E43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B4AD" w14:textId="77777777" w:rsidR="0056405D" w:rsidRDefault="0056405D">
      <w:r>
        <w:separator/>
      </w:r>
    </w:p>
  </w:footnote>
  <w:footnote w:type="continuationSeparator" w:id="0">
    <w:p w14:paraId="4326ED17" w14:textId="77777777" w:rsidR="0056405D" w:rsidRDefault="0056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64F8" w14:textId="77777777" w:rsidR="003E434C" w:rsidRDefault="003E43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936F55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3578A6">
      <w:rPr>
        <w:rFonts w:ascii="Arial" w:hAnsi="Arial" w:cs="Arial"/>
      </w:rPr>
      <w:t>L’8</w:t>
    </w:r>
    <w:r w:rsidR="00312D9A">
      <w:rPr>
        <w:rFonts w:ascii="Arial" w:hAnsi="Arial" w:cs="Arial"/>
      </w:rPr>
      <w:t xml:space="preserve"> </w:t>
    </w:r>
    <w:r w:rsidR="005C2185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1A08C5E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D71F85">
      <w:rPr>
        <w:rFonts w:ascii="Arial" w:hAnsi="Arial" w:cs="Arial"/>
      </w:rPr>
      <w:t xml:space="preserve"> </w:t>
    </w:r>
    <w:r w:rsidR="003E434C">
      <w:rPr>
        <w:rFonts w:ascii="Arial" w:hAnsi="Arial" w:cs="Arial"/>
      </w:rPr>
      <w:t>17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0E4C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2E5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B67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4E58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8A6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34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2700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44C8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05D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2185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877"/>
    <w:rsid w:val="00653B40"/>
    <w:rsid w:val="00653F60"/>
    <w:rsid w:val="0065511C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14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3A2F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0D92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4514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824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1F85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3D5C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584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97B63"/>
    <w:rsid w:val="00FA0023"/>
    <w:rsid w:val="00FA0869"/>
    <w:rsid w:val="00FA4D03"/>
    <w:rsid w:val="00FA6A30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1029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2024-03-08T09:16:00Z</dcterms:created>
  <dcterms:modified xsi:type="dcterms:W3CDTF">2024-03-08T11:47:00Z</dcterms:modified>
</cp:coreProperties>
</file>