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776F3" w14:textId="77777777" w:rsidR="00196659" w:rsidRPr="00196659" w:rsidRDefault="00196659" w:rsidP="00A323BA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196659">
        <w:rPr>
          <w:rFonts w:ascii="Arial" w:hAnsi="Arial" w:cs="Arial"/>
          <w:b/>
          <w:bCs/>
          <w:sz w:val="26"/>
          <w:szCs w:val="26"/>
        </w:rPr>
        <w:t>LAZIO, LA SETTIMANA IN CONSIGLIO REGIONALE</w:t>
      </w:r>
    </w:p>
    <w:p w14:paraId="6FCB36F2" w14:textId="2C6A25F6" w:rsidR="009031F7" w:rsidRPr="002A3C22" w:rsidRDefault="00196659" w:rsidP="00A323BA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196659">
        <w:rPr>
          <w:rFonts w:ascii="Arial" w:hAnsi="Arial" w:cs="Arial"/>
          <w:b/>
          <w:bCs/>
          <w:sz w:val="26"/>
          <w:szCs w:val="26"/>
        </w:rPr>
        <w:t>(</w:t>
      </w:r>
      <w:r w:rsidR="0064718A">
        <w:rPr>
          <w:rFonts w:ascii="Arial" w:hAnsi="Arial" w:cs="Arial"/>
          <w:b/>
          <w:bCs/>
          <w:sz w:val="26"/>
          <w:szCs w:val="26"/>
        </w:rPr>
        <w:t>15</w:t>
      </w:r>
      <w:r w:rsidR="00747D96">
        <w:rPr>
          <w:rFonts w:ascii="Arial" w:hAnsi="Arial" w:cs="Arial"/>
          <w:b/>
          <w:bCs/>
          <w:sz w:val="26"/>
          <w:szCs w:val="26"/>
        </w:rPr>
        <w:t xml:space="preserve"> – </w:t>
      </w:r>
      <w:r w:rsidR="004A6AC8">
        <w:rPr>
          <w:rFonts w:ascii="Arial" w:hAnsi="Arial" w:cs="Arial"/>
          <w:b/>
          <w:bCs/>
          <w:sz w:val="26"/>
          <w:szCs w:val="26"/>
        </w:rPr>
        <w:t>1</w:t>
      </w:r>
      <w:r w:rsidR="0064718A">
        <w:rPr>
          <w:rFonts w:ascii="Arial" w:hAnsi="Arial" w:cs="Arial"/>
          <w:b/>
          <w:bCs/>
          <w:sz w:val="26"/>
          <w:szCs w:val="26"/>
        </w:rPr>
        <w:t>9</w:t>
      </w:r>
      <w:r w:rsidR="00A56ECD">
        <w:rPr>
          <w:rFonts w:ascii="Arial" w:hAnsi="Arial" w:cs="Arial"/>
          <w:b/>
          <w:bCs/>
          <w:sz w:val="26"/>
          <w:szCs w:val="26"/>
        </w:rPr>
        <w:t xml:space="preserve"> APRILE</w:t>
      </w:r>
      <w:r w:rsidR="0022316C">
        <w:rPr>
          <w:rFonts w:ascii="Arial" w:hAnsi="Arial" w:cs="Arial"/>
          <w:b/>
          <w:bCs/>
          <w:sz w:val="26"/>
          <w:szCs w:val="26"/>
        </w:rPr>
        <w:t xml:space="preserve"> </w:t>
      </w:r>
      <w:r w:rsidRPr="00196659">
        <w:rPr>
          <w:rFonts w:ascii="Arial" w:hAnsi="Arial" w:cs="Arial"/>
          <w:b/>
          <w:bCs/>
          <w:sz w:val="26"/>
          <w:szCs w:val="26"/>
        </w:rPr>
        <w:t>202</w:t>
      </w:r>
      <w:r w:rsidR="00747D96">
        <w:rPr>
          <w:rFonts w:ascii="Arial" w:hAnsi="Arial" w:cs="Arial"/>
          <w:b/>
          <w:bCs/>
          <w:sz w:val="26"/>
          <w:szCs w:val="26"/>
        </w:rPr>
        <w:t>4</w:t>
      </w:r>
      <w:r w:rsidRPr="00196659">
        <w:rPr>
          <w:rFonts w:ascii="Arial" w:hAnsi="Arial" w:cs="Arial"/>
          <w:b/>
          <w:bCs/>
          <w:sz w:val="26"/>
          <w:szCs w:val="26"/>
        </w:rPr>
        <w:t>)</w:t>
      </w:r>
    </w:p>
    <w:p w14:paraId="476DF53C" w14:textId="77777777" w:rsidR="00EC7ABD" w:rsidRDefault="00EC7ABD" w:rsidP="00837559">
      <w:pPr>
        <w:jc w:val="center"/>
        <w:rPr>
          <w:rFonts w:ascii="Arial" w:hAnsi="Arial" w:cs="Arial"/>
          <w:b/>
          <w:bCs/>
        </w:rPr>
      </w:pPr>
    </w:p>
    <w:p w14:paraId="2B8A393D" w14:textId="77777777" w:rsidR="00312D9A" w:rsidRDefault="00312D9A" w:rsidP="00312D9A">
      <w:pPr>
        <w:shd w:val="clear" w:color="auto" w:fill="FFFFFF"/>
        <w:jc w:val="center"/>
        <w:rPr>
          <w:rFonts w:ascii="Calibri" w:hAnsi="Calibri" w:cs="Calibri"/>
          <w:color w:val="000000"/>
        </w:rPr>
      </w:pPr>
      <w:r>
        <w:rPr>
          <w:rFonts w:ascii="Arial" w:hAnsi="Arial" w:cs="Arial"/>
          <w:b/>
          <w:bCs/>
          <w:color w:val="000000"/>
        </w:rPr>
        <w:t>SEDUTA DEL CONSIGLIO REGIONALE</w:t>
      </w:r>
    </w:p>
    <w:p w14:paraId="70C29999" w14:textId="7B18D190" w:rsidR="00312D9A" w:rsidRDefault="00312D9A" w:rsidP="004A6AC8">
      <w:pPr>
        <w:shd w:val="clear" w:color="auto" w:fill="FFFFFF"/>
        <w:jc w:val="both"/>
        <w:rPr>
          <w:rFonts w:ascii="Calibri" w:hAnsi="Calibri" w:cs="Calibri"/>
          <w:color w:val="000000"/>
        </w:rPr>
      </w:pPr>
    </w:p>
    <w:p w14:paraId="46CB9E2F" w14:textId="77777777" w:rsidR="000D3B05" w:rsidRPr="000D3B05" w:rsidRDefault="000D3B05" w:rsidP="000D3B05">
      <w:pPr>
        <w:jc w:val="both"/>
        <w:rPr>
          <w:rFonts w:ascii="Arial" w:hAnsi="Arial" w:cs="Arial"/>
          <w:color w:val="000000"/>
        </w:rPr>
      </w:pPr>
      <w:r w:rsidRPr="000D3B05">
        <w:rPr>
          <w:rFonts w:ascii="Arial" w:hAnsi="Arial" w:cs="Arial"/>
          <w:color w:val="000000"/>
        </w:rPr>
        <w:t xml:space="preserve">A seguito della riunione della Conferenza dei presidenti dei gruppi consiliari del 10 aprile 2024, è convocata la seduta ordinaria del Consiglio regionale n. 35 per </w:t>
      </w:r>
      <w:r w:rsidRPr="000D3B05">
        <w:rPr>
          <w:rFonts w:ascii="Arial" w:hAnsi="Arial" w:cs="Arial"/>
          <w:b/>
          <w:bCs/>
          <w:color w:val="000000"/>
        </w:rPr>
        <w:t>giovedì 18 aprile</w:t>
      </w:r>
      <w:r w:rsidRPr="000D3B05">
        <w:rPr>
          <w:rFonts w:ascii="Arial" w:hAnsi="Arial" w:cs="Arial"/>
          <w:color w:val="000000"/>
        </w:rPr>
        <w:t xml:space="preserve">, alle </w:t>
      </w:r>
      <w:r w:rsidRPr="000D3B05">
        <w:rPr>
          <w:rFonts w:ascii="Arial" w:hAnsi="Arial" w:cs="Arial"/>
          <w:b/>
          <w:bCs/>
          <w:color w:val="000000"/>
        </w:rPr>
        <w:t>ore 11</w:t>
      </w:r>
      <w:r w:rsidRPr="000D3B05">
        <w:rPr>
          <w:rFonts w:ascii="Arial" w:hAnsi="Arial" w:cs="Arial"/>
          <w:color w:val="000000"/>
        </w:rPr>
        <w:t>. All'ordine del giorno:</w:t>
      </w:r>
    </w:p>
    <w:p w14:paraId="5152F424" w14:textId="47D8878E" w:rsidR="000D3B05" w:rsidRDefault="000D3B05" w:rsidP="000D3B05">
      <w:pPr>
        <w:pStyle w:val="Paragrafoelenco"/>
        <w:numPr>
          <w:ilvl w:val="0"/>
          <w:numId w:val="35"/>
        </w:numPr>
        <w:jc w:val="both"/>
        <w:rPr>
          <w:rFonts w:ascii="Arial" w:hAnsi="Arial" w:cs="Arial"/>
          <w:color w:val="000000"/>
        </w:rPr>
      </w:pPr>
      <w:proofErr w:type="spellStart"/>
      <w:r w:rsidRPr="000D3B05">
        <w:rPr>
          <w:rFonts w:ascii="Arial" w:hAnsi="Arial" w:cs="Arial"/>
          <w:color w:val="000000"/>
        </w:rPr>
        <w:t>question</w:t>
      </w:r>
      <w:proofErr w:type="spellEnd"/>
      <w:r w:rsidRPr="000D3B05">
        <w:rPr>
          <w:rFonts w:ascii="Arial" w:hAnsi="Arial" w:cs="Arial"/>
          <w:color w:val="000000"/>
        </w:rPr>
        <w:t xml:space="preserve"> time (interrogazioni a risposta immediata n. 154, 157, 162, 145 e 140</w:t>
      </w:r>
      <w:r>
        <w:rPr>
          <w:rFonts w:ascii="Arial" w:hAnsi="Arial" w:cs="Arial"/>
          <w:color w:val="000000"/>
        </w:rPr>
        <w:t>;</w:t>
      </w:r>
    </w:p>
    <w:p w14:paraId="0C410DF1" w14:textId="77777777" w:rsidR="000D3B05" w:rsidRDefault="000D3B05" w:rsidP="000D3B05">
      <w:pPr>
        <w:pStyle w:val="Paragrafoelenco"/>
        <w:numPr>
          <w:ilvl w:val="0"/>
          <w:numId w:val="35"/>
        </w:numPr>
        <w:jc w:val="both"/>
        <w:rPr>
          <w:rFonts w:ascii="Arial" w:hAnsi="Arial" w:cs="Arial"/>
          <w:color w:val="000000"/>
        </w:rPr>
      </w:pPr>
      <w:r w:rsidRPr="000D3B05">
        <w:rPr>
          <w:rFonts w:ascii="Arial" w:hAnsi="Arial" w:cs="Arial"/>
          <w:color w:val="000000"/>
        </w:rPr>
        <w:t>mozione n. 138 del 22 febbraio 2024, concernente: Porto commerciale di Gaeta iniziativa volta alla tutela ed allo sviluppo dello scalo portuale e dell'economia pontina;</w:t>
      </w:r>
    </w:p>
    <w:p w14:paraId="081DCCEC" w14:textId="77777777" w:rsidR="000D3B05" w:rsidRDefault="000D3B05" w:rsidP="000D3B05">
      <w:pPr>
        <w:pStyle w:val="Paragrafoelenco"/>
        <w:numPr>
          <w:ilvl w:val="0"/>
          <w:numId w:val="35"/>
        </w:numPr>
        <w:jc w:val="both"/>
        <w:rPr>
          <w:rFonts w:ascii="Arial" w:hAnsi="Arial" w:cs="Arial"/>
          <w:color w:val="000000"/>
        </w:rPr>
      </w:pPr>
      <w:r w:rsidRPr="000D3B05">
        <w:rPr>
          <w:rFonts w:ascii="Arial" w:hAnsi="Arial" w:cs="Arial"/>
          <w:color w:val="000000"/>
        </w:rPr>
        <w:t>mozione n. 154 del 10 aprile 2024, concernente: Iniziative propedeutiche all'adozione del bilancio di genere</w:t>
      </w:r>
      <w:r>
        <w:rPr>
          <w:rFonts w:ascii="Arial" w:hAnsi="Arial" w:cs="Arial"/>
          <w:color w:val="000000"/>
        </w:rPr>
        <w:t>;</w:t>
      </w:r>
    </w:p>
    <w:p w14:paraId="1F4F9A46" w14:textId="77777777" w:rsidR="000D3B05" w:rsidRDefault="000D3B05" w:rsidP="000D3B05">
      <w:pPr>
        <w:pStyle w:val="Paragrafoelenco"/>
        <w:numPr>
          <w:ilvl w:val="0"/>
          <w:numId w:val="35"/>
        </w:numPr>
        <w:jc w:val="both"/>
        <w:rPr>
          <w:rFonts w:ascii="Arial" w:hAnsi="Arial" w:cs="Arial"/>
          <w:color w:val="000000"/>
        </w:rPr>
      </w:pPr>
      <w:r w:rsidRPr="000D3B05">
        <w:rPr>
          <w:rFonts w:ascii="Arial" w:hAnsi="Arial" w:cs="Arial"/>
          <w:color w:val="000000"/>
        </w:rPr>
        <w:t>mozione n. 155 dell'11 aprile 2024, concernente: Tutela della retribuzione minima salariale nei contratti di appalto di lavori, servizi e forniture e nelle concessioni della Regione Lazio;</w:t>
      </w:r>
    </w:p>
    <w:p w14:paraId="258B3C74" w14:textId="77777777" w:rsidR="000D3B05" w:rsidRDefault="000D3B05" w:rsidP="000D3B05">
      <w:pPr>
        <w:pStyle w:val="Paragrafoelenco"/>
        <w:numPr>
          <w:ilvl w:val="0"/>
          <w:numId w:val="35"/>
        </w:numPr>
        <w:jc w:val="both"/>
        <w:rPr>
          <w:rFonts w:ascii="Arial" w:hAnsi="Arial" w:cs="Arial"/>
          <w:color w:val="000000"/>
        </w:rPr>
      </w:pPr>
      <w:r w:rsidRPr="000D3B05">
        <w:rPr>
          <w:rFonts w:ascii="Arial" w:hAnsi="Arial" w:cs="Arial"/>
          <w:color w:val="000000"/>
        </w:rPr>
        <w:t>mozione n. 157 del 12 aprile 2024, concernente: Ricognizione delle discariche abusive nei comuni del Lazio;</w:t>
      </w:r>
    </w:p>
    <w:p w14:paraId="11E76C5C" w14:textId="77777777" w:rsidR="000D3B05" w:rsidRDefault="000D3B05" w:rsidP="000D3B05">
      <w:pPr>
        <w:pStyle w:val="Paragrafoelenco"/>
        <w:numPr>
          <w:ilvl w:val="0"/>
          <w:numId w:val="35"/>
        </w:numPr>
        <w:jc w:val="both"/>
        <w:rPr>
          <w:rFonts w:ascii="Arial" w:hAnsi="Arial" w:cs="Arial"/>
          <w:color w:val="000000"/>
        </w:rPr>
      </w:pPr>
      <w:r w:rsidRPr="000D3B05">
        <w:rPr>
          <w:rFonts w:ascii="Arial" w:hAnsi="Arial" w:cs="Arial"/>
          <w:color w:val="000000"/>
        </w:rPr>
        <w:t>mozione n. 151 del 25 marzo 2024, concernente: Estensione del congedo di paternità obbligatorio al fine di contrastare lo squilibrio di genere nel lavoro di cura;</w:t>
      </w:r>
    </w:p>
    <w:p w14:paraId="7AF1A89A" w14:textId="6C40ED95" w:rsidR="00EA4FDB" w:rsidRPr="000D3B05" w:rsidRDefault="000D3B05" w:rsidP="000D3B05">
      <w:pPr>
        <w:pStyle w:val="Paragrafoelenco"/>
        <w:numPr>
          <w:ilvl w:val="0"/>
          <w:numId w:val="35"/>
        </w:numPr>
        <w:jc w:val="both"/>
        <w:rPr>
          <w:rFonts w:ascii="Arial" w:hAnsi="Arial" w:cs="Arial"/>
          <w:color w:val="000000"/>
        </w:rPr>
      </w:pPr>
      <w:r w:rsidRPr="000D3B05">
        <w:rPr>
          <w:rFonts w:ascii="Arial" w:hAnsi="Arial" w:cs="Arial"/>
          <w:color w:val="000000"/>
        </w:rPr>
        <w:t xml:space="preserve">mozione n. 140 del 23 febbraio 2024, concernente: Erogazione contributo destinato a progetti dei servizi di </w:t>
      </w:r>
      <w:proofErr w:type="spellStart"/>
      <w:r w:rsidRPr="000D3B05">
        <w:rPr>
          <w:rFonts w:ascii="Arial" w:hAnsi="Arial" w:cs="Arial"/>
          <w:color w:val="000000"/>
        </w:rPr>
        <w:t>sharing</w:t>
      </w:r>
      <w:proofErr w:type="spellEnd"/>
      <w:r w:rsidRPr="000D3B05">
        <w:rPr>
          <w:rFonts w:ascii="Arial" w:hAnsi="Arial" w:cs="Arial"/>
          <w:color w:val="000000"/>
        </w:rPr>
        <w:t xml:space="preserve"> </w:t>
      </w:r>
      <w:proofErr w:type="spellStart"/>
      <w:r w:rsidRPr="000D3B05">
        <w:rPr>
          <w:rFonts w:ascii="Arial" w:hAnsi="Arial" w:cs="Arial"/>
          <w:color w:val="000000"/>
        </w:rPr>
        <w:t>mobility</w:t>
      </w:r>
      <w:proofErr w:type="spellEnd"/>
      <w:r w:rsidRPr="000D3B05">
        <w:rPr>
          <w:rFonts w:ascii="Arial" w:hAnsi="Arial" w:cs="Arial"/>
          <w:color w:val="000000"/>
        </w:rPr>
        <w:t xml:space="preserve"> in base a decreto interministeriale 28 dicembre 2022, n. 417.</w:t>
      </w:r>
    </w:p>
    <w:p w14:paraId="621E84C6" w14:textId="77777777" w:rsidR="000D3B05" w:rsidRDefault="000D3B05" w:rsidP="00312D9A">
      <w:pPr>
        <w:shd w:val="clear" w:color="auto" w:fill="FFFFFF"/>
        <w:jc w:val="center"/>
        <w:rPr>
          <w:rFonts w:ascii="Arial" w:hAnsi="Arial" w:cs="Arial"/>
          <w:b/>
          <w:bCs/>
          <w:color w:val="000000"/>
        </w:rPr>
      </w:pPr>
    </w:p>
    <w:p w14:paraId="302892DE" w14:textId="7634C961" w:rsidR="00312D9A" w:rsidRPr="00EC70F5" w:rsidRDefault="00312D9A" w:rsidP="00312D9A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EC70F5">
        <w:rPr>
          <w:rFonts w:ascii="Arial" w:hAnsi="Arial" w:cs="Arial"/>
          <w:b/>
          <w:bCs/>
          <w:color w:val="000000"/>
        </w:rPr>
        <w:t>COMMISSIONI CONSILIARI PERMANENTI E SPECIALI</w:t>
      </w:r>
    </w:p>
    <w:p w14:paraId="6B404160" w14:textId="77777777" w:rsidR="00A56ECD" w:rsidRPr="00127BF3" w:rsidRDefault="00A56ECD" w:rsidP="00A56ECD">
      <w:pPr>
        <w:jc w:val="both"/>
        <w:rPr>
          <w:rFonts w:ascii="Arial" w:hAnsi="Arial" w:cs="Arial"/>
          <w:b/>
          <w:bCs/>
        </w:rPr>
      </w:pPr>
    </w:p>
    <w:p w14:paraId="247BE69C" w14:textId="2FE3F59E" w:rsidR="00A56ECD" w:rsidRDefault="00A56ECD" w:rsidP="00A56ECD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Lunedì</w:t>
      </w:r>
      <w:r w:rsidRPr="00E97F64">
        <w:rPr>
          <w:rFonts w:ascii="Arial" w:hAnsi="Arial" w:cs="Arial"/>
          <w:b/>
          <w:bCs/>
          <w:u w:val="single"/>
        </w:rPr>
        <w:t xml:space="preserve"> </w:t>
      </w:r>
      <w:r w:rsidR="0064718A">
        <w:rPr>
          <w:rFonts w:ascii="Arial" w:hAnsi="Arial" w:cs="Arial"/>
          <w:b/>
          <w:bCs/>
          <w:u w:val="single"/>
        </w:rPr>
        <w:t>15</w:t>
      </w:r>
      <w:r>
        <w:rPr>
          <w:rFonts w:ascii="Arial" w:hAnsi="Arial" w:cs="Arial"/>
          <w:b/>
          <w:bCs/>
          <w:u w:val="single"/>
        </w:rPr>
        <w:t xml:space="preserve"> aprile</w:t>
      </w:r>
    </w:p>
    <w:p w14:paraId="57528E4E" w14:textId="77777777" w:rsidR="0064718A" w:rsidRPr="00E97F64" w:rsidRDefault="0064718A" w:rsidP="00A56ECD">
      <w:pPr>
        <w:jc w:val="both"/>
        <w:rPr>
          <w:rFonts w:ascii="Arial" w:hAnsi="Arial" w:cs="Arial"/>
          <w:b/>
          <w:bCs/>
          <w:u w:val="single"/>
        </w:rPr>
      </w:pPr>
    </w:p>
    <w:p w14:paraId="5E24C6B7" w14:textId="5B67A950" w:rsidR="003C2EDE" w:rsidRPr="00E97F64" w:rsidRDefault="003C2EDE" w:rsidP="003C2EDE">
      <w:pPr>
        <w:jc w:val="both"/>
        <w:rPr>
          <w:rFonts w:ascii="Arial" w:hAnsi="Arial" w:cs="Arial"/>
          <w:b/>
          <w:bCs/>
          <w:i/>
        </w:rPr>
      </w:pPr>
      <w:r w:rsidRPr="00E97F64">
        <w:rPr>
          <w:rFonts w:ascii="Arial" w:hAnsi="Arial" w:cs="Arial"/>
          <w:b/>
          <w:bCs/>
          <w:i/>
        </w:rPr>
        <w:t>Ore 1</w:t>
      </w:r>
      <w:r>
        <w:rPr>
          <w:rFonts w:ascii="Arial" w:hAnsi="Arial" w:cs="Arial"/>
          <w:b/>
          <w:bCs/>
          <w:i/>
        </w:rPr>
        <w:t>6</w:t>
      </w:r>
      <w:r w:rsidRPr="00E97F64">
        <w:rPr>
          <w:rFonts w:ascii="Arial" w:hAnsi="Arial" w:cs="Arial"/>
          <w:b/>
          <w:bCs/>
          <w:i/>
        </w:rPr>
        <w:t xml:space="preserve"> – sala </w:t>
      </w:r>
      <w:r>
        <w:rPr>
          <w:rFonts w:ascii="Arial" w:hAnsi="Arial" w:cs="Arial"/>
          <w:b/>
          <w:bCs/>
          <w:i/>
        </w:rPr>
        <w:t>Etruschi</w:t>
      </w:r>
    </w:p>
    <w:p w14:paraId="43E84747" w14:textId="59302E10" w:rsidR="003C2EDE" w:rsidRDefault="003C2EDE" w:rsidP="003C2EDE">
      <w:pPr>
        <w:jc w:val="both"/>
        <w:rPr>
          <w:rFonts w:ascii="Arial" w:hAnsi="Arial" w:cs="Arial"/>
          <w:b/>
          <w:bCs/>
          <w:lang w:eastAsia="ar-SA"/>
        </w:rPr>
      </w:pPr>
      <w:r w:rsidRPr="003C2EDE">
        <w:rPr>
          <w:rFonts w:ascii="Arial" w:hAnsi="Arial" w:cs="Arial"/>
          <w:b/>
          <w:bCs/>
          <w:lang w:eastAsia="ar-SA"/>
        </w:rPr>
        <w:t>X Commissione - Urbanistica, politiche abitative, rifiuti</w:t>
      </w:r>
    </w:p>
    <w:p w14:paraId="52E08CD7" w14:textId="1D53E135" w:rsidR="0064718A" w:rsidRPr="0064718A" w:rsidRDefault="0064718A" w:rsidP="0064718A">
      <w:pPr>
        <w:jc w:val="both"/>
        <w:rPr>
          <w:rFonts w:ascii="Arial" w:hAnsi="Arial" w:cs="Arial"/>
        </w:rPr>
      </w:pPr>
      <w:r w:rsidRPr="0064718A">
        <w:rPr>
          <w:rFonts w:ascii="Arial" w:hAnsi="Arial" w:cs="Arial"/>
        </w:rPr>
        <w:t>All'ordine del giorno un'audizione sul tema: “Assegnatari immobili ex I</w:t>
      </w:r>
      <w:r>
        <w:rPr>
          <w:rFonts w:ascii="Arial" w:hAnsi="Arial" w:cs="Arial"/>
        </w:rPr>
        <w:t>na</w:t>
      </w:r>
      <w:r w:rsidRPr="0064718A">
        <w:rPr>
          <w:rFonts w:ascii="Arial" w:hAnsi="Arial" w:cs="Arial"/>
        </w:rPr>
        <w:t xml:space="preserve"> Casa </w:t>
      </w:r>
      <w:r>
        <w:rPr>
          <w:rFonts w:ascii="Arial" w:hAnsi="Arial" w:cs="Arial"/>
        </w:rPr>
        <w:t>C</w:t>
      </w:r>
      <w:r w:rsidRPr="0064718A">
        <w:rPr>
          <w:rFonts w:ascii="Arial" w:hAnsi="Arial" w:cs="Arial"/>
        </w:rPr>
        <w:t>omune di Monterotondo”.</w:t>
      </w:r>
    </w:p>
    <w:p w14:paraId="3B812B29" w14:textId="1294AE06" w:rsidR="003C2EDE" w:rsidRPr="00E97F64" w:rsidRDefault="0064718A" w:rsidP="0064718A">
      <w:pPr>
        <w:jc w:val="both"/>
        <w:rPr>
          <w:rFonts w:ascii="Arial" w:hAnsi="Arial" w:cs="Arial"/>
          <w:b/>
          <w:bCs/>
          <w:i/>
        </w:rPr>
      </w:pPr>
      <w:r w:rsidRPr="0064718A">
        <w:rPr>
          <w:rFonts w:ascii="Arial" w:hAnsi="Arial" w:cs="Arial"/>
        </w:rPr>
        <w:t xml:space="preserve">Sono invitati. Roberto Gualtieri, </w:t>
      </w:r>
      <w:r>
        <w:rPr>
          <w:rFonts w:ascii="Arial" w:hAnsi="Arial" w:cs="Arial"/>
        </w:rPr>
        <w:t>s</w:t>
      </w:r>
      <w:r w:rsidRPr="0064718A">
        <w:rPr>
          <w:rFonts w:ascii="Arial" w:hAnsi="Arial" w:cs="Arial"/>
        </w:rPr>
        <w:t xml:space="preserve">indaco di Roma Capitale; Tobia Zevi, </w:t>
      </w:r>
      <w:r>
        <w:rPr>
          <w:rFonts w:ascii="Arial" w:hAnsi="Arial" w:cs="Arial"/>
        </w:rPr>
        <w:t>a</w:t>
      </w:r>
      <w:r w:rsidRPr="0064718A">
        <w:rPr>
          <w:rFonts w:ascii="Arial" w:hAnsi="Arial" w:cs="Arial"/>
        </w:rPr>
        <w:t xml:space="preserve">ssessore al Patrimonio e alle politiche abitative di Roma Capitale; Orazio Campo, </w:t>
      </w:r>
      <w:r>
        <w:rPr>
          <w:rFonts w:ascii="Arial" w:hAnsi="Arial" w:cs="Arial"/>
        </w:rPr>
        <w:t>c</w:t>
      </w:r>
      <w:r w:rsidRPr="0064718A">
        <w:rPr>
          <w:rFonts w:ascii="Arial" w:hAnsi="Arial" w:cs="Arial"/>
        </w:rPr>
        <w:t xml:space="preserve">ommissario </w:t>
      </w:r>
      <w:proofErr w:type="spellStart"/>
      <w:r w:rsidRPr="0064718A">
        <w:rPr>
          <w:rFonts w:ascii="Arial" w:hAnsi="Arial" w:cs="Arial"/>
        </w:rPr>
        <w:t>Ater</w:t>
      </w:r>
      <w:proofErr w:type="spellEnd"/>
      <w:r w:rsidRPr="0064718A">
        <w:rPr>
          <w:rFonts w:ascii="Arial" w:hAnsi="Arial" w:cs="Arial"/>
        </w:rPr>
        <w:t xml:space="preserve"> del Comune di Roma; Edmonda Rolli, </w:t>
      </w:r>
      <w:r>
        <w:rPr>
          <w:rFonts w:ascii="Arial" w:hAnsi="Arial" w:cs="Arial"/>
        </w:rPr>
        <w:t>d</w:t>
      </w:r>
      <w:r w:rsidRPr="0064718A">
        <w:rPr>
          <w:rFonts w:ascii="Arial" w:hAnsi="Arial" w:cs="Arial"/>
        </w:rPr>
        <w:t xml:space="preserve">irettore generale </w:t>
      </w:r>
      <w:proofErr w:type="spellStart"/>
      <w:r w:rsidRPr="0064718A">
        <w:rPr>
          <w:rFonts w:ascii="Arial" w:hAnsi="Arial" w:cs="Arial"/>
        </w:rPr>
        <w:t>Ater</w:t>
      </w:r>
      <w:proofErr w:type="spellEnd"/>
      <w:r w:rsidRPr="0064718A">
        <w:rPr>
          <w:rFonts w:ascii="Arial" w:hAnsi="Arial" w:cs="Arial"/>
        </w:rPr>
        <w:t xml:space="preserve"> del Comune di Roma; Remo Pisani, </w:t>
      </w:r>
      <w:r>
        <w:rPr>
          <w:rFonts w:ascii="Arial" w:hAnsi="Arial" w:cs="Arial"/>
        </w:rPr>
        <w:t>d</w:t>
      </w:r>
      <w:r w:rsidRPr="0064718A">
        <w:rPr>
          <w:rFonts w:ascii="Arial" w:hAnsi="Arial" w:cs="Arial"/>
        </w:rPr>
        <w:t xml:space="preserve">irettore generale </w:t>
      </w:r>
      <w:proofErr w:type="spellStart"/>
      <w:r w:rsidRPr="0064718A">
        <w:rPr>
          <w:rFonts w:ascii="Arial" w:hAnsi="Arial" w:cs="Arial"/>
        </w:rPr>
        <w:t>Ater</w:t>
      </w:r>
      <w:proofErr w:type="spellEnd"/>
      <w:r w:rsidRPr="0064718A">
        <w:rPr>
          <w:rFonts w:ascii="Arial" w:hAnsi="Arial" w:cs="Arial"/>
        </w:rPr>
        <w:t xml:space="preserve"> della Provincia di Roma; Giuseppe Zaccariello, </w:t>
      </w:r>
      <w:r>
        <w:rPr>
          <w:rFonts w:ascii="Arial" w:hAnsi="Arial" w:cs="Arial"/>
        </w:rPr>
        <w:t>c</w:t>
      </w:r>
      <w:r w:rsidRPr="0064718A">
        <w:rPr>
          <w:rFonts w:ascii="Arial" w:hAnsi="Arial" w:cs="Arial"/>
        </w:rPr>
        <w:t xml:space="preserve">ommissario </w:t>
      </w:r>
      <w:proofErr w:type="spellStart"/>
      <w:r w:rsidRPr="0064718A">
        <w:rPr>
          <w:rFonts w:ascii="Arial" w:hAnsi="Arial" w:cs="Arial"/>
        </w:rPr>
        <w:t>Ater</w:t>
      </w:r>
      <w:proofErr w:type="spellEnd"/>
      <w:r w:rsidRPr="0064718A">
        <w:rPr>
          <w:rFonts w:ascii="Arial" w:hAnsi="Arial" w:cs="Arial"/>
        </w:rPr>
        <w:t xml:space="preserve"> della Provincia di Roma; Marco </w:t>
      </w:r>
      <w:proofErr w:type="spellStart"/>
      <w:r w:rsidRPr="0064718A">
        <w:rPr>
          <w:rFonts w:ascii="Arial" w:hAnsi="Arial" w:cs="Arial"/>
        </w:rPr>
        <w:t>Tutone</w:t>
      </w:r>
      <w:proofErr w:type="spellEnd"/>
      <w:r w:rsidRPr="0064718A">
        <w:rPr>
          <w:rFonts w:ascii="Arial" w:hAnsi="Arial" w:cs="Arial"/>
        </w:rPr>
        <w:t xml:space="preserve">; Antonio di Natale; Italo </w:t>
      </w:r>
      <w:proofErr w:type="spellStart"/>
      <w:r w:rsidRPr="0064718A">
        <w:rPr>
          <w:rFonts w:ascii="Arial" w:hAnsi="Arial" w:cs="Arial"/>
        </w:rPr>
        <w:t>Pazziani</w:t>
      </w:r>
      <w:proofErr w:type="spellEnd"/>
      <w:r w:rsidRPr="0064718A">
        <w:rPr>
          <w:rFonts w:ascii="Arial" w:hAnsi="Arial" w:cs="Arial"/>
        </w:rPr>
        <w:t xml:space="preserve">; Marcello Dalla Bernardina; Riccardo Varone, </w:t>
      </w:r>
      <w:r>
        <w:rPr>
          <w:rFonts w:ascii="Arial" w:hAnsi="Arial" w:cs="Arial"/>
        </w:rPr>
        <w:t>s</w:t>
      </w:r>
      <w:r w:rsidRPr="0064718A">
        <w:rPr>
          <w:rFonts w:ascii="Arial" w:hAnsi="Arial" w:cs="Arial"/>
        </w:rPr>
        <w:t>indaco del Comune di Monterotondo.</w:t>
      </w:r>
    </w:p>
    <w:p w14:paraId="008D7537" w14:textId="77777777" w:rsidR="00312D9A" w:rsidRPr="00127BF3" w:rsidRDefault="00312D9A" w:rsidP="00B10149">
      <w:pPr>
        <w:jc w:val="both"/>
        <w:rPr>
          <w:rFonts w:ascii="Arial" w:hAnsi="Arial" w:cs="Arial"/>
          <w:b/>
          <w:bCs/>
        </w:rPr>
      </w:pPr>
    </w:p>
    <w:p w14:paraId="243B75DA" w14:textId="48F7B571" w:rsidR="0028714E" w:rsidRPr="00E97F64" w:rsidRDefault="0028714E" w:rsidP="0028714E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Martedì</w:t>
      </w:r>
      <w:r w:rsidRPr="00E97F64">
        <w:rPr>
          <w:rFonts w:ascii="Arial" w:hAnsi="Arial" w:cs="Arial"/>
          <w:b/>
          <w:bCs/>
          <w:u w:val="single"/>
        </w:rPr>
        <w:t xml:space="preserve"> </w:t>
      </w:r>
      <w:r w:rsidR="0064718A">
        <w:rPr>
          <w:rFonts w:ascii="Arial" w:hAnsi="Arial" w:cs="Arial"/>
          <w:b/>
          <w:bCs/>
          <w:u w:val="single"/>
        </w:rPr>
        <w:t>16</w:t>
      </w:r>
      <w:r w:rsidR="00A56ECD">
        <w:rPr>
          <w:rFonts w:ascii="Arial" w:hAnsi="Arial" w:cs="Arial"/>
          <w:b/>
          <w:bCs/>
          <w:u w:val="single"/>
        </w:rPr>
        <w:t xml:space="preserve"> aprile</w:t>
      </w:r>
    </w:p>
    <w:p w14:paraId="1824F4A7" w14:textId="77777777" w:rsidR="0028714E" w:rsidRPr="00E97F64" w:rsidRDefault="0028714E" w:rsidP="0028714E">
      <w:pPr>
        <w:jc w:val="both"/>
        <w:rPr>
          <w:rFonts w:ascii="Arial" w:hAnsi="Arial" w:cs="Arial"/>
          <w:b/>
          <w:bCs/>
          <w:u w:val="single"/>
        </w:rPr>
      </w:pPr>
    </w:p>
    <w:p w14:paraId="3380BF2D" w14:textId="5F10DD79" w:rsidR="00D65F7C" w:rsidRPr="00E97F64" w:rsidRDefault="00D65F7C" w:rsidP="00D65F7C">
      <w:pPr>
        <w:jc w:val="both"/>
        <w:rPr>
          <w:rFonts w:ascii="Arial" w:hAnsi="Arial" w:cs="Arial"/>
          <w:b/>
          <w:bCs/>
          <w:i/>
        </w:rPr>
      </w:pPr>
      <w:r w:rsidRPr="00E97F64">
        <w:rPr>
          <w:rFonts w:ascii="Arial" w:hAnsi="Arial" w:cs="Arial"/>
          <w:b/>
          <w:bCs/>
          <w:i/>
        </w:rPr>
        <w:t>Ore 1</w:t>
      </w:r>
      <w:r w:rsidR="0064718A">
        <w:rPr>
          <w:rFonts w:ascii="Arial" w:hAnsi="Arial" w:cs="Arial"/>
          <w:b/>
          <w:bCs/>
          <w:i/>
        </w:rPr>
        <w:t>4</w:t>
      </w:r>
      <w:r w:rsidRPr="00E97F64">
        <w:rPr>
          <w:rFonts w:ascii="Arial" w:hAnsi="Arial" w:cs="Arial"/>
          <w:b/>
          <w:bCs/>
          <w:i/>
        </w:rPr>
        <w:t xml:space="preserve"> – sala </w:t>
      </w:r>
      <w:r w:rsidR="0064718A">
        <w:rPr>
          <w:rFonts w:ascii="Arial" w:hAnsi="Arial" w:cs="Arial"/>
          <w:b/>
          <w:bCs/>
          <w:i/>
        </w:rPr>
        <w:t>Latini</w:t>
      </w:r>
    </w:p>
    <w:p w14:paraId="3C516D4F" w14:textId="6A4A9D2C" w:rsidR="0064718A" w:rsidRPr="0064718A" w:rsidRDefault="0064718A" w:rsidP="0064718A">
      <w:pPr>
        <w:jc w:val="both"/>
        <w:rPr>
          <w:rFonts w:ascii="Arial" w:hAnsi="Arial" w:cs="Arial"/>
          <w:iCs/>
          <w:lang w:eastAsia="ar-SA"/>
        </w:rPr>
      </w:pPr>
      <w:r w:rsidRPr="0064718A">
        <w:rPr>
          <w:rFonts w:ascii="Arial" w:hAnsi="Arial" w:cs="Arial"/>
          <w:b/>
          <w:bCs/>
          <w:lang w:eastAsia="ar-SA"/>
        </w:rPr>
        <w:t>Comitato regionale di controllo contabile</w:t>
      </w:r>
    </w:p>
    <w:p w14:paraId="04535A13" w14:textId="653BA630" w:rsidR="00D65F7C" w:rsidRPr="0064718A" w:rsidRDefault="0064718A" w:rsidP="0064718A">
      <w:pPr>
        <w:jc w:val="both"/>
        <w:rPr>
          <w:rFonts w:ascii="Arial" w:hAnsi="Arial" w:cs="Arial"/>
          <w:iCs/>
        </w:rPr>
      </w:pPr>
      <w:r w:rsidRPr="0064718A">
        <w:rPr>
          <w:rFonts w:ascii="Arial" w:hAnsi="Arial" w:cs="Arial"/>
          <w:iCs/>
        </w:rPr>
        <w:lastRenderedPageBreak/>
        <w:t xml:space="preserve">Audizione del </w:t>
      </w:r>
      <w:r>
        <w:rPr>
          <w:rFonts w:ascii="Arial" w:hAnsi="Arial" w:cs="Arial"/>
          <w:iCs/>
        </w:rPr>
        <w:t>c</w:t>
      </w:r>
      <w:r w:rsidRPr="0064718A">
        <w:rPr>
          <w:rFonts w:ascii="Arial" w:hAnsi="Arial" w:cs="Arial"/>
          <w:iCs/>
        </w:rPr>
        <w:t xml:space="preserve">ommissario straordinario della Riserva </w:t>
      </w:r>
      <w:r>
        <w:rPr>
          <w:rFonts w:ascii="Arial" w:hAnsi="Arial" w:cs="Arial"/>
          <w:iCs/>
        </w:rPr>
        <w:t>n</w:t>
      </w:r>
      <w:r w:rsidRPr="0064718A">
        <w:rPr>
          <w:rFonts w:ascii="Arial" w:hAnsi="Arial" w:cs="Arial"/>
          <w:iCs/>
        </w:rPr>
        <w:t xml:space="preserve">aturale Monte </w:t>
      </w:r>
      <w:proofErr w:type="spellStart"/>
      <w:r w:rsidRPr="0064718A">
        <w:rPr>
          <w:rFonts w:ascii="Arial" w:hAnsi="Arial" w:cs="Arial"/>
          <w:iCs/>
        </w:rPr>
        <w:t>Navegna</w:t>
      </w:r>
      <w:proofErr w:type="spellEnd"/>
      <w:r w:rsidRPr="0064718A">
        <w:rPr>
          <w:rFonts w:ascii="Arial" w:hAnsi="Arial" w:cs="Arial"/>
          <w:iCs/>
        </w:rPr>
        <w:t xml:space="preserve"> e Monte Cervia in ordine ai processi contabili e alle criticità gestionali dell’</w:t>
      </w:r>
      <w:r>
        <w:rPr>
          <w:rFonts w:ascii="Arial" w:hAnsi="Arial" w:cs="Arial"/>
          <w:iCs/>
        </w:rPr>
        <w:t>e</w:t>
      </w:r>
      <w:r w:rsidRPr="0064718A">
        <w:rPr>
          <w:rFonts w:ascii="Arial" w:hAnsi="Arial" w:cs="Arial"/>
          <w:iCs/>
        </w:rPr>
        <w:t>nte.</w:t>
      </w:r>
    </w:p>
    <w:p w14:paraId="54E5E52A" w14:textId="77777777" w:rsidR="00D65F7C" w:rsidRDefault="00D65F7C" w:rsidP="00D65F7C">
      <w:pPr>
        <w:jc w:val="both"/>
        <w:rPr>
          <w:rFonts w:ascii="Arial" w:hAnsi="Arial" w:cs="Arial"/>
          <w:b/>
          <w:bCs/>
          <w:i/>
        </w:rPr>
      </w:pPr>
    </w:p>
    <w:p w14:paraId="081519AE" w14:textId="045BF76B" w:rsidR="004A6AC8" w:rsidRPr="00E97F64" w:rsidRDefault="004A6AC8" w:rsidP="004A6AC8">
      <w:pPr>
        <w:jc w:val="both"/>
        <w:rPr>
          <w:rFonts w:ascii="Arial" w:hAnsi="Arial" w:cs="Arial"/>
          <w:b/>
          <w:bCs/>
          <w:i/>
        </w:rPr>
      </w:pPr>
      <w:r w:rsidRPr="00E97F64">
        <w:rPr>
          <w:rFonts w:ascii="Arial" w:hAnsi="Arial" w:cs="Arial"/>
          <w:b/>
          <w:bCs/>
          <w:i/>
        </w:rPr>
        <w:t>Ore 1</w:t>
      </w:r>
      <w:r w:rsidR="0064718A">
        <w:rPr>
          <w:rFonts w:ascii="Arial" w:hAnsi="Arial" w:cs="Arial"/>
          <w:b/>
          <w:bCs/>
          <w:i/>
        </w:rPr>
        <w:t>5</w:t>
      </w:r>
      <w:r w:rsidRPr="00E97F64">
        <w:rPr>
          <w:rFonts w:ascii="Arial" w:hAnsi="Arial" w:cs="Arial"/>
          <w:b/>
          <w:bCs/>
          <w:i/>
        </w:rPr>
        <w:t xml:space="preserve"> – sala </w:t>
      </w:r>
      <w:r w:rsidR="0064718A">
        <w:rPr>
          <w:rFonts w:ascii="Arial" w:hAnsi="Arial" w:cs="Arial"/>
          <w:b/>
          <w:bCs/>
          <w:i/>
        </w:rPr>
        <w:t>Etruschi</w:t>
      </w:r>
    </w:p>
    <w:p w14:paraId="2C86E8A7" w14:textId="77777777" w:rsidR="004A6AC8" w:rsidRDefault="004A6AC8" w:rsidP="004A6AC8">
      <w:pPr>
        <w:jc w:val="both"/>
        <w:rPr>
          <w:rFonts w:ascii="Arial" w:hAnsi="Arial" w:cs="Arial"/>
          <w:b/>
          <w:bCs/>
          <w:lang w:eastAsia="ar-SA"/>
        </w:rPr>
      </w:pPr>
      <w:r w:rsidRPr="004A6AC8">
        <w:rPr>
          <w:rFonts w:ascii="Arial" w:hAnsi="Arial" w:cs="Arial"/>
          <w:b/>
          <w:bCs/>
          <w:lang w:eastAsia="ar-SA"/>
        </w:rPr>
        <w:t>V Commissione - Cultura, spettacolo, sport e turismo</w:t>
      </w:r>
    </w:p>
    <w:p w14:paraId="5CF9A947" w14:textId="6390A1CE" w:rsidR="0064718A" w:rsidRPr="0064718A" w:rsidRDefault="0064718A" w:rsidP="006471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Audizione sul tema</w:t>
      </w:r>
      <w:r w:rsidRPr="0064718A">
        <w:rPr>
          <w:rFonts w:ascii="Arial" w:hAnsi="Arial" w:cs="Arial"/>
        </w:rPr>
        <w:t>: "Diritto allo studio, criticità sollevate da studentesse e studenti"</w:t>
      </w:r>
      <w:r w:rsidR="004D2963">
        <w:rPr>
          <w:rFonts w:ascii="Arial" w:hAnsi="Arial" w:cs="Arial"/>
        </w:rPr>
        <w:t>.</w:t>
      </w:r>
    </w:p>
    <w:p w14:paraId="181A1EB0" w14:textId="5A250A7C" w:rsidR="00156317" w:rsidRDefault="0064718A" w:rsidP="00156317">
      <w:pPr>
        <w:jc w:val="both"/>
        <w:rPr>
          <w:rFonts w:ascii="Arial" w:hAnsi="Arial" w:cs="Arial"/>
        </w:rPr>
      </w:pPr>
      <w:r w:rsidRPr="0064718A">
        <w:rPr>
          <w:rFonts w:ascii="Arial" w:hAnsi="Arial" w:cs="Arial"/>
        </w:rPr>
        <w:t>Sono stati invitati:</w:t>
      </w:r>
      <w:r>
        <w:rPr>
          <w:rFonts w:ascii="Arial" w:hAnsi="Arial" w:cs="Arial"/>
        </w:rPr>
        <w:t xml:space="preserve"> c</w:t>
      </w:r>
      <w:r w:rsidRPr="0064718A">
        <w:rPr>
          <w:rFonts w:ascii="Arial" w:hAnsi="Arial" w:cs="Arial"/>
        </w:rPr>
        <w:t xml:space="preserve">ommissario straordinario dell'Ente per il diritto allo Studio e la Promozione della Conoscenza - </w:t>
      </w:r>
      <w:proofErr w:type="spellStart"/>
      <w:r w:rsidRPr="0064718A">
        <w:rPr>
          <w:rFonts w:ascii="Arial" w:hAnsi="Arial" w:cs="Arial"/>
        </w:rPr>
        <w:t>Ciardi</w:t>
      </w:r>
      <w:proofErr w:type="spellEnd"/>
      <w:r w:rsidRPr="0064718A">
        <w:rPr>
          <w:rFonts w:ascii="Arial" w:hAnsi="Arial" w:cs="Arial"/>
        </w:rPr>
        <w:t xml:space="preserve"> Giorgio;</w:t>
      </w:r>
      <w:r>
        <w:rPr>
          <w:rFonts w:ascii="Arial" w:hAnsi="Arial" w:cs="Arial"/>
        </w:rPr>
        <w:t xml:space="preserve"> d</w:t>
      </w:r>
      <w:r w:rsidRPr="0064718A">
        <w:rPr>
          <w:rFonts w:ascii="Arial" w:hAnsi="Arial" w:cs="Arial"/>
        </w:rPr>
        <w:t xml:space="preserve">irettore </w:t>
      </w:r>
      <w:r>
        <w:rPr>
          <w:rFonts w:ascii="Arial" w:hAnsi="Arial" w:cs="Arial"/>
        </w:rPr>
        <w:t>g</w:t>
      </w:r>
      <w:r w:rsidRPr="0064718A">
        <w:rPr>
          <w:rFonts w:ascii="Arial" w:hAnsi="Arial" w:cs="Arial"/>
        </w:rPr>
        <w:t xml:space="preserve">enerale dell'Ente per il diritto allo Studio e la Promozione della Conoscenza – Paolo </w:t>
      </w:r>
      <w:proofErr w:type="spellStart"/>
      <w:r w:rsidRPr="0064718A">
        <w:rPr>
          <w:rFonts w:ascii="Arial" w:hAnsi="Arial" w:cs="Arial"/>
        </w:rPr>
        <w:t>Cortesini</w:t>
      </w:r>
      <w:proofErr w:type="spellEnd"/>
      <w:r w:rsidRPr="0064718A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64718A">
        <w:rPr>
          <w:rFonts w:ascii="Arial" w:hAnsi="Arial" w:cs="Arial"/>
        </w:rPr>
        <w:t>Rete degli Studenti medi del Lazio - Nargiso Tullia; Unione degli Universitari  - Duccio Sarmati;</w:t>
      </w:r>
      <w:r>
        <w:rPr>
          <w:rFonts w:ascii="Arial" w:hAnsi="Arial" w:cs="Arial"/>
        </w:rPr>
        <w:t xml:space="preserve"> </w:t>
      </w:r>
      <w:r w:rsidRPr="0064718A">
        <w:rPr>
          <w:rFonts w:ascii="Arial" w:hAnsi="Arial" w:cs="Arial"/>
        </w:rPr>
        <w:t xml:space="preserve"> Associazione Sapienza Futura - Claudia </w:t>
      </w:r>
      <w:proofErr w:type="spellStart"/>
      <w:r w:rsidRPr="0064718A">
        <w:rPr>
          <w:rFonts w:ascii="Arial" w:hAnsi="Arial" w:cs="Arial"/>
        </w:rPr>
        <w:t>Caporusso</w:t>
      </w:r>
      <w:proofErr w:type="spellEnd"/>
      <w:r w:rsidRPr="0064718A">
        <w:rPr>
          <w:rFonts w:ascii="Arial" w:hAnsi="Arial" w:cs="Arial"/>
        </w:rPr>
        <w:t xml:space="preserve"> - Lucia Lombardo;</w:t>
      </w:r>
      <w:r>
        <w:rPr>
          <w:rFonts w:ascii="Arial" w:hAnsi="Arial" w:cs="Arial"/>
        </w:rPr>
        <w:t xml:space="preserve"> </w:t>
      </w:r>
      <w:r w:rsidRPr="0064718A">
        <w:rPr>
          <w:rFonts w:ascii="Arial" w:hAnsi="Arial" w:cs="Arial"/>
        </w:rPr>
        <w:t xml:space="preserve"> Sinistra Universitaria Sapienza - Riccardo </w:t>
      </w:r>
      <w:proofErr w:type="spellStart"/>
      <w:r w:rsidRPr="0064718A">
        <w:rPr>
          <w:rFonts w:ascii="Arial" w:hAnsi="Arial" w:cs="Arial"/>
        </w:rPr>
        <w:t>Vercillo</w:t>
      </w:r>
      <w:proofErr w:type="spellEnd"/>
      <w:r w:rsidRPr="0064718A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64718A">
        <w:rPr>
          <w:rFonts w:ascii="Arial" w:hAnsi="Arial" w:cs="Arial"/>
        </w:rPr>
        <w:t>Unirete Tor Vergata - Miriam Calabrese;</w:t>
      </w:r>
      <w:r>
        <w:rPr>
          <w:rFonts w:ascii="Arial" w:hAnsi="Arial" w:cs="Arial"/>
        </w:rPr>
        <w:t xml:space="preserve"> </w:t>
      </w:r>
      <w:r w:rsidRPr="0064718A">
        <w:rPr>
          <w:rFonts w:ascii="Arial" w:hAnsi="Arial" w:cs="Arial"/>
        </w:rPr>
        <w:t xml:space="preserve">Associazione Minerva - Dafne </w:t>
      </w:r>
      <w:proofErr w:type="spellStart"/>
      <w:r w:rsidRPr="0064718A">
        <w:rPr>
          <w:rFonts w:ascii="Arial" w:hAnsi="Arial" w:cs="Arial"/>
        </w:rPr>
        <w:t>Tomasetto</w:t>
      </w:r>
      <w:proofErr w:type="spellEnd"/>
      <w:r w:rsidRPr="0064718A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64718A">
        <w:rPr>
          <w:rFonts w:ascii="Arial" w:hAnsi="Arial" w:cs="Arial"/>
        </w:rPr>
        <w:t xml:space="preserve">Associazione Vento di Cambiamento - Maria Luisa </w:t>
      </w:r>
      <w:proofErr w:type="spellStart"/>
      <w:r w:rsidRPr="0064718A">
        <w:rPr>
          <w:rFonts w:ascii="Arial" w:hAnsi="Arial" w:cs="Arial"/>
        </w:rPr>
        <w:t>Carturan</w:t>
      </w:r>
      <w:proofErr w:type="spellEnd"/>
      <w:r w:rsidRPr="0064718A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64718A">
        <w:rPr>
          <w:rFonts w:ascii="Arial" w:hAnsi="Arial" w:cs="Arial"/>
        </w:rPr>
        <w:t>Responsabile Giovani Universitari Latina;</w:t>
      </w:r>
      <w:r>
        <w:rPr>
          <w:rFonts w:ascii="Arial" w:hAnsi="Arial" w:cs="Arial"/>
        </w:rPr>
        <w:t xml:space="preserve"> </w:t>
      </w:r>
      <w:r w:rsidRPr="0064718A">
        <w:rPr>
          <w:rFonts w:ascii="Arial" w:hAnsi="Arial" w:cs="Arial"/>
        </w:rPr>
        <w:t xml:space="preserve">Responsabili Giovani Tor Vergata - Livia </w:t>
      </w:r>
      <w:proofErr w:type="spellStart"/>
      <w:r w:rsidRPr="0064718A">
        <w:rPr>
          <w:rFonts w:ascii="Arial" w:hAnsi="Arial" w:cs="Arial"/>
        </w:rPr>
        <w:t>Bonacini</w:t>
      </w:r>
      <w:proofErr w:type="spellEnd"/>
      <w:r w:rsidRPr="0064718A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64718A">
        <w:rPr>
          <w:rFonts w:ascii="Arial" w:hAnsi="Arial" w:cs="Arial"/>
        </w:rPr>
        <w:t xml:space="preserve">Rappresentante Consulta Lazio Disco- Alberto De </w:t>
      </w:r>
      <w:proofErr w:type="spellStart"/>
      <w:r w:rsidRPr="0064718A">
        <w:rPr>
          <w:rFonts w:ascii="Arial" w:hAnsi="Arial" w:cs="Arial"/>
        </w:rPr>
        <w:t>Cruto</w:t>
      </w:r>
      <w:proofErr w:type="spellEnd"/>
      <w:r w:rsidRPr="0064718A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64718A">
        <w:rPr>
          <w:rFonts w:ascii="Arial" w:hAnsi="Arial" w:cs="Arial"/>
        </w:rPr>
        <w:t xml:space="preserve">Dirigente Provinciale </w:t>
      </w:r>
      <w:proofErr w:type="spellStart"/>
      <w:r w:rsidRPr="0064718A">
        <w:rPr>
          <w:rFonts w:ascii="Arial" w:hAnsi="Arial" w:cs="Arial"/>
        </w:rPr>
        <w:t>Fig</w:t>
      </w:r>
      <w:proofErr w:type="spellEnd"/>
      <w:r w:rsidRPr="0064718A">
        <w:rPr>
          <w:rFonts w:ascii="Arial" w:hAnsi="Arial" w:cs="Arial"/>
        </w:rPr>
        <w:t xml:space="preserve"> Provincia Di Roma - Gaia Lombardi;</w:t>
      </w:r>
      <w:r>
        <w:rPr>
          <w:rFonts w:ascii="Arial" w:hAnsi="Arial" w:cs="Arial"/>
        </w:rPr>
        <w:t xml:space="preserve"> </w:t>
      </w:r>
      <w:r w:rsidRPr="0064718A">
        <w:rPr>
          <w:rFonts w:ascii="Arial" w:hAnsi="Arial" w:cs="Arial"/>
        </w:rPr>
        <w:t xml:space="preserve">Azione Universitaria Puglisi in Lumsa - Valerio </w:t>
      </w:r>
      <w:proofErr w:type="spellStart"/>
      <w:r w:rsidRPr="0064718A">
        <w:rPr>
          <w:rFonts w:ascii="Arial" w:hAnsi="Arial" w:cs="Arial"/>
        </w:rPr>
        <w:t>Lommi</w:t>
      </w:r>
      <w:proofErr w:type="spellEnd"/>
      <w:r w:rsidRPr="0064718A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64718A">
        <w:rPr>
          <w:rFonts w:ascii="Arial" w:hAnsi="Arial" w:cs="Arial"/>
        </w:rPr>
        <w:t xml:space="preserve">Rappresentante Lumsa e membro del direttivo di Azione Universitaria Puglisi- Francesco </w:t>
      </w:r>
      <w:proofErr w:type="spellStart"/>
      <w:r w:rsidRPr="0064718A">
        <w:rPr>
          <w:rFonts w:ascii="Arial" w:hAnsi="Arial" w:cs="Arial"/>
        </w:rPr>
        <w:t>Panozzi</w:t>
      </w:r>
      <w:proofErr w:type="spellEnd"/>
      <w:r w:rsidRPr="0064718A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64718A">
        <w:rPr>
          <w:rFonts w:ascii="Arial" w:hAnsi="Arial" w:cs="Arial"/>
        </w:rPr>
        <w:t xml:space="preserve">Unione degli Universitari di Roma - Francesca Giuliano e </w:t>
      </w:r>
      <w:proofErr w:type="spellStart"/>
      <w:r w:rsidRPr="0064718A">
        <w:rPr>
          <w:rFonts w:ascii="Arial" w:hAnsi="Arial" w:cs="Arial"/>
        </w:rPr>
        <w:t>Gianlorenzo</w:t>
      </w:r>
      <w:proofErr w:type="spellEnd"/>
      <w:r w:rsidRPr="0064718A">
        <w:rPr>
          <w:rFonts w:ascii="Arial" w:hAnsi="Arial" w:cs="Arial"/>
        </w:rPr>
        <w:t xml:space="preserve"> </w:t>
      </w:r>
      <w:proofErr w:type="spellStart"/>
      <w:r w:rsidRPr="0064718A">
        <w:rPr>
          <w:rFonts w:ascii="Arial" w:hAnsi="Arial" w:cs="Arial"/>
        </w:rPr>
        <w:t>Virdis</w:t>
      </w:r>
      <w:proofErr w:type="spellEnd"/>
      <w:r w:rsidRPr="0064718A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64718A">
        <w:rPr>
          <w:rFonts w:ascii="Arial" w:hAnsi="Arial" w:cs="Arial"/>
        </w:rPr>
        <w:t xml:space="preserve">Sinistra Universitaria Sapienza -Leone Piva </w:t>
      </w:r>
      <w:proofErr w:type="spellStart"/>
      <w:r w:rsidRPr="0064718A">
        <w:rPr>
          <w:rFonts w:ascii="Arial" w:hAnsi="Arial" w:cs="Arial"/>
        </w:rPr>
        <w:t>Scavia</w:t>
      </w:r>
      <w:proofErr w:type="spellEnd"/>
      <w:r w:rsidRPr="0064718A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64718A">
        <w:rPr>
          <w:rFonts w:ascii="Arial" w:hAnsi="Arial" w:cs="Arial"/>
        </w:rPr>
        <w:t xml:space="preserve">Coordinatore Studenti alla Terza - Michele </w:t>
      </w:r>
      <w:proofErr w:type="spellStart"/>
      <w:r w:rsidRPr="0064718A">
        <w:rPr>
          <w:rFonts w:ascii="Arial" w:hAnsi="Arial" w:cs="Arial"/>
        </w:rPr>
        <w:t>Sangiovanni</w:t>
      </w:r>
      <w:proofErr w:type="spellEnd"/>
      <w:r w:rsidRPr="0064718A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64718A">
        <w:rPr>
          <w:rFonts w:ascii="Arial" w:hAnsi="Arial" w:cs="Arial"/>
        </w:rPr>
        <w:t>Studenti Insieme per l'arte - Leo Incredulo;</w:t>
      </w:r>
      <w:r>
        <w:rPr>
          <w:rFonts w:ascii="Arial" w:hAnsi="Arial" w:cs="Arial"/>
        </w:rPr>
        <w:t xml:space="preserve"> </w:t>
      </w:r>
      <w:r w:rsidRPr="0064718A">
        <w:rPr>
          <w:rFonts w:ascii="Arial" w:hAnsi="Arial" w:cs="Arial"/>
        </w:rPr>
        <w:t>Primavera degli Studenti -Giovanni Grant;</w:t>
      </w:r>
      <w:r>
        <w:rPr>
          <w:rFonts w:ascii="Arial" w:hAnsi="Arial" w:cs="Arial"/>
        </w:rPr>
        <w:t xml:space="preserve"> </w:t>
      </w:r>
      <w:r w:rsidRPr="0064718A">
        <w:rPr>
          <w:rFonts w:ascii="Arial" w:hAnsi="Arial" w:cs="Arial"/>
        </w:rPr>
        <w:t>Percorso Viterbo - Lucia Ferrante;</w:t>
      </w:r>
      <w:r>
        <w:rPr>
          <w:rFonts w:ascii="Arial" w:hAnsi="Arial" w:cs="Arial"/>
        </w:rPr>
        <w:t xml:space="preserve"> </w:t>
      </w:r>
      <w:r w:rsidRPr="0064718A">
        <w:rPr>
          <w:rFonts w:ascii="Arial" w:hAnsi="Arial" w:cs="Arial"/>
        </w:rPr>
        <w:t>Rappresentante Consulta Disco Progetto Roma Tre - Pompeo Splendore;</w:t>
      </w:r>
      <w:r>
        <w:rPr>
          <w:rFonts w:ascii="Arial" w:hAnsi="Arial" w:cs="Arial"/>
        </w:rPr>
        <w:t xml:space="preserve"> </w:t>
      </w:r>
      <w:r w:rsidRPr="0064718A">
        <w:rPr>
          <w:rFonts w:ascii="Arial" w:hAnsi="Arial" w:cs="Arial"/>
        </w:rPr>
        <w:t>Progetto Roma Tre - Lorenzo di Mattia;</w:t>
      </w:r>
      <w:r>
        <w:rPr>
          <w:rFonts w:ascii="Arial" w:hAnsi="Arial" w:cs="Arial"/>
        </w:rPr>
        <w:t xml:space="preserve"> </w:t>
      </w:r>
      <w:r w:rsidRPr="0064718A">
        <w:rPr>
          <w:rFonts w:ascii="Arial" w:hAnsi="Arial" w:cs="Arial"/>
        </w:rPr>
        <w:t>LUISS - Luigi Antonio Fumo;</w:t>
      </w:r>
      <w:r>
        <w:rPr>
          <w:rFonts w:ascii="Arial" w:hAnsi="Arial" w:cs="Arial"/>
        </w:rPr>
        <w:t xml:space="preserve"> </w:t>
      </w:r>
      <w:r w:rsidRPr="0064718A">
        <w:rPr>
          <w:rFonts w:ascii="Arial" w:hAnsi="Arial" w:cs="Arial"/>
        </w:rPr>
        <w:t>Azione universitaria -Damiano Vulpiani;</w:t>
      </w:r>
      <w:r>
        <w:rPr>
          <w:rFonts w:ascii="Arial" w:hAnsi="Arial" w:cs="Arial"/>
        </w:rPr>
        <w:t xml:space="preserve"> </w:t>
      </w:r>
      <w:r w:rsidRPr="0064718A">
        <w:rPr>
          <w:rFonts w:ascii="Arial" w:hAnsi="Arial" w:cs="Arial"/>
        </w:rPr>
        <w:t>Studenti per le Libertà – Francesco Innocenzi, Pierfrancesco Maria Vallone, Valerio Pane</w:t>
      </w:r>
      <w:r>
        <w:rPr>
          <w:rFonts w:ascii="Arial" w:hAnsi="Arial" w:cs="Arial"/>
        </w:rPr>
        <w:t xml:space="preserve">; </w:t>
      </w:r>
      <w:r w:rsidRPr="0064718A">
        <w:rPr>
          <w:rFonts w:ascii="Arial" w:hAnsi="Arial" w:cs="Arial"/>
        </w:rPr>
        <w:t>Consulta Disco Lazio - Pompeo Splendore</w:t>
      </w:r>
      <w:r>
        <w:rPr>
          <w:rFonts w:ascii="Arial" w:hAnsi="Arial" w:cs="Arial"/>
        </w:rPr>
        <w:t>;</w:t>
      </w:r>
      <w:r w:rsidRPr="0064718A">
        <w:rPr>
          <w:rFonts w:ascii="Arial" w:hAnsi="Arial" w:cs="Arial"/>
        </w:rPr>
        <w:t xml:space="preserve"> Associazione Luiss Quinta Dimensione - Ascanio Carola;</w:t>
      </w:r>
      <w:r>
        <w:rPr>
          <w:rFonts w:ascii="Arial" w:hAnsi="Arial" w:cs="Arial"/>
        </w:rPr>
        <w:t xml:space="preserve"> </w:t>
      </w:r>
      <w:r w:rsidRPr="0064718A">
        <w:rPr>
          <w:rFonts w:ascii="Arial" w:hAnsi="Arial" w:cs="Arial"/>
        </w:rPr>
        <w:t>Rappresentante Studenti per le libertà Centro Italia- Filippo Rizzuto.</w:t>
      </w:r>
    </w:p>
    <w:p w14:paraId="5A10281D" w14:textId="38DFBE0C" w:rsidR="0064718A" w:rsidRDefault="0064718A" w:rsidP="00156317">
      <w:pPr>
        <w:jc w:val="both"/>
        <w:rPr>
          <w:rFonts w:ascii="Arial" w:hAnsi="Arial" w:cs="Arial"/>
        </w:rPr>
      </w:pPr>
    </w:p>
    <w:p w14:paraId="333106E4" w14:textId="77777777" w:rsidR="0064718A" w:rsidRPr="00E97F64" w:rsidRDefault="0064718A" w:rsidP="0064718A">
      <w:pPr>
        <w:jc w:val="both"/>
        <w:rPr>
          <w:rFonts w:ascii="Arial" w:hAnsi="Arial" w:cs="Arial"/>
          <w:b/>
          <w:bCs/>
          <w:i/>
        </w:rPr>
      </w:pPr>
      <w:r w:rsidRPr="0064718A">
        <w:rPr>
          <w:rFonts w:ascii="Arial" w:hAnsi="Arial" w:cs="Arial"/>
          <w:b/>
          <w:bCs/>
          <w:iCs/>
        </w:rPr>
        <w:t>O</w:t>
      </w:r>
      <w:r w:rsidRPr="00E97F64">
        <w:rPr>
          <w:rFonts w:ascii="Arial" w:hAnsi="Arial" w:cs="Arial"/>
          <w:b/>
          <w:bCs/>
          <w:i/>
        </w:rPr>
        <w:t xml:space="preserve">re </w:t>
      </w:r>
      <w:r>
        <w:rPr>
          <w:rFonts w:ascii="Arial" w:hAnsi="Arial" w:cs="Arial"/>
          <w:b/>
          <w:bCs/>
          <w:i/>
        </w:rPr>
        <w:t>16</w:t>
      </w:r>
      <w:r w:rsidRPr="00E97F64">
        <w:rPr>
          <w:rFonts w:ascii="Arial" w:hAnsi="Arial" w:cs="Arial"/>
          <w:b/>
          <w:bCs/>
          <w:i/>
        </w:rPr>
        <w:t xml:space="preserve"> – sala </w:t>
      </w:r>
      <w:r>
        <w:rPr>
          <w:rFonts w:ascii="Arial" w:hAnsi="Arial" w:cs="Arial"/>
          <w:b/>
          <w:bCs/>
          <w:i/>
        </w:rPr>
        <w:t>Latini</w:t>
      </w:r>
    </w:p>
    <w:p w14:paraId="7AE2398F" w14:textId="77777777" w:rsidR="0064718A" w:rsidRDefault="0064718A" w:rsidP="0064718A">
      <w:pPr>
        <w:jc w:val="both"/>
        <w:rPr>
          <w:rFonts w:ascii="Arial" w:hAnsi="Arial" w:cs="Arial"/>
          <w:b/>
          <w:bCs/>
          <w:lang w:eastAsia="ar-SA"/>
        </w:rPr>
      </w:pPr>
      <w:r w:rsidRPr="0064718A">
        <w:rPr>
          <w:rFonts w:ascii="Arial" w:hAnsi="Arial" w:cs="Arial"/>
          <w:b/>
          <w:bCs/>
          <w:lang w:eastAsia="ar-SA"/>
        </w:rPr>
        <w:t>VII Commissione - Sanità, politiche sociali, integrazione sociosanitaria, welfare</w:t>
      </w:r>
    </w:p>
    <w:p w14:paraId="53C70FE5" w14:textId="77777777" w:rsidR="0064718A" w:rsidRPr="0064718A" w:rsidRDefault="0064718A" w:rsidP="0064718A">
      <w:pPr>
        <w:jc w:val="both"/>
        <w:rPr>
          <w:rFonts w:ascii="Arial" w:hAnsi="Arial" w:cs="Arial"/>
        </w:rPr>
      </w:pPr>
      <w:r w:rsidRPr="0064718A">
        <w:rPr>
          <w:rFonts w:ascii="Arial" w:hAnsi="Arial" w:cs="Arial"/>
        </w:rPr>
        <w:t>Audizione: sulla proposta di legge n. 19, concernente: "Disposizioni in favore di persone con disturbi specifici di apprendimento".</w:t>
      </w:r>
    </w:p>
    <w:p w14:paraId="16D5B2B7" w14:textId="76BFF733" w:rsidR="0064718A" w:rsidRPr="0064718A" w:rsidRDefault="0064718A" w:rsidP="00156317">
      <w:pPr>
        <w:jc w:val="both"/>
        <w:rPr>
          <w:rFonts w:ascii="Arial" w:hAnsi="Arial" w:cs="Arial"/>
        </w:rPr>
      </w:pPr>
      <w:r w:rsidRPr="0064718A">
        <w:rPr>
          <w:rFonts w:ascii="Arial" w:hAnsi="Arial" w:cs="Arial"/>
        </w:rPr>
        <w:t>Sono stati invitati: Università degli studi di Cassino – Centro universitario per la disabilità, l’inclusione e la ricerca (</w:t>
      </w:r>
      <w:proofErr w:type="spellStart"/>
      <w:r>
        <w:rPr>
          <w:rFonts w:ascii="Arial" w:hAnsi="Arial" w:cs="Arial"/>
        </w:rPr>
        <w:t>Cudir</w:t>
      </w:r>
      <w:proofErr w:type="spellEnd"/>
      <w:r w:rsidRPr="0064718A">
        <w:rPr>
          <w:rFonts w:ascii="Arial" w:hAnsi="Arial" w:cs="Arial"/>
        </w:rPr>
        <w:t xml:space="preserve">), Università degli studi di Roma La Sapienza – Commissione per le iniziative a favore di studenti disabili e con </w:t>
      </w:r>
      <w:proofErr w:type="spellStart"/>
      <w:r>
        <w:rPr>
          <w:rFonts w:ascii="Arial" w:hAnsi="Arial" w:cs="Arial"/>
        </w:rPr>
        <w:t>Dsa</w:t>
      </w:r>
      <w:proofErr w:type="spellEnd"/>
      <w:r w:rsidRPr="0064718A">
        <w:rPr>
          <w:rFonts w:ascii="Arial" w:hAnsi="Arial" w:cs="Arial"/>
        </w:rPr>
        <w:t xml:space="preserve">, Università degli studi Tor Vergata, Università degli studi Roma Tre, Università degli studi della Tuscia, Università degli studi di Roma Foro Italico, Coordinamento Presidenti Consiglio d’Istituto – Lazio, Ordine </w:t>
      </w:r>
      <w:proofErr w:type="spellStart"/>
      <w:r>
        <w:rPr>
          <w:rFonts w:ascii="Arial" w:hAnsi="Arial" w:cs="Arial"/>
        </w:rPr>
        <w:t>Tsrm</w:t>
      </w:r>
      <w:proofErr w:type="spellEnd"/>
      <w:r w:rsidRPr="0064718A">
        <w:rPr>
          <w:rFonts w:ascii="Arial" w:hAnsi="Arial" w:cs="Arial"/>
        </w:rPr>
        <w:t xml:space="preserve"> e </w:t>
      </w:r>
      <w:proofErr w:type="spellStart"/>
      <w:r w:rsidRPr="0064718A">
        <w:rPr>
          <w:rFonts w:ascii="Arial" w:hAnsi="Arial" w:cs="Arial"/>
        </w:rPr>
        <w:t>P</w:t>
      </w:r>
      <w:r>
        <w:rPr>
          <w:rFonts w:ascii="Arial" w:hAnsi="Arial" w:cs="Arial"/>
        </w:rPr>
        <w:t>strp</w:t>
      </w:r>
      <w:proofErr w:type="spellEnd"/>
      <w:r w:rsidRPr="0064718A">
        <w:rPr>
          <w:rFonts w:ascii="Arial" w:hAnsi="Arial" w:cs="Arial"/>
        </w:rPr>
        <w:t xml:space="preserve"> di Roma e provincia.</w:t>
      </w:r>
    </w:p>
    <w:p w14:paraId="29362D4A" w14:textId="1E7425D5" w:rsidR="0064718A" w:rsidRDefault="0064718A" w:rsidP="00156317">
      <w:pPr>
        <w:jc w:val="both"/>
        <w:rPr>
          <w:rFonts w:ascii="Arial" w:hAnsi="Arial" w:cs="Arial"/>
          <w:b/>
          <w:bCs/>
          <w:i/>
        </w:rPr>
      </w:pPr>
    </w:p>
    <w:p w14:paraId="61D6E280" w14:textId="0521A2DF" w:rsidR="0064718A" w:rsidRDefault="0064718A" w:rsidP="0064718A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Venerdì 19 aprile</w:t>
      </w:r>
    </w:p>
    <w:p w14:paraId="0E567993" w14:textId="08401E6E" w:rsidR="0064718A" w:rsidRDefault="0064718A" w:rsidP="0064718A">
      <w:pPr>
        <w:jc w:val="both"/>
        <w:rPr>
          <w:rFonts w:ascii="Arial" w:hAnsi="Arial" w:cs="Arial"/>
          <w:b/>
          <w:bCs/>
          <w:i/>
        </w:rPr>
      </w:pPr>
      <w:r w:rsidRPr="00E97F64">
        <w:rPr>
          <w:rFonts w:ascii="Arial" w:hAnsi="Arial" w:cs="Arial"/>
          <w:b/>
          <w:bCs/>
          <w:i/>
        </w:rPr>
        <w:t xml:space="preserve">Ore </w:t>
      </w:r>
      <w:r>
        <w:rPr>
          <w:rFonts w:ascii="Arial" w:hAnsi="Arial" w:cs="Arial"/>
          <w:b/>
          <w:bCs/>
          <w:i/>
        </w:rPr>
        <w:t>10.30</w:t>
      </w:r>
      <w:r w:rsidRPr="00E97F64">
        <w:rPr>
          <w:rFonts w:ascii="Arial" w:hAnsi="Arial" w:cs="Arial"/>
          <w:b/>
          <w:bCs/>
          <w:i/>
        </w:rPr>
        <w:t xml:space="preserve"> – </w:t>
      </w:r>
      <w:r>
        <w:rPr>
          <w:rFonts w:ascii="Arial" w:hAnsi="Arial" w:cs="Arial"/>
          <w:b/>
          <w:bCs/>
          <w:i/>
        </w:rPr>
        <w:t>aula</w:t>
      </w:r>
      <w:r w:rsidRPr="00E97F64">
        <w:rPr>
          <w:rFonts w:ascii="Arial" w:hAnsi="Arial" w:cs="Arial"/>
          <w:b/>
          <w:bCs/>
          <w:i/>
        </w:rPr>
        <w:t xml:space="preserve"> </w:t>
      </w:r>
      <w:r>
        <w:rPr>
          <w:rFonts w:ascii="Arial" w:hAnsi="Arial" w:cs="Arial"/>
          <w:b/>
          <w:bCs/>
          <w:i/>
        </w:rPr>
        <w:t>consiliare</w:t>
      </w:r>
    </w:p>
    <w:p w14:paraId="3231B6A3" w14:textId="7C57798C" w:rsidR="0064718A" w:rsidRDefault="0064718A" w:rsidP="0064718A">
      <w:pPr>
        <w:jc w:val="both"/>
        <w:rPr>
          <w:rFonts w:ascii="Arial" w:hAnsi="Arial" w:cs="Arial"/>
          <w:b/>
          <w:bCs/>
          <w:lang w:eastAsia="ar-SA"/>
        </w:rPr>
      </w:pPr>
      <w:r w:rsidRPr="0064718A">
        <w:rPr>
          <w:rFonts w:ascii="Arial" w:hAnsi="Arial" w:cs="Arial"/>
          <w:b/>
          <w:bCs/>
          <w:lang w:eastAsia="ar-SA"/>
        </w:rPr>
        <w:t xml:space="preserve">Consiglio delle </w:t>
      </w:r>
      <w:r>
        <w:rPr>
          <w:rFonts w:ascii="Arial" w:hAnsi="Arial" w:cs="Arial"/>
          <w:b/>
          <w:bCs/>
          <w:lang w:eastAsia="ar-SA"/>
        </w:rPr>
        <w:t>a</w:t>
      </w:r>
      <w:r w:rsidRPr="0064718A">
        <w:rPr>
          <w:rFonts w:ascii="Arial" w:hAnsi="Arial" w:cs="Arial"/>
          <w:b/>
          <w:bCs/>
          <w:lang w:eastAsia="ar-SA"/>
        </w:rPr>
        <w:t>utonomie locali del Lazio</w:t>
      </w:r>
    </w:p>
    <w:p w14:paraId="3CC8C412" w14:textId="49B4E7D9" w:rsidR="0064718A" w:rsidRPr="0064718A" w:rsidRDefault="0064718A" w:rsidP="0064718A">
      <w:pPr>
        <w:jc w:val="both"/>
        <w:rPr>
          <w:rFonts w:ascii="Arial" w:hAnsi="Arial" w:cs="Arial"/>
          <w:lang w:eastAsia="ar-SA"/>
        </w:rPr>
      </w:pPr>
      <w:r w:rsidRPr="0064718A">
        <w:rPr>
          <w:rFonts w:ascii="Arial" w:hAnsi="Arial" w:cs="Arial"/>
          <w:lang w:eastAsia="ar-SA"/>
        </w:rPr>
        <w:t xml:space="preserve">Seduta di insediamento del Cal. All’ordine del giorno: </w:t>
      </w:r>
    </w:p>
    <w:p w14:paraId="2BD08164" w14:textId="785DEDA5" w:rsidR="0064718A" w:rsidRPr="0064718A" w:rsidRDefault="0064718A" w:rsidP="0064718A">
      <w:pPr>
        <w:pStyle w:val="Paragrafoelenco"/>
        <w:numPr>
          <w:ilvl w:val="0"/>
          <w:numId w:val="34"/>
        </w:numPr>
        <w:jc w:val="both"/>
        <w:rPr>
          <w:rFonts w:ascii="Arial" w:hAnsi="Arial" w:cs="Arial"/>
        </w:rPr>
      </w:pPr>
      <w:r w:rsidRPr="0064718A">
        <w:rPr>
          <w:rFonts w:ascii="Arial" w:hAnsi="Arial" w:cs="Arial"/>
        </w:rPr>
        <w:t>elezione dei membri dell’ufficio di presidenza: presidente, due vicepresidenti e tre consiglieri segretari;</w:t>
      </w:r>
    </w:p>
    <w:p w14:paraId="42DEDC48" w14:textId="20E13206" w:rsidR="0064718A" w:rsidRPr="0064718A" w:rsidRDefault="0064718A" w:rsidP="0064718A">
      <w:pPr>
        <w:pStyle w:val="Paragrafoelenco"/>
        <w:numPr>
          <w:ilvl w:val="0"/>
          <w:numId w:val="34"/>
        </w:numPr>
        <w:jc w:val="both"/>
        <w:rPr>
          <w:rFonts w:ascii="Arial" w:hAnsi="Arial" w:cs="Arial"/>
        </w:rPr>
      </w:pPr>
      <w:r w:rsidRPr="0064718A">
        <w:rPr>
          <w:rFonts w:ascii="Arial" w:hAnsi="Arial" w:cs="Arial"/>
        </w:rPr>
        <w:t>comunicazioni del presidente del Consiglio delle autonomie locali.</w:t>
      </w:r>
    </w:p>
    <w:p w14:paraId="6C862BA3" w14:textId="6F528D58" w:rsidR="0064718A" w:rsidRDefault="0064718A" w:rsidP="0064718A">
      <w:pPr>
        <w:jc w:val="both"/>
        <w:rPr>
          <w:rFonts w:ascii="Arial" w:hAnsi="Arial" w:cs="Arial"/>
          <w:b/>
          <w:bCs/>
          <w:lang w:eastAsia="ar-SA"/>
        </w:rPr>
      </w:pPr>
    </w:p>
    <w:p w14:paraId="4D055012" w14:textId="295D8832" w:rsidR="000D3B05" w:rsidRPr="000D3B05" w:rsidRDefault="000D3B05" w:rsidP="0064718A">
      <w:pPr>
        <w:jc w:val="both"/>
        <w:rPr>
          <w:rFonts w:ascii="Arial" w:hAnsi="Arial" w:cs="Arial"/>
          <w:b/>
          <w:bCs/>
          <w:i/>
        </w:rPr>
      </w:pPr>
      <w:r w:rsidRPr="00E97F64">
        <w:rPr>
          <w:rFonts w:ascii="Arial" w:hAnsi="Arial" w:cs="Arial"/>
          <w:b/>
          <w:bCs/>
          <w:i/>
        </w:rPr>
        <w:t xml:space="preserve">Ore </w:t>
      </w:r>
      <w:r>
        <w:rPr>
          <w:rFonts w:ascii="Arial" w:hAnsi="Arial" w:cs="Arial"/>
          <w:b/>
          <w:bCs/>
          <w:i/>
        </w:rPr>
        <w:t>11</w:t>
      </w:r>
      <w:r w:rsidRPr="00E97F64">
        <w:rPr>
          <w:rFonts w:ascii="Arial" w:hAnsi="Arial" w:cs="Arial"/>
          <w:b/>
          <w:bCs/>
          <w:i/>
        </w:rPr>
        <w:t xml:space="preserve"> – </w:t>
      </w:r>
      <w:r>
        <w:rPr>
          <w:rFonts w:ascii="Arial" w:hAnsi="Arial" w:cs="Arial"/>
          <w:b/>
          <w:bCs/>
          <w:i/>
        </w:rPr>
        <w:t>sala Latini</w:t>
      </w:r>
    </w:p>
    <w:p w14:paraId="51CA6AF9" w14:textId="70206930" w:rsidR="000D3B05" w:rsidRDefault="000D3B05" w:rsidP="0064718A">
      <w:pPr>
        <w:jc w:val="both"/>
        <w:rPr>
          <w:rFonts w:ascii="Arial" w:hAnsi="Arial" w:cs="Arial"/>
          <w:b/>
          <w:bCs/>
          <w:lang w:eastAsia="ar-SA"/>
        </w:rPr>
      </w:pPr>
      <w:r w:rsidRPr="000D3B05">
        <w:rPr>
          <w:rFonts w:ascii="Arial" w:hAnsi="Arial" w:cs="Arial"/>
          <w:b/>
          <w:bCs/>
          <w:lang w:eastAsia="ar-SA"/>
        </w:rPr>
        <w:t>XII Commissione - Tutela del territorio, erosione costiera, emergenze e grandi rischi, protezione civile, ricostruzione</w:t>
      </w:r>
    </w:p>
    <w:p w14:paraId="26703C6B" w14:textId="09700431" w:rsidR="000D3B05" w:rsidRPr="000D3B05" w:rsidRDefault="000D3B05" w:rsidP="000D3B05">
      <w:pPr>
        <w:jc w:val="both"/>
        <w:rPr>
          <w:rFonts w:ascii="Arial" w:hAnsi="Arial" w:cs="Arial"/>
          <w:lang w:eastAsia="ar-SA"/>
        </w:rPr>
      </w:pPr>
      <w:r w:rsidRPr="000D3B05">
        <w:rPr>
          <w:rFonts w:ascii="Arial" w:hAnsi="Arial" w:cs="Arial"/>
          <w:lang w:eastAsia="ar-SA"/>
        </w:rPr>
        <w:t xml:space="preserve">All'ordine del giorno la presentazione del direttore della nuova direzione regionale Emergenza, protezione civile e </w:t>
      </w:r>
      <w:proofErr w:type="spellStart"/>
      <w:r w:rsidRPr="000D3B05">
        <w:rPr>
          <w:rFonts w:ascii="Arial" w:hAnsi="Arial" w:cs="Arial"/>
          <w:lang w:eastAsia="ar-SA"/>
        </w:rPr>
        <w:t>Nue</w:t>
      </w:r>
      <w:proofErr w:type="spellEnd"/>
      <w:r w:rsidRPr="000D3B05">
        <w:rPr>
          <w:rFonts w:ascii="Arial" w:hAnsi="Arial" w:cs="Arial"/>
          <w:lang w:eastAsia="ar-SA"/>
        </w:rPr>
        <w:t xml:space="preserve"> 112 e approfondimento delle tematiche riguardanti il </w:t>
      </w:r>
      <w:r w:rsidRPr="000D3B05">
        <w:rPr>
          <w:rFonts w:ascii="Arial" w:hAnsi="Arial" w:cs="Arial"/>
          <w:lang w:eastAsia="ar-SA"/>
        </w:rPr>
        <w:lastRenderedPageBreak/>
        <w:t xml:space="preserve">programma di lavoro. </w:t>
      </w:r>
      <w:proofErr w:type="gramStart"/>
      <w:r w:rsidRPr="000D3B05">
        <w:rPr>
          <w:rFonts w:ascii="Arial" w:hAnsi="Arial" w:cs="Arial"/>
          <w:lang w:eastAsia="ar-SA"/>
        </w:rPr>
        <w:t>E'</w:t>
      </w:r>
      <w:proofErr w:type="gramEnd"/>
      <w:r w:rsidRPr="000D3B05">
        <w:rPr>
          <w:rFonts w:ascii="Arial" w:hAnsi="Arial" w:cs="Arial"/>
          <w:lang w:eastAsia="ar-SA"/>
        </w:rPr>
        <w:t xml:space="preserve"> stato invitato: Massimo La Pietra, direttore della direzione regionale Emergenza, protezione civile e </w:t>
      </w:r>
      <w:proofErr w:type="spellStart"/>
      <w:r w:rsidRPr="000D3B05">
        <w:rPr>
          <w:rFonts w:ascii="Arial" w:hAnsi="Arial" w:cs="Arial"/>
          <w:lang w:eastAsia="ar-SA"/>
        </w:rPr>
        <w:t>Nue</w:t>
      </w:r>
      <w:proofErr w:type="spellEnd"/>
      <w:r w:rsidRPr="000D3B05">
        <w:rPr>
          <w:rFonts w:ascii="Arial" w:hAnsi="Arial" w:cs="Arial"/>
          <w:lang w:eastAsia="ar-SA"/>
        </w:rPr>
        <w:t xml:space="preserve"> 112.</w:t>
      </w:r>
    </w:p>
    <w:p w14:paraId="50FA6CEE" w14:textId="77777777" w:rsidR="0064718A" w:rsidRPr="000D3B05" w:rsidRDefault="0064718A" w:rsidP="0064718A">
      <w:pPr>
        <w:jc w:val="both"/>
        <w:rPr>
          <w:rFonts w:ascii="Arial" w:hAnsi="Arial" w:cs="Arial"/>
          <w:i/>
        </w:rPr>
      </w:pPr>
    </w:p>
    <w:p w14:paraId="7671FF27" w14:textId="77777777" w:rsidR="0064718A" w:rsidRPr="00E97F64" w:rsidRDefault="0064718A" w:rsidP="0064718A">
      <w:pPr>
        <w:jc w:val="both"/>
        <w:rPr>
          <w:rFonts w:ascii="Arial" w:hAnsi="Arial" w:cs="Arial"/>
          <w:b/>
          <w:bCs/>
          <w:u w:val="single"/>
        </w:rPr>
      </w:pPr>
    </w:p>
    <w:p w14:paraId="68DC2DD3" w14:textId="77777777" w:rsidR="0064718A" w:rsidRPr="00E97F64" w:rsidRDefault="0064718A" w:rsidP="00156317">
      <w:pPr>
        <w:jc w:val="both"/>
        <w:rPr>
          <w:rFonts w:ascii="Arial" w:hAnsi="Arial" w:cs="Arial"/>
          <w:b/>
          <w:bCs/>
          <w:i/>
        </w:rPr>
      </w:pPr>
    </w:p>
    <w:p w14:paraId="01906C36" w14:textId="77777777" w:rsidR="00464183" w:rsidRDefault="00464183" w:rsidP="00464183">
      <w:pPr>
        <w:jc w:val="both"/>
        <w:rPr>
          <w:rFonts w:ascii="Arial" w:hAnsi="Arial" w:cs="Arial"/>
          <w:b/>
          <w:bCs/>
          <w:i/>
        </w:rPr>
      </w:pPr>
    </w:p>
    <w:p w14:paraId="67E948F4" w14:textId="77777777" w:rsidR="007E125D" w:rsidRDefault="007E125D" w:rsidP="00B10149">
      <w:pPr>
        <w:jc w:val="both"/>
        <w:rPr>
          <w:rFonts w:ascii="Arial" w:hAnsi="Arial" w:cs="Arial"/>
          <w:b/>
          <w:i/>
          <w:sz w:val="23"/>
          <w:szCs w:val="23"/>
        </w:rPr>
      </w:pPr>
    </w:p>
    <w:p w14:paraId="7A5394D5" w14:textId="77777777" w:rsidR="00540E6B" w:rsidRDefault="00540E6B" w:rsidP="00B10149">
      <w:pPr>
        <w:jc w:val="both"/>
        <w:rPr>
          <w:rFonts w:ascii="Arial" w:hAnsi="Arial" w:cs="Arial"/>
          <w:b/>
          <w:i/>
          <w:sz w:val="23"/>
          <w:szCs w:val="23"/>
        </w:rPr>
      </w:pPr>
    </w:p>
    <w:p w14:paraId="777F8DC0" w14:textId="77777777" w:rsidR="00F1469F" w:rsidRPr="00F1469F" w:rsidRDefault="00F1469F" w:rsidP="00F1469F">
      <w:pPr>
        <w:jc w:val="both"/>
        <w:rPr>
          <w:rFonts w:ascii="Arial" w:hAnsi="Arial" w:cs="Arial"/>
          <w:b/>
          <w:i/>
          <w:sz w:val="23"/>
          <w:szCs w:val="23"/>
        </w:rPr>
      </w:pPr>
    </w:p>
    <w:p w14:paraId="2A0898E8" w14:textId="1309F71A" w:rsidR="008D3D40" w:rsidRPr="00B70FE3" w:rsidRDefault="00046337" w:rsidP="00B70FE3">
      <w:pPr>
        <w:jc w:val="center"/>
        <w:rPr>
          <w:rFonts w:ascii="Arial" w:hAnsi="Arial" w:cs="Arial"/>
          <w:bCs/>
          <w:i/>
          <w:sz w:val="23"/>
          <w:szCs w:val="23"/>
        </w:rPr>
      </w:pPr>
      <w:r w:rsidRPr="00103061">
        <w:rPr>
          <w:rFonts w:ascii="Arial" w:hAnsi="Arial" w:cs="Arial"/>
          <w:bCs/>
          <w:i/>
          <w:sz w:val="23"/>
          <w:szCs w:val="23"/>
        </w:rPr>
        <w:t xml:space="preserve">Eventuali integrazioni e modifiche successive saranno pubblicate nel corso della settimana sul sito </w:t>
      </w:r>
      <w:hyperlink r:id="rId8" w:tgtFrame="_blank" w:history="1">
        <w:r w:rsidRPr="00103061">
          <w:rPr>
            <w:rFonts w:ascii="Arial" w:hAnsi="Arial" w:cs="Arial"/>
            <w:bCs/>
            <w:i/>
            <w:sz w:val="23"/>
            <w:szCs w:val="23"/>
          </w:rPr>
          <w:t>www.consiglio.regione.lazio.it</w:t>
        </w:r>
      </w:hyperlink>
    </w:p>
    <w:sectPr w:rsidR="008D3D40" w:rsidRPr="00B70FE3" w:rsidSect="008D3D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1276" w:right="1134" w:bottom="357" w:left="1134" w:header="720" w:footer="37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3E4F7" w14:textId="77777777" w:rsidR="009E303B" w:rsidRDefault="009E303B">
      <w:r>
        <w:separator/>
      </w:r>
    </w:p>
  </w:endnote>
  <w:endnote w:type="continuationSeparator" w:id="0">
    <w:p w14:paraId="4EC51350" w14:textId="77777777" w:rsidR="009E303B" w:rsidRDefault="009E3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altName w:val="Times New Roman"/>
    <w:panose1 w:val="020B0300000000000000"/>
    <w:charset w:val="80"/>
    <w:family w:val="auto"/>
    <w:pitch w:val="variable"/>
    <w:sig w:usb0="00000001" w:usb1="08070000" w:usb2="00000010" w:usb3="00000000" w:csb0="0002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13E09" w14:textId="77777777" w:rsidR="0064718A" w:rsidRDefault="0064718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7E122" w14:textId="77777777" w:rsidR="00DE70B5" w:rsidRPr="00CF2064" w:rsidRDefault="00DE70B5" w:rsidP="00DE70B5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 xml:space="preserve">Ufficio Stampa </w:t>
    </w:r>
  </w:p>
  <w:p w14:paraId="4CF4883A" w14:textId="77777777" w:rsidR="00DE70B5" w:rsidRPr="00CF2064" w:rsidRDefault="00DE70B5" w:rsidP="00DE70B5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00163 – Roma – Via della Pisana 1301 – tel. 06.65937276</w:t>
    </w:r>
    <w:r>
      <w:rPr>
        <w:b/>
        <w:bCs/>
        <w:i/>
        <w:iCs/>
        <w:color w:val="3366FF"/>
        <w:sz w:val="20"/>
        <w:szCs w:val="20"/>
      </w:rPr>
      <w:t xml:space="preserve"> – a</w:t>
    </w:r>
    <w:r w:rsidRPr="00CF2064">
      <w:rPr>
        <w:b/>
        <w:bCs/>
        <w:i/>
        <w:iCs/>
        <w:color w:val="3366FF"/>
        <w:sz w:val="20"/>
        <w:szCs w:val="20"/>
      </w:rPr>
      <w:t>reainformazione@regione.lazio.it</w:t>
    </w:r>
  </w:p>
  <w:p w14:paraId="5C1AFFB8" w14:textId="77777777" w:rsidR="0023479D" w:rsidRPr="00DE70B5" w:rsidRDefault="00DE70B5" w:rsidP="00DE70B5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www.consiglio.regione.lazio.it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71EFD" w14:textId="77777777" w:rsidR="00AE7C16" w:rsidRPr="00CF2064" w:rsidRDefault="00AE7C16" w:rsidP="00AE7C16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 xml:space="preserve">Ufficio Stampa </w:t>
    </w:r>
  </w:p>
  <w:p w14:paraId="42AC9452" w14:textId="77777777" w:rsidR="00AE7C16" w:rsidRPr="00CF2064" w:rsidRDefault="00AE7C16" w:rsidP="00AE7C16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00163 – Roma – Via della Pisana 1301 – tel. 06.6593</w:t>
    </w:r>
    <w:r w:rsidR="00EC4276" w:rsidRPr="00CF2064">
      <w:rPr>
        <w:b/>
        <w:bCs/>
        <w:i/>
        <w:iCs/>
        <w:color w:val="3366FF"/>
        <w:sz w:val="20"/>
        <w:szCs w:val="20"/>
      </w:rPr>
      <w:t>7</w:t>
    </w:r>
    <w:r w:rsidR="00BB7918" w:rsidRPr="00CF2064">
      <w:rPr>
        <w:b/>
        <w:bCs/>
        <w:i/>
        <w:iCs/>
        <w:color w:val="3366FF"/>
        <w:sz w:val="20"/>
        <w:szCs w:val="20"/>
      </w:rPr>
      <w:t>276</w:t>
    </w:r>
    <w:r w:rsidR="002A3C22">
      <w:rPr>
        <w:b/>
        <w:bCs/>
        <w:i/>
        <w:iCs/>
        <w:color w:val="3366FF"/>
        <w:sz w:val="20"/>
        <w:szCs w:val="20"/>
      </w:rPr>
      <w:t xml:space="preserve"> – a</w:t>
    </w:r>
    <w:r w:rsidRPr="00CF2064">
      <w:rPr>
        <w:b/>
        <w:bCs/>
        <w:i/>
        <w:iCs/>
        <w:color w:val="3366FF"/>
        <w:sz w:val="20"/>
        <w:szCs w:val="20"/>
      </w:rPr>
      <w:t>reainformazione@regione.lazio.it</w:t>
    </w:r>
  </w:p>
  <w:p w14:paraId="71C2E168" w14:textId="77777777" w:rsidR="0023479D" w:rsidRPr="00CF2064" w:rsidRDefault="00AE7C16" w:rsidP="00A804C0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www.consiglio.regione.lazio.it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A5869" w14:textId="77777777" w:rsidR="009E303B" w:rsidRDefault="009E303B">
      <w:r>
        <w:separator/>
      </w:r>
    </w:p>
  </w:footnote>
  <w:footnote w:type="continuationSeparator" w:id="0">
    <w:p w14:paraId="63644EF1" w14:textId="77777777" w:rsidR="009E303B" w:rsidRDefault="009E30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ED7E8" w14:textId="77777777" w:rsidR="0064718A" w:rsidRDefault="0064718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054D4" w14:textId="77777777" w:rsidR="0023479D" w:rsidRPr="003D3A95" w:rsidRDefault="0023479D" w:rsidP="003D3A95">
    <w:pPr>
      <w:tabs>
        <w:tab w:val="left" w:pos="0"/>
      </w:tabs>
      <w:ind w:right="-1260"/>
      <w:jc w:val="both"/>
      <w:rPr>
        <w:rFonts w:ascii="Palace Script MT" w:hAnsi="Palace Script MT" w:cs="Palace Script MT"/>
        <w:b/>
        <w:bCs/>
        <w:color w:val="333399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3061D" w14:textId="77777777" w:rsidR="0023479D" w:rsidRDefault="006B5F91" w:rsidP="00CE476D">
    <w:pPr>
      <w:ind w:firstLine="708"/>
      <w:jc w:val="both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7E968C9" wp14:editId="1065C66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43000" cy="1061720"/>
          <wp:effectExtent l="0" t="0" r="0" b="0"/>
          <wp:wrapSquare wrapText="bothSides"/>
          <wp:docPr id="3" name="Immagin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61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479D">
      <w:tab/>
    </w:r>
    <w:r w:rsidR="0023479D">
      <w:tab/>
    </w:r>
  </w:p>
  <w:p w14:paraId="067E94D4" w14:textId="77777777" w:rsidR="0023479D" w:rsidRDefault="0023479D" w:rsidP="00CE476D">
    <w:pPr>
      <w:ind w:firstLine="708"/>
      <w:jc w:val="both"/>
    </w:pPr>
  </w:p>
  <w:p w14:paraId="41203A18" w14:textId="77777777" w:rsidR="0023479D" w:rsidRDefault="0023479D" w:rsidP="00290615">
    <w:pPr>
      <w:ind w:firstLine="708"/>
      <w:jc w:val="both"/>
    </w:pPr>
  </w:p>
  <w:p w14:paraId="0C618396" w14:textId="77777777" w:rsidR="0023479D" w:rsidRDefault="0023479D" w:rsidP="00290615">
    <w:pPr>
      <w:jc w:val="both"/>
    </w:pPr>
  </w:p>
  <w:p w14:paraId="1401D54E" w14:textId="77777777" w:rsidR="0023479D" w:rsidRDefault="0023479D" w:rsidP="00290615">
    <w:pPr>
      <w:rPr>
        <w:rFonts w:ascii="Corbel" w:hAnsi="Corbel" w:cs="Palace Script MT"/>
        <w:bCs/>
        <w:color w:val="333399"/>
        <w:sz w:val="28"/>
        <w:szCs w:val="28"/>
      </w:rPr>
    </w:pPr>
  </w:p>
  <w:p w14:paraId="2560D393" w14:textId="77777777" w:rsidR="0023479D" w:rsidRPr="00290615" w:rsidRDefault="0023479D" w:rsidP="00290615">
    <w:pPr>
      <w:rPr>
        <w:rFonts w:ascii="Corbel" w:hAnsi="Corbel" w:cs="Palace Script MT"/>
        <w:bCs/>
        <w:color w:val="333399"/>
        <w:sz w:val="20"/>
        <w:szCs w:val="20"/>
      </w:rPr>
    </w:pPr>
  </w:p>
  <w:p w14:paraId="0EA177C3" w14:textId="77777777" w:rsidR="00247D23" w:rsidRDefault="0023479D" w:rsidP="00AE589B">
    <w:pPr>
      <w:tabs>
        <w:tab w:val="left" w:pos="4253"/>
      </w:tabs>
      <w:rPr>
        <w:rFonts w:ascii="Arial" w:hAnsi="Arial" w:cs="Arial"/>
      </w:rPr>
    </w:pPr>
    <w:r w:rsidRPr="00527132">
      <w:rPr>
        <w:rFonts w:ascii="Candara" w:hAnsi="Candara" w:cs="Tahoma"/>
        <w:bCs/>
        <w:color w:val="4F81BD"/>
        <w:sz w:val="28"/>
        <w:szCs w:val="28"/>
      </w:rPr>
      <w:t>Ufficio Stampa</w:t>
    </w:r>
    <w:r w:rsidR="00247D23">
      <w:rPr>
        <w:rFonts w:ascii="Palace Script MT" w:hAnsi="Palace Script MT" w:cs="Palace Script MT"/>
        <w:bCs/>
        <w:color w:val="333399"/>
        <w:sz w:val="28"/>
        <w:szCs w:val="28"/>
      </w:rPr>
      <w:tab/>
    </w:r>
    <w:r w:rsidR="00382B9E">
      <w:rPr>
        <w:rFonts w:ascii="Palace Script MT" w:hAnsi="Palace Script MT" w:cs="Palace Script MT"/>
        <w:bCs/>
        <w:color w:val="333399"/>
        <w:sz w:val="28"/>
        <w:szCs w:val="28"/>
      </w:rPr>
      <w:tab/>
    </w:r>
    <w:r w:rsidR="00EE6C47">
      <w:rPr>
        <w:rFonts w:ascii="Arial" w:hAnsi="Arial" w:cs="Arial"/>
      </w:rPr>
      <w:t>COMUNICATO STAMPA</w:t>
    </w:r>
    <w:r w:rsidRPr="00290615">
      <w:rPr>
        <w:rFonts w:ascii="Arial" w:hAnsi="Arial" w:cs="Arial"/>
      </w:rPr>
      <w:t xml:space="preserve"> </w:t>
    </w:r>
  </w:p>
  <w:p w14:paraId="637C20A5" w14:textId="6BA382EE" w:rsidR="0023479D" w:rsidRPr="003C7040" w:rsidRDefault="00382B9E" w:rsidP="00AE589B">
    <w:pPr>
      <w:tabs>
        <w:tab w:val="left" w:pos="4253"/>
      </w:tabs>
      <w:rPr>
        <w:rFonts w:ascii="Arial" w:hAnsi="Arial" w:cs="Arial"/>
        <w:b/>
        <w:bCs/>
        <w:color w:val="000000"/>
        <w:sz w:val="16"/>
        <w:szCs w:val="16"/>
      </w:rPr>
    </w:pPr>
    <w:r>
      <w:rPr>
        <w:rFonts w:ascii="Arial" w:hAnsi="Arial" w:cs="Arial"/>
      </w:rPr>
      <w:tab/>
    </w:r>
    <w:r w:rsidR="00247D23">
      <w:rPr>
        <w:rFonts w:ascii="Arial" w:hAnsi="Arial" w:cs="Arial"/>
      </w:rPr>
      <w:tab/>
    </w:r>
    <w:r w:rsidR="0023479D" w:rsidRPr="003C7040">
      <w:rPr>
        <w:rFonts w:ascii="Arial" w:hAnsi="Arial" w:cs="Arial"/>
      </w:rPr>
      <w:t>DEL</w:t>
    </w:r>
    <w:r w:rsidR="00A56ECD">
      <w:rPr>
        <w:rFonts w:ascii="Arial" w:hAnsi="Arial" w:cs="Arial"/>
      </w:rPr>
      <w:t xml:space="preserve"> </w:t>
    </w:r>
    <w:r w:rsidR="0064718A">
      <w:rPr>
        <w:rFonts w:ascii="Arial" w:hAnsi="Arial" w:cs="Arial"/>
      </w:rPr>
      <w:t>12</w:t>
    </w:r>
    <w:r w:rsidR="004A6AC8">
      <w:rPr>
        <w:rFonts w:ascii="Arial" w:hAnsi="Arial" w:cs="Arial"/>
      </w:rPr>
      <w:t xml:space="preserve"> </w:t>
    </w:r>
    <w:r w:rsidR="00A56ECD">
      <w:rPr>
        <w:rFonts w:ascii="Arial" w:hAnsi="Arial" w:cs="Arial"/>
      </w:rPr>
      <w:t xml:space="preserve">APRILE </w:t>
    </w:r>
    <w:r w:rsidR="00032EB9">
      <w:rPr>
        <w:rFonts w:ascii="Arial" w:hAnsi="Arial" w:cs="Arial"/>
      </w:rPr>
      <w:t>20</w:t>
    </w:r>
    <w:r w:rsidR="007D7E66">
      <w:rPr>
        <w:rFonts w:ascii="Arial" w:hAnsi="Arial" w:cs="Arial"/>
      </w:rPr>
      <w:t>2</w:t>
    </w:r>
    <w:r w:rsidR="00747D96">
      <w:rPr>
        <w:rFonts w:ascii="Arial" w:hAnsi="Arial" w:cs="Arial"/>
      </w:rPr>
      <w:t>4</w:t>
    </w:r>
  </w:p>
  <w:p w14:paraId="2BFD4B9C" w14:textId="499AF647" w:rsidR="0023479D" w:rsidRPr="003D3A95" w:rsidRDefault="0023479D" w:rsidP="00AE589B">
    <w:pPr>
      <w:tabs>
        <w:tab w:val="left" w:pos="0"/>
        <w:tab w:val="left" w:pos="4253"/>
      </w:tabs>
      <w:ind w:right="-1260"/>
      <w:jc w:val="both"/>
      <w:rPr>
        <w:rFonts w:ascii="Palace Script MT" w:hAnsi="Palace Script MT" w:cs="Palace Script MT"/>
        <w:b/>
        <w:bCs/>
        <w:color w:val="333399"/>
        <w:sz w:val="28"/>
        <w:szCs w:val="28"/>
      </w:rPr>
    </w:pPr>
    <w:r w:rsidRPr="003C7040">
      <w:rPr>
        <w:rFonts w:ascii="Arial" w:hAnsi="Arial" w:cs="Arial"/>
      </w:rPr>
      <w:tab/>
    </w:r>
    <w:r w:rsidR="00382B9E" w:rsidRPr="003C7040">
      <w:rPr>
        <w:rFonts w:ascii="Arial" w:hAnsi="Arial" w:cs="Arial"/>
      </w:rPr>
      <w:tab/>
    </w:r>
    <w:r w:rsidRPr="003C7040">
      <w:rPr>
        <w:rFonts w:ascii="Arial" w:hAnsi="Arial" w:cs="Arial"/>
      </w:rPr>
      <w:t xml:space="preserve">n. </w:t>
    </w:r>
    <w:r w:rsidR="0064718A">
      <w:rPr>
        <w:rFonts w:ascii="Arial" w:hAnsi="Arial" w:cs="Arial"/>
      </w:rPr>
      <w:t>30</w:t>
    </w:r>
    <w:r w:rsidR="006F3AE3">
      <w:rPr>
        <w:rFonts w:ascii="Arial" w:hAnsi="Arial" w:cs="Arial"/>
      </w:rPr>
      <w:t xml:space="preserve"> </w:t>
    </w:r>
    <w:r w:rsidRPr="003C7040">
      <w:rPr>
        <w:rFonts w:ascii="Arial" w:hAnsi="Arial" w:cs="Arial"/>
      </w:rPr>
      <w:t>/ 20</w:t>
    </w:r>
    <w:r w:rsidR="007D7E66">
      <w:rPr>
        <w:rFonts w:ascii="Arial" w:hAnsi="Arial" w:cs="Arial"/>
      </w:rPr>
      <w:t>2</w:t>
    </w:r>
    <w:r w:rsidR="00747D96">
      <w:rPr>
        <w:rFonts w:ascii="Arial" w:hAnsi="Arial" w:cs="Arial"/>
      </w:rPr>
      <w:t>4</w:t>
    </w:r>
    <w:r w:rsidRPr="003C7040">
      <w:rPr>
        <w:rFonts w:ascii="Arial" w:hAnsi="Arial" w:cs="Arial"/>
      </w:rPr>
      <w:t xml:space="preserve"> / X</w:t>
    </w:r>
    <w:r w:rsidR="00312D9A">
      <w:rPr>
        <w:rFonts w:ascii="Arial" w:hAnsi="Arial" w:cs="Arial"/>
      </w:rPr>
      <w:t>I</w:t>
    </w:r>
    <w:r w:rsidR="00C04B46" w:rsidRPr="003C7040">
      <w:rPr>
        <w:rFonts w:ascii="Arial" w:hAnsi="Arial" w:cs="Arial"/>
      </w:rPr>
      <w:t>I</w:t>
    </w:r>
    <w:r w:rsidRPr="003C7040">
      <w:rPr>
        <w:rFonts w:ascii="Arial" w:hAnsi="Arial" w:cs="Arial"/>
      </w:rPr>
      <w:t xml:space="preserve"> LEGISLATURA</w:t>
    </w:r>
  </w:p>
  <w:p w14:paraId="2F4A6834" w14:textId="77777777" w:rsidR="00D5031A" w:rsidRDefault="00D5031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4" type="#_x0000_t75" style="width:11.1pt;height:11.1pt" o:bullet="t">
        <v:imagedata r:id="rId1" o:title="msoE309"/>
      </v:shape>
    </w:pict>
  </w:numPicBullet>
  <w:abstractNum w:abstractNumId="0" w15:restartNumberingAfterBreak="0">
    <w:nsid w:val="05D91663"/>
    <w:multiLevelType w:val="hybridMultilevel"/>
    <w:tmpl w:val="C07A7C48"/>
    <w:lvl w:ilvl="0" w:tplc="8B56F28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13CD5"/>
    <w:multiLevelType w:val="hybridMultilevel"/>
    <w:tmpl w:val="D61A61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A6FE2"/>
    <w:multiLevelType w:val="hybridMultilevel"/>
    <w:tmpl w:val="02585950"/>
    <w:lvl w:ilvl="0" w:tplc="D28253E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E5FE9"/>
    <w:multiLevelType w:val="hybridMultilevel"/>
    <w:tmpl w:val="0E3669A2"/>
    <w:lvl w:ilvl="0" w:tplc="1DCA29CE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A1D55"/>
    <w:multiLevelType w:val="hybridMultilevel"/>
    <w:tmpl w:val="D1008B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07E6F"/>
    <w:multiLevelType w:val="hybridMultilevel"/>
    <w:tmpl w:val="555ADA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C494F"/>
    <w:multiLevelType w:val="hybridMultilevel"/>
    <w:tmpl w:val="4B08C1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381AE7"/>
    <w:multiLevelType w:val="hybridMultilevel"/>
    <w:tmpl w:val="7D9E81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FD349C"/>
    <w:multiLevelType w:val="hybridMultilevel"/>
    <w:tmpl w:val="04E62E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0B570E"/>
    <w:multiLevelType w:val="hybridMultilevel"/>
    <w:tmpl w:val="0F6AC1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C043BA"/>
    <w:multiLevelType w:val="hybridMultilevel"/>
    <w:tmpl w:val="CC80EC7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0858A8"/>
    <w:multiLevelType w:val="multilevel"/>
    <w:tmpl w:val="EB64D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83F4D85"/>
    <w:multiLevelType w:val="hybridMultilevel"/>
    <w:tmpl w:val="41AE031C"/>
    <w:lvl w:ilvl="0" w:tplc="DCB49150">
      <w:start w:val="1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E4E5281"/>
    <w:multiLevelType w:val="hybridMultilevel"/>
    <w:tmpl w:val="978ECA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554F40"/>
    <w:multiLevelType w:val="hybridMultilevel"/>
    <w:tmpl w:val="15CCA758"/>
    <w:lvl w:ilvl="0" w:tplc="8C14481E">
      <w:start w:val="1"/>
      <w:numFmt w:val="decimal"/>
      <w:lvlText w:val="%1)"/>
      <w:lvlJc w:val="left"/>
      <w:pPr>
        <w:ind w:left="4120" w:hanging="37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756678"/>
    <w:multiLevelType w:val="hybridMultilevel"/>
    <w:tmpl w:val="08969E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8C548B"/>
    <w:multiLevelType w:val="hybridMultilevel"/>
    <w:tmpl w:val="B4B882F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B0585A"/>
    <w:multiLevelType w:val="hybridMultilevel"/>
    <w:tmpl w:val="21425C4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E36AC1"/>
    <w:multiLevelType w:val="hybridMultilevel"/>
    <w:tmpl w:val="857C7E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A21B00"/>
    <w:multiLevelType w:val="hybridMultilevel"/>
    <w:tmpl w:val="2502342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3B6F70"/>
    <w:multiLevelType w:val="hybridMultilevel"/>
    <w:tmpl w:val="BA6EA0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66225C"/>
    <w:multiLevelType w:val="hybridMultilevel"/>
    <w:tmpl w:val="5F76A5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57D0E"/>
    <w:multiLevelType w:val="hybridMultilevel"/>
    <w:tmpl w:val="CC76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0F1963"/>
    <w:multiLevelType w:val="hybridMultilevel"/>
    <w:tmpl w:val="D8E6AF2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102131"/>
    <w:multiLevelType w:val="hybridMultilevel"/>
    <w:tmpl w:val="8B18A4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D2726E"/>
    <w:multiLevelType w:val="hybridMultilevel"/>
    <w:tmpl w:val="8C94B0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BD7E84"/>
    <w:multiLevelType w:val="multilevel"/>
    <w:tmpl w:val="DD9EB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CA15DC2"/>
    <w:multiLevelType w:val="hybridMultilevel"/>
    <w:tmpl w:val="762851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623DCC"/>
    <w:multiLevelType w:val="hybridMultilevel"/>
    <w:tmpl w:val="036A6A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9C3CB1"/>
    <w:multiLevelType w:val="hybridMultilevel"/>
    <w:tmpl w:val="0CA20F72"/>
    <w:lvl w:ilvl="0" w:tplc="DCB49150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573265"/>
    <w:multiLevelType w:val="multilevel"/>
    <w:tmpl w:val="F036E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C44C57"/>
    <w:multiLevelType w:val="multilevel"/>
    <w:tmpl w:val="D6EC9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3280FF6"/>
    <w:multiLevelType w:val="hybridMultilevel"/>
    <w:tmpl w:val="978ECA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8D20F6"/>
    <w:multiLevelType w:val="hybridMultilevel"/>
    <w:tmpl w:val="A434CF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C436A2"/>
    <w:multiLevelType w:val="multilevel"/>
    <w:tmpl w:val="3126C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9"/>
  </w:num>
  <w:num w:numId="3">
    <w:abstractNumId w:val="4"/>
  </w:num>
  <w:num w:numId="4">
    <w:abstractNumId w:val="27"/>
  </w:num>
  <w:num w:numId="5">
    <w:abstractNumId w:val="24"/>
  </w:num>
  <w:num w:numId="6">
    <w:abstractNumId w:val="32"/>
  </w:num>
  <w:num w:numId="7">
    <w:abstractNumId w:val="13"/>
  </w:num>
  <w:num w:numId="8">
    <w:abstractNumId w:val="21"/>
  </w:num>
  <w:num w:numId="9">
    <w:abstractNumId w:val="15"/>
  </w:num>
  <w:num w:numId="10">
    <w:abstractNumId w:val="31"/>
  </w:num>
  <w:num w:numId="11">
    <w:abstractNumId w:val="22"/>
  </w:num>
  <w:num w:numId="12">
    <w:abstractNumId w:val="5"/>
  </w:num>
  <w:num w:numId="13">
    <w:abstractNumId w:val="8"/>
  </w:num>
  <w:num w:numId="14">
    <w:abstractNumId w:val="9"/>
  </w:num>
  <w:num w:numId="15">
    <w:abstractNumId w:val="20"/>
  </w:num>
  <w:num w:numId="16">
    <w:abstractNumId w:val="14"/>
  </w:num>
  <w:num w:numId="17">
    <w:abstractNumId w:val="18"/>
  </w:num>
  <w:num w:numId="18">
    <w:abstractNumId w:val="25"/>
  </w:num>
  <w:num w:numId="19">
    <w:abstractNumId w:val="33"/>
  </w:num>
  <w:num w:numId="20">
    <w:abstractNumId w:val="1"/>
  </w:num>
  <w:num w:numId="21">
    <w:abstractNumId w:val="16"/>
  </w:num>
  <w:num w:numId="22">
    <w:abstractNumId w:val="23"/>
  </w:num>
  <w:num w:numId="23">
    <w:abstractNumId w:val="2"/>
  </w:num>
  <w:num w:numId="24">
    <w:abstractNumId w:val="28"/>
  </w:num>
  <w:num w:numId="25">
    <w:abstractNumId w:val="7"/>
  </w:num>
  <w:num w:numId="26">
    <w:abstractNumId w:val="11"/>
  </w:num>
  <w:num w:numId="27">
    <w:abstractNumId w:val="26"/>
  </w:num>
  <w:num w:numId="28">
    <w:abstractNumId w:val="6"/>
  </w:num>
  <w:num w:numId="29">
    <w:abstractNumId w:val="30"/>
  </w:num>
  <w:num w:numId="30">
    <w:abstractNumId w:val="34"/>
  </w:num>
  <w:num w:numId="31">
    <w:abstractNumId w:val="12"/>
  </w:num>
  <w:num w:numId="32">
    <w:abstractNumId w:val="29"/>
  </w:num>
  <w:num w:numId="33">
    <w:abstractNumId w:val="17"/>
  </w:num>
  <w:num w:numId="34">
    <w:abstractNumId w:val="3"/>
  </w:num>
  <w:num w:numId="3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615"/>
    <w:rsid w:val="0000171E"/>
    <w:rsid w:val="00002D8F"/>
    <w:rsid w:val="00003390"/>
    <w:rsid w:val="00004FA8"/>
    <w:rsid w:val="00005B15"/>
    <w:rsid w:val="00011AF2"/>
    <w:rsid w:val="000124AF"/>
    <w:rsid w:val="0002290D"/>
    <w:rsid w:val="000234C1"/>
    <w:rsid w:val="00023BBE"/>
    <w:rsid w:val="00025372"/>
    <w:rsid w:val="000271AB"/>
    <w:rsid w:val="000271D0"/>
    <w:rsid w:val="00027B94"/>
    <w:rsid w:val="00032324"/>
    <w:rsid w:val="00032EB9"/>
    <w:rsid w:val="00033DAB"/>
    <w:rsid w:val="0003452C"/>
    <w:rsid w:val="000349EF"/>
    <w:rsid w:val="00035A8B"/>
    <w:rsid w:val="0003738A"/>
    <w:rsid w:val="000420D6"/>
    <w:rsid w:val="00045130"/>
    <w:rsid w:val="00045596"/>
    <w:rsid w:val="00045982"/>
    <w:rsid w:val="000461E5"/>
    <w:rsid w:val="00046337"/>
    <w:rsid w:val="00046CD5"/>
    <w:rsid w:val="0004750E"/>
    <w:rsid w:val="00050895"/>
    <w:rsid w:val="00050DB5"/>
    <w:rsid w:val="00054169"/>
    <w:rsid w:val="000547E4"/>
    <w:rsid w:val="0006172D"/>
    <w:rsid w:val="000629A3"/>
    <w:rsid w:val="00063166"/>
    <w:rsid w:val="00064857"/>
    <w:rsid w:val="00067F6B"/>
    <w:rsid w:val="000711EE"/>
    <w:rsid w:val="00072829"/>
    <w:rsid w:val="00072C01"/>
    <w:rsid w:val="00073982"/>
    <w:rsid w:val="000819D7"/>
    <w:rsid w:val="00085DB4"/>
    <w:rsid w:val="000902DC"/>
    <w:rsid w:val="000920AD"/>
    <w:rsid w:val="00096262"/>
    <w:rsid w:val="00096F44"/>
    <w:rsid w:val="000971BC"/>
    <w:rsid w:val="000A0904"/>
    <w:rsid w:val="000A7DD1"/>
    <w:rsid w:val="000B1B8A"/>
    <w:rsid w:val="000B1EF1"/>
    <w:rsid w:val="000B2C7E"/>
    <w:rsid w:val="000B3E15"/>
    <w:rsid w:val="000B4A27"/>
    <w:rsid w:val="000B636A"/>
    <w:rsid w:val="000B6CAE"/>
    <w:rsid w:val="000C294F"/>
    <w:rsid w:val="000C31D1"/>
    <w:rsid w:val="000C3DED"/>
    <w:rsid w:val="000C3FC7"/>
    <w:rsid w:val="000C4E13"/>
    <w:rsid w:val="000C57A4"/>
    <w:rsid w:val="000C6A97"/>
    <w:rsid w:val="000C6D61"/>
    <w:rsid w:val="000D31FF"/>
    <w:rsid w:val="000D3B05"/>
    <w:rsid w:val="000D3E38"/>
    <w:rsid w:val="000D4229"/>
    <w:rsid w:val="000E3D97"/>
    <w:rsid w:val="000E423D"/>
    <w:rsid w:val="000E498A"/>
    <w:rsid w:val="000E53C6"/>
    <w:rsid w:val="000F1262"/>
    <w:rsid w:val="000F1B7E"/>
    <w:rsid w:val="000F1F8E"/>
    <w:rsid w:val="000F246A"/>
    <w:rsid w:val="000F3F3D"/>
    <w:rsid w:val="000F50FE"/>
    <w:rsid w:val="000F5CB5"/>
    <w:rsid w:val="000F5F33"/>
    <w:rsid w:val="000F7ECF"/>
    <w:rsid w:val="00100964"/>
    <w:rsid w:val="00102C79"/>
    <w:rsid w:val="0010352E"/>
    <w:rsid w:val="00104F9F"/>
    <w:rsid w:val="001100E8"/>
    <w:rsid w:val="00112DCB"/>
    <w:rsid w:val="0011371D"/>
    <w:rsid w:val="001160A7"/>
    <w:rsid w:val="00120166"/>
    <w:rsid w:val="00127BF3"/>
    <w:rsid w:val="00132F79"/>
    <w:rsid w:val="00133378"/>
    <w:rsid w:val="00134A95"/>
    <w:rsid w:val="00135EC5"/>
    <w:rsid w:val="00136179"/>
    <w:rsid w:val="00136532"/>
    <w:rsid w:val="00140BE8"/>
    <w:rsid w:val="00140BF4"/>
    <w:rsid w:val="00142F0D"/>
    <w:rsid w:val="001431B8"/>
    <w:rsid w:val="00143CB4"/>
    <w:rsid w:val="001440A0"/>
    <w:rsid w:val="00144FA9"/>
    <w:rsid w:val="00145CB2"/>
    <w:rsid w:val="00145FDF"/>
    <w:rsid w:val="0015066F"/>
    <w:rsid w:val="00151249"/>
    <w:rsid w:val="00151937"/>
    <w:rsid w:val="00151F4F"/>
    <w:rsid w:val="001530BC"/>
    <w:rsid w:val="00156317"/>
    <w:rsid w:val="00160267"/>
    <w:rsid w:val="00161589"/>
    <w:rsid w:val="001616BF"/>
    <w:rsid w:val="001629F5"/>
    <w:rsid w:val="00162A63"/>
    <w:rsid w:val="00163CD4"/>
    <w:rsid w:val="00164EC9"/>
    <w:rsid w:val="0016664D"/>
    <w:rsid w:val="00167E82"/>
    <w:rsid w:val="00170C9E"/>
    <w:rsid w:val="00173FF0"/>
    <w:rsid w:val="0017413E"/>
    <w:rsid w:val="00176EA3"/>
    <w:rsid w:val="001770CB"/>
    <w:rsid w:val="001825B1"/>
    <w:rsid w:val="00182A52"/>
    <w:rsid w:val="0018353F"/>
    <w:rsid w:val="00185B90"/>
    <w:rsid w:val="00185F18"/>
    <w:rsid w:val="00186DFB"/>
    <w:rsid w:val="001878EA"/>
    <w:rsid w:val="00190A7B"/>
    <w:rsid w:val="00194D31"/>
    <w:rsid w:val="00195DC6"/>
    <w:rsid w:val="00196659"/>
    <w:rsid w:val="0019732F"/>
    <w:rsid w:val="001A0E67"/>
    <w:rsid w:val="001A21EB"/>
    <w:rsid w:val="001A2AC8"/>
    <w:rsid w:val="001A46AE"/>
    <w:rsid w:val="001A5306"/>
    <w:rsid w:val="001A6BEC"/>
    <w:rsid w:val="001A78A3"/>
    <w:rsid w:val="001B0F86"/>
    <w:rsid w:val="001B11F3"/>
    <w:rsid w:val="001B2010"/>
    <w:rsid w:val="001B23B6"/>
    <w:rsid w:val="001B31EF"/>
    <w:rsid w:val="001B7551"/>
    <w:rsid w:val="001C0C62"/>
    <w:rsid w:val="001C2709"/>
    <w:rsid w:val="001C3CEE"/>
    <w:rsid w:val="001D6450"/>
    <w:rsid w:val="001D681D"/>
    <w:rsid w:val="001D7704"/>
    <w:rsid w:val="001E1821"/>
    <w:rsid w:val="001E1E0D"/>
    <w:rsid w:val="001E2ED5"/>
    <w:rsid w:val="001E41B5"/>
    <w:rsid w:val="001E4D72"/>
    <w:rsid w:val="001E520F"/>
    <w:rsid w:val="001E5B3F"/>
    <w:rsid w:val="001E680E"/>
    <w:rsid w:val="001E6E99"/>
    <w:rsid w:val="001F0951"/>
    <w:rsid w:val="001F3D89"/>
    <w:rsid w:val="001F4967"/>
    <w:rsid w:val="001F6869"/>
    <w:rsid w:val="001F6A3A"/>
    <w:rsid w:val="002000D9"/>
    <w:rsid w:val="00200245"/>
    <w:rsid w:val="00203D10"/>
    <w:rsid w:val="0020676F"/>
    <w:rsid w:val="00206800"/>
    <w:rsid w:val="002070A7"/>
    <w:rsid w:val="00210EB7"/>
    <w:rsid w:val="00211BE0"/>
    <w:rsid w:val="00217571"/>
    <w:rsid w:val="00217949"/>
    <w:rsid w:val="00221CFF"/>
    <w:rsid w:val="0022316C"/>
    <w:rsid w:val="00225A68"/>
    <w:rsid w:val="002260D7"/>
    <w:rsid w:val="00226C62"/>
    <w:rsid w:val="00226CC2"/>
    <w:rsid w:val="00227815"/>
    <w:rsid w:val="00232E12"/>
    <w:rsid w:val="00233DBF"/>
    <w:rsid w:val="00234187"/>
    <w:rsid w:val="0023479D"/>
    <w:rsid w:val="002352B2"/>
    <w:rsid w:val="00235F09"/>
    <w:rsid w:val="00241B20"/>
    <w:rsid w:val="00243BD5"/>
    <w:rsid w:val="002461D9"/>
    <w:rsid w:val="002465E8"/>
    <w:rsid w:val="00246D0F"/>
    <w:rsid w:val="00247D23"/>
    <w:rsid w:val="002507E9"/>
    <w:rsid w:val="002513E5"/>
    <w:rsid w:val="00251A5F"/>
    <w:rsid w:val="00252838"/>
    <w:rsid w:val="002535EC"/>
    <w:rsid w:val="00253DC1"/>
    <w:rsid w:val="00256020"/>
    <w:rsid w:val="002636A8"/>
    <w:rsid w:val="00265853"/>
    <w:rsid w:val="002679C4"/>
    <w:rsid w:val="0027015C"/>
    <w:rsid w:val="00270239"/>
    <w:rsid w:val="00271D02"/>
    <w:rsid w:val="00272407"/>
    <w:rsid w:val="002762C0"/>
    <w:rsid w:val="002809E8"/>
    <w:rsid w:val="00281C61"/>
    <w:rsid w:val="00281CDE"/>
    <w:rsid w:val="00282F20"/>
    <w:rsid w:val="0028350E"/>
    <w:rsid w:val="0028367A"/>
    <w:rsid w:val="00286275"/>
    <w:rsid w:val="00286628"/>
    <w:rsid w:val="0028714E"/>
    <w:rsid w:val="00290615"/>
    <w:rsid w:val="002927E4"/>
    <w:rsid w:val="0029341C"/>
    <w:rsid w:val="00295D1D"/>
    <w:rsid w:val="00296145"/>
    <w:rsid w:val="002A3C22"/>
    <w:rsid w:val="002A40ED"/>
    <w:rsid w:val="002A5E0A"/>
    <w:rsid w:val="002A6207"/>
    <w:rsid w:val="002A7C55"/>
    <w:rsid w:val="002B139E"/>
    <w:rsid w:val="002B2016"/>
    <w:rsid w:val="002B756C"/>
    <w:rsid w:val="002B7C56"/>
    <w:rsid w:val="002C4B4D"/>
    <w:rsid w:val="002C5D40"/>
    <w:rsid w:val="002C5DDA"/>
    <w:rsid w:val="002C6D68"/>
    <w:rsid w:val="002C7B7D"/>
    <w:rsid w:val="002D088F"/>
    <w:rsid w:val="002D2B4F"/>
    <w:rsid w:val="002D4D44"/>
    <w:rsid w:val="002D7252"/>
    <w:rsid w:val="002E010A"/>
    <w:rsid w:val="002E4436"/>
    <w:rsid w:val="002E4BC9"/>
    <w:rsid w:val="002F39B3"/>
    <w:rsid w:val="002F4E7E"/>
    <w:rsid w:val="002F6386"/>
    <w:rsid w:val="002F6B69"/>
    <w:rsid w:val="002F767F"/>
    <w:rsid w:val="002F7F6F"/>
    <w:rsid w:val="003008A0"/>
    <w:rsid w:val="00300A06"/>
    <w:rsid w:val="00300D7E"/>
    <w:rsid w:val="00303E5D"/>
    <w:rsid w:val="003047EF"/>
    <w:rsid w:val="003059F6"/>
    <w:rsid w:val="00306F4A"/>
    <w:rsid w:val="00307487"/>
    <w:rsid w:val="003101B2"/>
    <w:rsid w:val="00310F45"/>
    <w:rsid w:val="00312D9A"/>
    <w:rsid w:val="00314876"/>
    <w:rsid w:val="00316BB3"/>
    <w:rsid w:val="0032214B"/>
    <w:rsid w:val="00323B72"/>
    <w:rsid w:val="00325F20"/>
    <w:rsid w:val="003274C2"/>
    <w:rsid w:val="00327717"/>
    <w:rsid w:val="00330ECA"/>
    <w:rsid w:val="00331E70"/>
    <w:rsid w:val="00332F8F"/>
    <w:rsid w:val="00335A68"/>
    <w:rsid w:val="00335F28"/>
    <w:rsid w:val="00341198"/>
    <w:rsid w:val="0034130A"/>
    <w:rsid w:val="00341B8E"/>
    <w:rsid w:val="00341C54"/>
    <w:rsid w:val="00342314"/>
    <w:rsid w:val="003430CD"/>
    <w:rsid w:val="00346322"/>
    <w:rsid w:val="0034779D"/>
    <w:rsid w:val="00347802"/>
    <w:rsid w:val="00347D46"/>
    <w:rsid w:val="00353961"/>
    <w:rsid w:val="00353B16"/>
    <w:rsid w:val="00354995"/>
    <w:rsid w:val="00354B92"/>
    <w:rsid w:val="00356BFD"/>
    <w:rsid w:val="00357E7A"/>
    <w:rsid w:val="00360B44"/>
    <w:rsid w:val="00363166"/>
    <w:rsid w:val="003636E6"/>
    <w:rsid w:val="00364222"/>
    <w:rsid w:val="003656FB"/>
    <w:rsid w:val="003658B0"/>
    <w:rsid w:val="003705CA"/>
    <w:rsid w:val="00371FA1"/>
    <w:rsid w:val="00375486"/>
    <w:rsid w:val="003765E4"/>
    <w:rsid w:val="00377541"/>
    <w:rsid w:val="00381718"/>
    <w:rsid w:val="003822CE"/>
    <w:rsid w:val="0038252A"/>
    <w:rsid w:val="0038280F"/>
    <w:rsid w:val="00382B9E"/>
    <w:rsid w:val="00382DF6"/>
    <w:rsid w:val="00383B31"/>
    <w:rsid w:val="00385457"/>
    <w:rsid w:val="00385FD4"/>
    <w:rsid w:val="00387CF4"/>
    <w:rsid w:val="00390616"/>
    <w:rsid w:val="00391493"/>
    <w:rsid w:val="00391571"/>
    <w:rsid w:val="00392A81"/>
    <w:rsid w:val="003930FE"/>
    <w:rsid w:val="00396914"/>
    <w:rsid w:val="003A00EE"/>
    <w:rsid w:val="003A1ED7"/>
    <w:rsid w:val="003A235C"/>
    <w:rsid w:val="003A3D46"/>
    <w:rsid w:val="003A41C7"/>
    <w:rsid w:val="003A427F"/>
    <w:rsid w:val="003A44DB"/>
    <w:rsid w:val="003A5F53"/>
    <w:rsid w:val="003A6433"/>
    <w:rsid w:val="003A6933"/>
    <w:rsid w:val="003B18AF"/>
    <w:rsid w:val="003B2347"/>
    <w:rsid w:val="003B57A0"/>
    <w:rsid w:val="003C1F07"/>
    <w:rsid w:val="003C241E"/>
    <w:rsid w:val="003C2589"/>
    <w:rsid w:val="003C2EDE"/>
    <w:rsid w:val="003C3756"/>
    <w:rsid w:val="003C532B"/>
    <w:rsid w:val="003C5901"/>
    <w:rsid w:val="003C6096"/>
    <w:rsid w:val="003C7040"/>
    <w:rsid w:val="003D1057"/>
    <w:rsid w:val="003D3A95"/>
    <w:rsid w:val="003D3F5D"/>
    <w:rsid w:val="003D4BDD"/>
    <w:rsid w:val="003D4D41"/>
    <w:rsid w:val="003D514D"/>
    <w:rsid w:val="003D589E"/>
    <w:rsid w:val="003E1740"/>
    <w:rsid w:val="003E19C8"/>
    <w:rsid w:val="003E31DC"/>
    <w:rsid w:val="003E4F35"/>
    <w:rsid w:val="003E5E3D"/>
    <w:rsid w:val="003E6F73"/>
    <w:rsid w:val="003E783B"/>
    <w:rsid w:val="003E7D14"/>
    <w:rsid w:val="003F16B7"/>
    <w:rsid w:val="003F3017"/>
    <w:rsid w:val="003F3643"/>
    <w:rsid w:val="003F494D"/>
    <w:rsid w:val="003F7FF2"/>
    <w:rsid w:val="00400BB9"/>
    <w:rsid w:val="00403D50"/>
    <w:rsid w:val="004055A4"/>
    <w:rsid w:val="004058FD"/>
    <w:rsid w:val="00406596"/>
    <w:rsid w:val="00407E6C"/>
    <w:rsid w:val="00410514"/>
    <w:rsid w:val="00410EDA"/>
    <w:rsid w:val="00415787"/>
    <w:rsid w:val="00415DFB"/>
    <w:rsid w:val="004163A5"/>
    <w:rsid w:val="00416556"/>
    <w:rsid w:val="00416925"/>
    <w:rsid w:val="00420455"/>
    <w:rsid w:val="0042147A"/>
    <w:rsid w:val="00422613"/>
    <w:rsid w:val="0042584B"/>
    <w:rsid w:val="004275CA"/>
    <w:rsid w:val="0043219B"/>
    <w:rsid w:val="00433BC4"/>
    <w:rsid w:val="00433CAA"/>
    <w:rsid w:val="004358BF"/>
    <w:rsid w:val="004377DB"/>
    <w:rsid w:val="00440323"/>
    <w:rsid w:val="0044255A"/>
    <w:rsid w:val="00442CF6"/>
    <w:rsid w:val="00446493"/>
    <w:rsid w:val="00446964"/>
    <w:rsid w:val="00447AF1"/>
    <w:rsid w:val="00450F69"/>
    <w:rsid w:val="0045166F"/>
    <w:rsid w:val="00454C48"/>
    <w:rsid w:val="00455846"/>
    <w:rsid w:val="004567BA"/>
    <w:rsid w:val="004623ED"/>
    <w:rsid w:val="00462980"/>
    <w:rsid w:val="00464183"/>
    <w:rsid w:val="00464C20"/>
    <w:rsid w:val="00467666"/>
    <w:rsid w:val="00470F03"/>
    <w:rsid w:val="0047365D"/>
    <w:rsid w:val="00475346"/>
    <w:rsid w:val="00476573"/>
    <w:rsid w:val="00477D32"/>
    <w:rsid w:val="00477DC8"/>
    <w:rsid w:val="0048008B"/>
    <w:rsid w:val="004821EC"/>
    <w:rsid w:val="0048252E"/>
    <w:rsid w:val="00482E6E"/>
    <w:rsid w:val="004841C6"/>
    <w:rsid w:val="004937A3"/>
    <w:rsid w:val="00494520"/>
    <w:rsid w:val="00494550"/>
    <w:rsid w:val="0049633B"/>
    <w:rsid w:val="004964E3"/>
    <w:rsid w:val="0049678A"/>
    <w:rsid w:val="00497146"/>
    <w:rsid w:val="004A0D56"/>
    <w:rsid w:val="004A28C4"/>
    <w:rsid w:val="004A3D67"/>
    <w:rsid w:val="004A5694"/>
    <w:rsid w:val="004A6AC8"/>
    <w:rsid w:val="004A7197"/>
    <w:rsid w:val="004A77E7"/>
    <w:rsid w:val="004A7A81"/>
    <w:rsid w:val="004B0F02"/>
    <w:rsid w:val="004B1D93"/>
    <w:rsid w:val="004B4C14"/>
    <w:rsid w:val="004B68D9"/>
    <w:rsid w:val="004B6A36"/>
    <w:rsid w:val="004B75F8"/>
    <w:rsid w:val="004B786F"/>
    <w:rsid w:val="004C11D3"/>
    <w:rsid w:val="004C20F4"/>
    <w:rsid w:val="004C3088"/>
    <w:rsid w:val="004C3893"/>
    <w:rsid w:val="004C47EA"/>
    <w:rsid w:val="004C4AF6"/>
    <w:rsid w:val="004C4F65"/>
    <w:rsid w:val="004C5AB0"/>
    <w:rsid w:val="004C7359"/>
    <w:rsid w:val="004D0A01"/>
    <w:rsid w:val="004D2963"/>
    <w:rsid w:val="004D2DFB"/>
    <w:rsid w:val="004D4604"/>
    <w:rsid w:val="004D5AA2"/>
    <w:rsid w:val="004D6D95"/>
    <w:rsid w:val="004D7EC4"/>
    <w:rsid w:val="004D7ECB"/>
    <w:rsid w:val="004E00FB"/>
    <w:rsid w:val="004E0A03"/>
    <w:rsid w:val="004E26E4"/>
    <w:rsid w:val="004E3045"/>
    <w:rsid w:val="004E3307"/>
    <w:rsid w:val="004E5AEE"/>
    <w:rsid w:val="004E5D25"/>
    <w:rsid w:val="004E63CA"/>
    <w:rsid w:val="004F13E5"/>
    <w:rsid w:val="004F25AD"/>
    <w:rsid w:val="004F27F2"/>
    <w:rsid w:val="004F50D9"/>
    <w:rsid w:val="004F67EF"/>
    <w:rsid w:val="0051275A"/>
    <w:rsid w:val="0051435B"/>
    <w:rsid w:val="00515CB1"/>
    <w:rsid w:val="0051647B"/>
    <w:rsid w:val="0051725E"/>
    <w:rsid w:val="00517A49"/>
    <w:rsid w:val="0052120B"/>
    <w:rsid w:val="00521FB6"/>
    <w:rsid w:val="005239D7"/>
    <w:rsid w:val="0052605F"/>
    <w:rsid w:val="005267A3"/>
    <w:rsid w:val="00526D87"/>
    <w:rsid w:val="00527132"/>
    <w:rsid w:val="005276B9"/>
    <w:rsid w:val="005318C7"/>
    <w:rsid w:val="00532145"/>
    <w:rsid w:val="00532D22"/>
    <w:rsid w:val="0053698E"/>
    <w:rsid w:val="00537908"/>
    <w:rsid w:val="00537C9E"/>
    <w:rsid w:val="005409F3"/>
    <w:rsid w:val="00540E6B"/>
    <w:rsid w:val="005411EC"/>
    <w:rsid w:val="00541C0F"/>
    <w:rsid w:val="005421A5"/>
    <w:rsid w:val="005422F0"/>
    <w:rsid w:val="0054306C"/>
    <w:rsid w:val="005445C0"/>
    <w:rsid w:val="0054600B"/>
    <w:rsid w:val="0054623A"/>
    <w:rsid w:val="0055012D"/>
    <w:rsid w:val="0055093F"/>
    <w:rsid w:val="00550F2F"/>
    <w:rsid w:val="00551906"/>
    <w:rsid w:val="00553C07"/>
    <w:rsid w:val="00553D2D"/>
    <w:rsid w:val="00553FB7"/>
    <w:rsid w:val="00555324"/>
    <w:rsid w:val="005554D7"/>
    <w:rsid w:val="005561D7"/>
    <w:rsid w:val="00557F3F"/>
    <w:rsid w:val="005605EB"/>
    <w:rsid w:val="00560A72"/>
    <w:rsid w:val="005613C6"/>
    <w:rsid w:val="00563882"/>
    <w:rsid w:val="00564FAC"/>
    <w:rsid w:val="0057271A"/>
    <w:rsid w:val="0057497E"/>
    <w:rsid w:val="00574E5A"/>
    <w:rsid w:val="00575BC1"/>
    <w:rsid w:val="00577663"/>
    <w:rsid w:val="00580E16"/>
    <w:rsid w:val="00580EA0"/>
    <w:rsid w:val="00581585"/>
    <w:rsid w:val="005817CC"/>
    <w:rsid w:val="00581B17"/>
    <w:rsid w:val="00581B4E"/>
    <w:rsid w:val="00582BAA"/>
    <w:rsid w:val="005835CF"/>
    <w:rsid w:val="00587D29"/>
    <w:rsid w:val="0059009F"/>
    <w:rsid w:val="005908A8"/>
    <w:rsid w:val="005949BC"/>
    <w:rsid w:val="00594D88"/>
    <w:rsid w:val="00595D9F"/>
    <w:rsid w:val="005968F8"/>
    <w:rsid w:val="00596976"/>
    <w:rsid w:val="00597701"/>
    <w:rsid w:val="005A0E5C"/>
    <w:rsid w:val="005A2E9D"/>
    <w:rsid w:val="005A30E8"/>
    <w:rsid w:val="005A3FF2"/>
    <w:rsid w:val="005A460B"/>
    <w:rsid w:val="005A624C"/>
    <w:rsid w:val="005A62B7"/>
    <w:rsid w:val="005A7498"/>
    <w:rsid w:val="005B53C4"/>
    <w:rsid w:val="005B562C"/>
    <w:rsid w:val="005C025E"/>
    <w:rsid w:val="005C08F0"/>
    <w:rsid w:val="005C4214"/>
    <w:rsid w:val="005C53A9"/>
    <w:rsid w:val="005C71C9"/>
    <w:rsid w:val="005C7528"/>
    <w:rsid w:val="005D1936"/>
    <w:rsid w:val="005D378D"/>
    <w:rsid w:val="005D4C0B"/>
    <w:rsid w:val="005D4DA1"/>
    <w:rsid w:val="005D6EBE"/>
    <w:rsid w:val="005E198D"/>
    <w:rsid w:val="005E2E78"/>
    <w:rsid w:val="005E3801"/>
    <w:rsid w:val="005E3A3F"/>
    <w:rsid w:val="005E3F94"/>
    <w:rsid w:val="005E7B76"/>
    <w:rsid w:val="005E7C19"/>
    <w:rsid w:val="005F2E8C"/>
    <w:rsid w:val="005F40B0"/>
    <w:rsid w:val="005F4FF5"/>
    <w:rsid w:val="005F5D45"/>
    <w:rsid w:val="00602A42"/>
    <w:rsid w:val="006035DC"/>
    <w:rsid w:val="00604153"/>
    <w:rsid w:val="006121C3"/>
    <w:rsid w:val="00612B80"/>
    <w:rsid w:val="00616927"/>
    <w:rsid w:val="006173AC"/>
    <w:rsid w:val="00617BB7"/>
    <w:rsid w:val="006200FF"/>
    <w:rsid w:val="0062187D"/>
    <w:rsid w:val="006218CB"/>
    <w:rsid w:val="006221F1"/>
    <w:rsid w:val="00623D7A"/>
    <w:rsid w:val="0062403D"/>
    <w:rsid w:val="0062524A"/>
    <w:rsid w:val="00631573"/>
    <w:rsid w:val="006374B2"/>
    <w:rsid w:val="00640A0D"/>
    <w:rsid w:val="00641EEF"/>
    <w:rsid w:val="00641F4A"/>
    <w:rsid w:val="006436B0"/>
    <w:rsid w:val="006443F8"/>
    <w:rsid w:val="0064718A"/>
    <w:rsid w:val="006500B8"/>
    <w:rsid w:val="006512AB"/>
    <w:rsid w:val="00651FB3"/>
    <w:rsid w:val="00652A5A"/>
    <w:rsid w:val="00653B40"/>
    <w:rsid w:val="00653F60"/>
    <w:rsid w:val="0065511C"/>
    <w:rsid w:val="00657E4C"/>
    <w:rsid w:val="00657FCE"/>
    <w:rsid w:val="006600B3"/>
    <w:rsid w:val="00662373"/>
    <w:rsid w:val="00664684"/>
    <w:rsid w:val="006664D2"/>
    <w:rsid w:val="006670BD"/>
    <w:rsid w:val="00671F06"/>
    <w:rsid w:val="0067399B"/>
    <w:rsid w:val="00673D66"/>
    <w:rsid w:val="00673F87"/>
    <w:rsid w:val="00674140"/>
    <w:rsid w:val="006752B1"/>
    <w:rsid w:val="00676195"/>
    <w:rsid w:val="006762AA"/>
    <w:rsid w:val="00680039"/>
    <w:rsid w:val="006823E2"/>
    <w:rsid w:val="006832C0"/>
    <w:rsid w:val="00685C67"/>
    <w:rsid w:val="00686DF7"/>
    <w:rsid w:val="0068704A"/>
    <w:rsid w:val="006926A4"/>
    <w:rsid w:val="00697EEC"/>
    <w:rsid w:val="006A0600"/>
    <w:rsid w:val="006A1B7C"/>
    <w:rsid w:val="006A220A"/>
    <w:rsid w:val="006A26E2"/>
    <w:rsid w:val="006A3472"/>
    <w:rsid w:val="006A59DA"/>
    <w:rsid w:val="006A68BA"/>
    <w:rsid w:val="006B236D"/>
    <w:rsid w:val="006B3087"/>
    <w:rsid w:val="006B30C7"/>
    <w:rsid w:val="006B30EB"/>
    <w:rsid w:val="006B57F8"/>
    <w:rsid w:val="006B5F91"/>
    <w:rsid w:val="006B6A67"/>
    <w:rsid w:val="006C0565"/>
    <w:rsid w:val="006C356B"/>
    <w:rsid w:val="006C396D"/>
    <w:rsid w:val="006C4F94"/>
    <w:rsid w:val="006C65FB"/>
    <w:rsid w:val="006C75E9"/>
    <w:rsid w:val="006D2417"/>
    <w:rsid w:val="006D4B6C"/>
    <w:rsid w:val="006D6C04"/>
    <w:rsid w:val="006D7ED2"/>
    <w:rsid w:val="006E0E26"/>
    <w:rsid w:val="006E1CFB"/>
    <w:rsid w:val="006E1F5A"/>
    <w:rsid w:val="006E2763"/>
    <w:rsid w:val="006E4582"/>
    <w:rsid w:val="006E5003"/>
    <w:rsid w:val="006E6F8F"/>
    <w:rsid w:val="006F04CB"/>
    <w:rsid w:val="006F11A1"/>
    <w:rsid w:val="006F2CEE"/>
    <w:rsid w:val="006F2E2F"/>
    <w:rsid w:val="006F3AE3"/>
    <w:rsid w:val="006F4FF5"/>
    <w:rsid w:val="00701408"/>
    <w:rsid w:val="00702411"/>
    <w:rsid w:val="00702DB0"/>
    <w:rsid w:val="00703424"/>
    <w:rsid w:val="00705DAF"/>
    <w:rsid w:val="00705E5B"/>
    <w:rsid w:val="00705FA5"/>
    <w:rsid w:val="0070687B"/>
    <w:rsid w:val="00707C1C"/>
    <w:rsid w:val="00711B04"/>
    <w:rsid w:val="00712364"/>
    <w:rsid w:val="007128B3"/>
    <w:rsid w:val="00712CA6"/>
    <w:rsid w:val="00713276"/>
    <w:rsid w:val="00717110"/>
    <w:rsid w:val="0071747C"/>
    <w:rsid w:val="007203D3"/>
    <w:rsid w:val="007240D1"/>
    <w:rsid w:val="0072482D"/>
    <w:rsid w:val="00724F23"/>
    <w:rsid w:val="00727E94"/>
    <w:rsid w:val="00730AA2"/>
    <w:rsid w:val="00731276"/>
    <w:rsid w:val="00732102"/>
    <w:rsid w:val="00732BAC"/>
    <w:rsid w:val="007334B1"/>
    <w:rsid w:val="0073518F"/>
    <w:rsid w:val="007356F0"/>
    <w:rsid w:val="00736902"/>
    <w:rsid w:val="00737784"/>
    <w:rsid w:val="007377B3"/>
    <w:rsid w:val="00737E97"/>
    <w:rsid w:val="007404B1"/>
    <w:rsid w:val="007405F1"/>
    <w:rsid w:val="007442BF"/>
    <w:rsid w:val="00747D96"/>
    <w:rsid w:val="00750BF5"/>
    <w:rsid w:val="00752541"/>
    <w:rsid w:val="00757834"/>
    <w:rsid w:val="00757B22"/>
    <w:rsid w:val="00761143"/>
    <w:rsid w:val="0076674D"/>
    <w:rsid w:val="00766DB7"/>
    <w:rsid w:val="00766F86"/>
    <w:rsid w:val="00767056"/>
    <w:rsid w:val="007739A8"/>
    <w:rsid w:val="00783756"/>
    <w:rsid w:val="0078479D"/>
    <w:rsid w:val="0078533B"/>
    <w:rsid w:val="00792294"/>
    <w:rsid w:val="0079246A"/>
    <w:rsid w:val="007941AE"/>
    <w:rsid w:val="00794D61"/>
    <w:rsid w:val="00794EFB"/>
    <w:rsid w:val="00794F26"/>
    <w:rsid w:val="0079673F"/>
    <w:rsid w:val="007975B0"/>
    <w:rsid w:val="007A3A02"/>
    <w:rsid w:val="007A3C0C"/>
    <w:rsid w:val="007A42BD"/>
    <w:rsid w:val="007A4DD8"/>
    <w:rsid w:val="007A5DA6"/>
    <w:rsid w:val="007B0ED3"/>
    <w:rsid w:val="007B1CD7"/>
    <w:rsid w:val="007B35C8"/>
    <w:rsid w:val="007B3DF7"/>
    <w:rsid w:val="007B41CB"/>
    <w:rsid w:val="007B59A8"/>
    <w:rsid w:val="007B5C1D"/>
    <w:rsid w:val="007B63F3"/>
    <w:rsid w:val="007B64DE"/>
    <w:rsid w:val="007B6D0A"/>
    <w:rsid w:val="007B6FF7"/>
    <w:rsid w:val="007C1D55"/>
    <w:rsid w:val="007C1F4C"/>
    <w:rsid w:val="007C35CE"/>
    <w:rsid w:val="007C44DF"/>
    <w:rsid w:val="007C4D8C"/>
    <w:rsid w:val="007C532F"/>
    <w:rsid w:val="007C598E"/>
    <w:rsid w:val="007C7715"/>
    <w:rsid w:val="007D0215"/>
    <w:rsid w:val="007D5D7E"/>
    <w:rsid w:val="007D5F17"/>
    <w:rsid w:val="007D669F"/>
    <w:rsid w:val="007D7E66"/>
    <w:rsid w:val="007E0C93"/>
    <w:rsid w:val="007E0CF1"/>
    <w:rsid w:val="007E125D"/>
    <w:rsid w:val="007E5306"/>
    <w:rsid w:val="007E6A31"/>
    <w:rsid w:val="007E6A52"/>
    <w:rsid w:val="007E7BAA"/>
    <w:rsid w:val="007F0BB2"/>
    <w:rsid w:val="007F1C18"/>
    <w:rsid w:val="007F5195"/>
    <w:rsid w:val="007F720E"/>
    <w:rsid w:val="0080066C"/>
    <w:rsid w:val="00801044"/>
    <w:rsid w:val="00801620"/>
    <w:rsid w:val="00806348"/>
    <w:rsid w:val="00806E11"/>
    <w:rsid w:val="00810510"/>
    <w:rsid w:val="00810BFD"/>
    <w:rsid w:val="00811025"/>
    <w:rsid w:val="00811924"/>
    <w:rsid w:val="00816535"/>
    <w:rsid w:val="00816FC1"/>
    <w:rsid w:val="00821F7D"/>
    <w:rsid w:val="0082407C"/>
    <w:rsid w:val="008260BE"/>
    <w:rsid w:val="008260CA"/>
    <w:rsid w:val="00830B03"/>
    <w:rsid w:val="00831CA9"/>
    <w:rsid w:val="00834CE2"/>
    <w:rsid w:val="008358F5"/>
    <w:rsid w:val="00835BC1"/>
    <w:rsid w:val="00835D56"/>
    <w:rsid w:val="00837559"/>
    <w:rsid w:val="00837755"/>
    <w:rsid w:val="00837D7C"/>
    <w:rsid w:val="00842C1F"/>
    <w:rsid w:val="00844D4C"/>
    <w:rsid w:val="00845AE8"/>
    <w:rsid w:val="00847410"/>
    <w:rsid w:val="008474E1"/>
    <w:rsid w:val="00847590"/>
    <w:rsid w:val="00851FA4"/>
    <w:rsid w:val="008550AC"/>
    <w:rsid w:val="00856D68"/>
    <w:rsid w:val="00860372"/>
    <w:rsid w:val="008607ED"/>
    <w:rsid w:val="008615B5"/>
    <w:rsid w:val="00862DFF"/>
    <w:rsid w:val="00864A9E"/>
    <w:rsid w:val="00864D51"/>
    <w:rsid w:val="00873535"/>
    <w:rsid w:val="00873C1B"/>
    <w:rsid w:val="0088128C"/>
    <w:rsid w:val="00881CFE"/>
    <w:rsid w:val="00883B50"/>
    <w:rsid w:val="00884C96"/>
    <w:rsid w:val="0088591A"/>
    <w:rsid w:val="0088743C"/>
    <w:rsid w:val="00887788"/>
    <w:rsid w:val="008903EE"/>
    <w:rsid w:val="008931CC"/>
    <w:rsid w:val="008936B4"/>
    <w:rsid w:val="00894B75"/>
    <w:rsid w:val="00896C07"/>
    <w:rsid w:val="008A258B"/>
    <w:rsid w:val="008A2B55"/>
    <w:rsid w:val="008A3F01"/>
    <w:rsid w:val="008A3F6C"/>
    <w:rsid w:val="008A44D5"/>
    <w:rsid w:val="008A78BF"/>
    <w:rsid w:val="008B6AA9"/>
    <w:rsid w:val="008C0743"/>
    <w:rsid w:val="008C1063"/>
    <w:rsid w:val="008C3C5F"/>
    <w:rsid w:val="008C473B"/>
    <w:rsid w:val="008C5412"/>
    <w:rsid w:val="008C542F"/>
    <w:rsid w:val="008C5860"/>
    <w:rsid w:val="008C5EF8"/>
    <w:rsid w:val="008D0882"/>
    <w:rsid w:val="008D221E"/>
    <w:rsid w:val="008D3815"/>
    <w:rsid w:val="008D3D40"/>
    <w:rsid w:val="008D3FC8"/>
    <w:rsid w:val="008D4C28"/>
    <w:rsid w:val="008D5001"/>
    <w:rsid w:val="008D50CB"/>
    <w:rsid w:val="008D5AB8"/>
    <w:rsid w:val="008D5FFF"/>
    <w:rsid w:val="008E135C"/>
    <w:rsid w:val="008E205B"/>
    <w:rsid w:val="008E5164"/>
    <w:rsid w:val="008E6516"/>
    <w:rsid w:val="008E777D"/>
    <w:rsid w:val="008F011D"/>
    <w:rsid w:val="008F0C8A"/>
    <w:rsid w:val="008F16FF"/>
    <w:rsid w:val="008F528A"/>
    <w:rsid w:val="008F5619"/>
    <w:rsid w:val="008F6C1E"/>
    <w:rsid w:val="008F6F84"/>
    <w:rsid w:val="009013A3"/>
    <w:rsid w:val="00901BCC"/>
    <w:rsid w:val="009031F7"/>
    <w:rsid w:val="00903475"/>
    <w:rsid w:val="0090389D"/>
    <w:rsid w:val="00903B78"/>
    <w:rsid w:val="00904D1B"/>
    <w:rsid w:val="00905104"/>
    <w:rsid w:val="009054B1"/>
    <w:rsid w:val="00907707"/>
    <w:rsid w:val="00910289"/>
    <w:rsid w:val="009105C6"/>
    <w:rsid w:val="00913002"/>
    <w:rsid w:val="00913942"/>
    <w:rsid w:val="009144D9"/>
    <w:rsid w:val="00914ED1"/>
    <w:rsid w:val="00916752"/>
    <w:rsid w:val="00916B15"/>
    <w:rsid w:val="009172EA"/>
    <w:rsid w:val="0092046A"/>
    <w:rsid w:val="00922EC2"/>
    <w:rsid w:val="00923B03"/>
    <w:rsid w:val="0092408C"/>
    <w:rsid w:val="0092485D"/>
    <w:rsid w:val="00924DD3"/>
    <w:rsid w:val="009256CC"/>
    <w:rsid w:val="00927256"/>
    <w:rsid w:val="00930A48"/>
    <w:rsid w:val="009318F3"/>
    <w:rsid w:val="00931BB5"/>
    <w:rsid w:val="00932C6F"/>
    <w:rsid w:val="00933C16"/>
    <w:rsid w:val="00934770"/>
    <w:rsid w:val="00934B83"/>
    <w:rsid w:val="009371B1"/>
    <w:rsid w:val="0094088B"/>
    <w:rsid w:val="00942AC9"/>
    <w:rsid w:val="0094315A"/>
    <w:rsid w:val="00944CE9"/>
    <w:rsid w:val="00946BFF"/>
    <w:rsid w:val="00947F0F"/>
    <w:rsid w:val="00955AE4"/>
    <w:rsid w:val="0095628A"/>
    <w:rsid w:val="00956FF2"/>
    <w:rsid w:val="00961D9A"/>
    <w:rsid w:val="00963C69"/>
    <w:rsid w:val="009701FB"/>
    <w:rsid w:val="00970398"/>
    <w:rsid w:val="00971BC8"/>
    <w:rsid w:val="00972835"/>
    <w:rsid w:val="009728CA"/>
    <w:rsid w:val="00973866"/>
    <w:rsid w:val="009757D1"/>
    <w:rsid w:val="009776B3"/>
    <w:rsid w:val="00980670"/>
    <w:rsid w:val="00982780"/>
    <w:rsid w:val="00984D18"/>
    <w:rsid w:val="0098670F"/>
    <w:rsid w:val="00992A97"/>
    <w:rsid w:val="00992AD6"/>
    <w:rsid w:val="00992F2C"/>
    <w:rsid w:val="009A1C8A"/>
    <w:rsid w:val="009A2DCB"/>
    <w:rsid w:val="009A528B"/>
    <w:rsid w:val="009A6C25"/>
    <w:rsid w:val="009A73D5"/>
    <w:rsid w:val="009B112E"/>
    <w:rsid w:val="009B4377"/>
    <w:rsid w:val="009B674D"/>
    <w:rsid w:val="009B6B80"/>
    <w:rsid w:val="009B6FCC"/>
    <w:rsid w:val="009C1637"/>
    <w:rsid w:val="009C21BA"/>
    <w:rsid w:val="009C257D"/>
    <w:rsid w:val="009C2A0B"/>
    <w:rsid w:val="009C3837"/>
    <w:rsid w:val="009C6A19"/>
    <w:rsid w:val="009C6F9E"/>
    <w:rsid w:val="009C707C"/>
    <w:rsid w:val="009D20CC"/>
    <w:rsid w:val="009D28B3"/>
    <w:rsid w:val="009D3557"/>
    <w:rsid w:val="009D5A43"/>
    <w:rsid w:val="009E0CAE"/>
    <w:rsid w:val="009E1010"/>
    <w:rsid w:val="009E19D6"/>
    <w:rsid w:val="009E20E6"/>
    <w:rsid w:val="009E2BCB"/>
    <w:rsid w:val="009E303B"/>
    <w:rsid w:val="009E60D6"/>
    <w:rsid w:val="009F0F25"/>
    <w:rsid w:val="009F116F"/>
    <w:rsid w:val="009F5991"/>
    <w:rsid w:val="00A00D69"/>
    <w:rsid w:val="00A00DEA"/>
    <w:rsid w:val="00A01B8A"/>
    <w:rsid w:val="00A01FDD"/>
    <w:rsid w:val="00A02CAE"/>
    <w:rsid w:val="00A04EDC"/>
    <w:rsid w:val="00A05AD0"/>
    <w:rsid w:val="00A060C0"/>
    <w:rsid w:val="00A1247A"/>
    <w:rsid w:val="00A12822"/>
    <w:rsid w:val="00A1301B"/>
    <w:rsid w:val="00A130DB"/>
    <w:rsid w:val="00A13ECA"/>
    <w:rsid w:val="00A146C7"/>
    <w:rsid w:val="00A1608C"/>
    <w:rsid w:val="00A16206"/>
    <w:rsid w:val="00A17A51"/>
    <w:rsid w:val="00A2084E"/>
    <w:rsid w:val="00A21222"/>
    <w:rsid w:val="00A21D5F"/>
    <w:rsid w:val="00A22817"/>
    <w:rsid w:val="00A24ADA"/>
    <w:rsid w:val="00A24EB9"/>
    <w:rsid w:val="00A25794"/>
    <w:rsid w:val="00A274C1"/>
    <w:rsid w:val="00A30632"/>
    <w:rsid w:val="00A30BFA"/>
    <w:rsid w:val="00A323BA"/>
    <w:rsid w:val="00A35BBC"/>
    <w:rsid w:val="00A36760"/>
    <w:rsid w:val="00A420A0"/>
    <w:rsid w:val="00A42D0D"/>
    <w:rsid w:val="00A505A3"/>
    <w:rsid w:val="00A5091D"/>
    <w:rsid w:val="00A5302E"/>
    <w:rsid w:val="00A5483D"/>
    <w:rsid w:val="00A55290"/>
    <w:rsid w:val="00A55551"/>
    <w:rsid w:val="00A55C6A"/>
    <w:rsid w:val="00A56ECD"/>
    <w:rsid w:val="00A619CA"/>
    <w:rsid w:val="00A629DA"/>
    <w:rsid w:val="00A63508"/>
    <w:rsid w:val="00A63542"/>
    <w:rsid w:val="00A63B8C"/>
    <w:rsid w:val="00A63FD2"/>
    <w:rsid w:val="00A64296"/>
    <w:rsid w:val="00A65D7F"/>
    <w:rsid w:val="00A67212"/>
    <w:rsid w:val="00A67A6C"/>
    <w:rsid w:val="00A727EA"/>
    <w:rsid w:val="00A72AE6"/>
    <w:rsid w:val="00A74440"/>
    <w:rsid w:val="00A75D4E"/>
    <w:rsid w:val="00A75E47"/>
    <w:rsid w:val="00A75E98"/>
    <w:rsid w:val="00A7749C"/>
    <w:rsid w:val="00A804C0"/>
    <w:rsid w:val="00A80BDE"/>
    <w:rsid w:val="00A8118C"/>
    <w:rsid w:val="00A831B3"/>
    <w:rsid w:val="00A87A1C"/>
    <w:rsid w:val="00A919B8"/>
    <w:rsid w:val="00A91CB0"/>
    <w:rsid w:val="00A92CC9"/>
    <w:rsid w:val="00A942F4"/>
    <w:rsid w:val="00A97056"/>
    <w:rsid w:val="00A97BF1"/>
    <w:rsid w:val="00A97F1D"/>
    <w:rsid w:val="00AA1C9E"/>
    <w:rsid w:val="00AA2871"/>
    <w:rsid w:val="00AA510E"/>
    <w:rsid w:val="00AA51C5"/>
    <w:rsid w:val="00AA5B3E"/>
    <w:rsid w:val="00AA6C5C"/>
    <w:rsid w:val="00AA7773"/>
    <w:rsid w:val="00AB1AAD"/>
    <w:rsid w:val="00AB1F6D"/>
    <w:rsid w:val="00AB2336"/>
    <w:rsid w:val="00AB24A3"/>
    <w:rsid w:val="00AB3757"/>
    <w:rsid w:val="00AB63AF"/>
    <w:rsid w:val="00AC0BD0"/>
    <w:rsid w:val="00AC11D4"/>
    <w:rsid w:val="00AC633A"/>
    <w:rsid w:val="00AC7BE7"/>
    <w:rsid w:val="00AD2745"/>
    <w:rsid w:val="00AD4573"/>
    <w:rsid w:val="00AD541B"/>
    <w:rsid w:val="00AD6D30"/>
    <w:rsid w:val="00AE17BE"/>
    <w:rsid w:val="00AE1CD4"/>
    <w:rsid w:val="00AE20DE"/>
    <w:rsid w:val="00AE3967"/>
    <w:rsid w:val="00AE52A3"/>
    <w:rsid w:val="00AE589B"/>
    <w:rsid w:val="00AE653A"/>
    <w:rsid w:val="00AE6AB6"/>
    <w:rsid w:val="00AE7C16"/>
    <w:rsid w:val="00AF02BF"/>
    <w:rsid w:val="00AF1BF1"/>
    <w:rsid w:val="00AF6E6F"/>
    <w:rsid w:val="00B01B92"/>
    <w:rsid w:val="00B03AC9"/>
    <w:rsid w:val="00B066F9"/>
    <w:rsid w:val="00B070DC"/>
    <w:rsid w:val="00B10149"/>
    <w:rsid w:val="00B1506B"/>
    <w:rsid w:val="00B15D60"/>
    <w:rsid w:val="00B16E4C"/>
    <w:rsid w:val="00B218E9"/>
    <w:rsid w:val="00B229D7"/>
    <w:rsid w:val="00B24FA2"/>
    <w:rsid w:val="00B250C9"/>
    <w:rsid w:val="00B25728"/>
    <w:rsid w:val="00B27006"/>
    <w:rsid w:val="00B31CBF"/>
    <w:rsid w:val="00B33806"/>
    <w:rsid w:val="00B4179C"/>
    <w:rsid w:val="00B42581"/>
    <w:rsid w:val="00B4439A"/>
    <w:rsid w:val="00B45DCA"/>
    <w:rsid w:val="00B52260"/>
    <w:rsid w:val="00B53557"/>
    <w:rsid w:val="00B53602"/>
    <w:rsid w:val="00B53A1F"/>
    <w:rsid w:val="00B57085"/>
    <w:rsid w:val="00B60CA5"/>
    <w:rsid w:val="00B60E9C"/>
    <w:rsid w:val="00B62888"/>
    <w:rsid w:val="00B62FDD"/>
    <w:rsid w:val="00B66262"/>
    <w:rsid w:val="00B66582"/>
    <w:rsid w:val="00B70868"/>
    <w:rsid w:val="00B70F10"/>
    <w:rsid w:val="00B70FE3"/>
    <w:rsid w:val="00B75760"/>
    <w:rsid w:val="00B7595F"/>
    <w:rsid w:val="00B8067B"/>
    <w:rsid w:val="00B80746"/>
    <w:rsid w:val="00B80FF5"/>
    <w:rsid w:val="00B8437D"/>
    <w:rsid w:val="00B87406"/>
    <w:rsid w:val="00B8766A"/>
    <w:rsid w:val="00B9079E"/>
    <w:rsid w:val="00B946D8"/>
    <w:rsid w:val="00B94BCB"/>
    <w:rsid w:val="00B95836"/>
    <w:rsid w:val="00B967C4"/>
    <w:rsid w:val="00BA0123"/>
    <w:rsid w:val="00BA06CB"/>
    <w:rsid w:val="00BA1AC5"/>
    <w:rsid w:val="00BA2D34"/>
    <w:rsid w:val="00BA3C60"/>
    <w:rsid w:val="00BA4FDC"/>
    <w:rsid w:val="00BA5807"/>
    <w:rsid w:val="00BA62EC"/>
    <w:rsid w:val="00BA689B"/>
    <w:rsid w:val="00BA721F"/>
    <w:rsid w:val="00BB0C7B"/>
    <w:rsid w:val="00BB6F12"/>
    <w:rsid w:val="00BB7918"/>
    <w:rsid w:val="00BC0027"/>
    <w:rsid w:val="00BC045D"/>
    <w:rsid w:val="00BC3AEF"/>
    <w:rsid w:val="00BC5F9A"/>
    <w:rsid w:val="00BC60A5"/>
    <w:rsid w:val="00BC7467"/>
    <w:rsid w:val="00BD1A64"/>
    <w:rsid w:val="00BD1FCA"/>
    <w:rsid w:val="00BD3A17"/>
    <w:rsid w:val="00BD3BEC"/>
    <w:rsid w:val="00BD3D8F"/>
    <w:rsid w:val="00BD3E5C"/>
    <w:rsid w:val="00BD4402"/>
    <w:rsid w:val="00BD46BD"/>
    <w:rsid w:val="00BD50D9"/>
    <w:rsid w:val="00BD585C"/>
    <w:rsid w:val="00BD5F7C"/>
    <w:rsid w:val="00BD66A0"/>
    <w:rsid w:val="00BD7B9A"/>
    <w:rsid w:val="00BE0203"/>
    <w:rsid w:val="00BE14E8"/>
    <w:rsid w:val="00BE1C50"/>
    <w:rsid w:val="00BE661F"/>
    <w:rsid w:val="00BF24DA"/>
    <w:rsid w:val="00BF2F2A"/>
    <w:rsid w:val="00BF2F87"/>
    <w:rsid w:val="00BF5499"/>
    <w:rsid w:val="00BF5C9E"/>
    <w:rsid w:val="00BF72CA"/>
    <w:rsid w:val="00C005EE"/>
    <w:rsid w:val="00C012A6"/>
    <w:rsid w:val="00C04B46"/>
    <w:rsid w:val="00C059E8"/>
    <w:rsid w:val="00C068AA"/>
    <w:rsid w:val="00C16D9D"/>
    <w:rsid w:val="00C22139"/>
    <w:rsid w:val="00C2241C"/>
    <w:rsid w:val="00C305B6"/>
    <w:rsid w:val="00C30AEB"/>
    <w:rsid w:val="00C30C1A"/>
    <w:rsid w:val="00C30D8E"/>
    <w:rsid w:val="00C311E8"/>
    <w:rsid w:val="00C32C38"/>
    <w:rsid w:val="00C33872"/>
    <w:rsid w:val="00C3580F"/>
    <w:rsid w:val="00C362AD"/>
    <w:rsid w:val="00C36538"/>
    <w:rsid w:val="00C37ABF"/>
    <w:rsid w:val="00C37E53"/>
    <w:rsid w:val="00C478F4"/>
    <w:rsid w:val="00C47E80"/>
    <w:rsid w:val="00C50A60"/>
    <w:rsid w:val="00C50C96"/>
    <w:rsid w:val="00C53E0A"/>
    <w:rsid w:val="00C55816"/>
    <w:rsid w:val="00C56BEB"/>
    <w:rsid w:val="00C57404"/>
    <w:rsid w:val="00C57ED4"/>
    <w:rsid w:val="00C603D2"/>
    <w:rsid w:val="00C65174"/>
    <w:rsid w:val="00C65A7C"/>
    <w:rsid w:val="00C67D94"/>
    <w:rsid w:val="00C733B0"/>
    <w:rsid w:val="00C75266"/>
    <w:rsid w:val="00C75C77"/>
    <w:rsid w:val="00C8138B"/>
    <w:rsid w:val="00C82BA6"/>
    <w:rsid w:val="00C82C27"/>
    <w:rsid w:val="00C854D7"/>
    <w:rsid w:val="00C85E33"/>
    <w:rsid w:val="00C86D56"/>
    <w:rsid w:val="00C87357"/>
    <w:rsid w:val="00C877AE"/>
    <w:rsid w:val="00C919B9"/>
    <w:rsid w:val="00C91D63"/>
    <w:rsid w:val="00C92D4C"/>
    <w:rsid w:val="00C97D7B"/>
    <w:rsid w:val="00CA1946"/>
    <w:rsid w:val="00CA3399"/>
    <w:rsid w:val="00CA3D37"/>
    <w:rsid w:val="00CA446F"/>
    <w:rsid w:val="00CA4E47"/>
    <w:rsid w:val="00CA6ADB"/>
    <w:rsid w:val="00CB108D"/>
    <w:rsid w:val="00CB2214"/>
    <w:rsid w:val="00CB5E64"/>
    <w:rsid w:val="00CB660E"/>
    <w:rsid w:val="00CB690C"/>
    <w:rsid w:val="00CB7171"/>
    <w:rsid w:val="00CB7F4F"/>
    <w:rsid w:val="00CC0843"/>
    <w:rsid w:val="00CC16E2"/>
    <w:rsid w:val="00CC4178"/>
    <w:rsid w:val="00CC536C"/>
    <w:rsid w:val="00CC5F3E"/>
    <w:rsid w:val="00CC6CFA"/>
    <w:rsid w:val="00CD0B91"/>
    <w:rsid w:val="00CD13B7"/>
    <w:rsid w:val="00CD22C0"/>
    <w:rsid w:val="00CD24FD"/>
    <w:rsid w:val="00CD4E5D"/>
    <w:rsid w:val="00CD5598"/>
    <w:rsid w:val="00CD582D"/>
    <w:rsid w:val="00CD71A2"/>
    <w:rsid w:val="00CE02AC"/>
    <w:rsid w:val="00CE02AF"/>
    <w:rsid w:val="00CE0476"/>
    <w:rsid w:val="00CE1857"/>
    <w:rsid w:val="00CE281B"/>
    <w:rsid w:val="00CE291D"/>
    <w:rsid w:val="00CE2F28"/>
    <w:rsid w:val="00CE3FBD"/>
    <w:rsid w:val="00CE476D"/>
    <w:rsid w:val="00CE5317"/>
    <w:rsid w:val="00CF1629"/>
    <w:rsid w:val="00CF2024"/>
    <w:rsid w:val="00CF2064"/>
    <w:rsid w:val="00CF34F7"/>
    <w:rsid w:val="00CF3527"/>
    <w:rsid w:val="00CF5987"/>
    <w:rsid w:val="00CF6C5F"/>
    <w:rsid w:val="00D01E43"/>
    <w:rsid w:val="00D027DB"/>
    <w:rsid w:val="00D063B7"/>
    <w:rsid w:val="00D063DE"/>
    <w:rsid w:val="00D101D4"/>
    <w:rsid w:val="00D10A08"/>
    <w:rsid w:val="00D10A69"/>
    <w:rsid w:val="00D11F72"/>
    <w:rsid w:val="00D12587"/>
    <w:rsid w:val="00D128A1"/>
    <w:rsid w:val="00D12999"/>
    <w:rsid w:val="00D132A9"/>
    <w:rsid w:val="00D15AFF"/>
    <w:rsid w:val="00D17591"/>
    <w:rsid w:val="00D20212"/>
    <w:rsid w:val="00D235A0"/>
    <w:rsid w:val="00D23F57"/>
    <w:rsid w:val="00D269C3"/>
    <w:rsid w:val="00D2797B"/>
    <w:rsid w:val="00D30003"/>
    <w:rsid w:val="00D30CA3"/>
    <w:rsid w:val="00D30E43"/>
    <w:rsid w:val="00D312C4"/>
    <w:rsid w:val="00D31D2F"/>
    <w:rsid w:val="00D35946"/>
    <w:rsid w:val="00D36A18"/>
    <w:rsid w:val="00D3724A"/>
    <w:rsid w:val="00D37536"/>
    <w:rsid w:val="00D417DC"/>
    <w:rsid w:val="00D4720E"/>
    <w:rsid w:val="00D5031A"/>
    <w:rsid w:val="00D518C8"/>
    <w:rsid w:val="00D53F51"/>
    <w:rsid w:val="00D540DA"/>
    <w:rsid w:val="00D549B4"/>
    <w:rsid w:val="00D60C43"/>
    <w:rsid w:val="00D645DD"/>
    <w:rsid w:val="00D65F7C"/>
    <w:rsid w:val="00D678D3"/>
    <w:rsid w:val="00D715CD"/>
    <w:rsid w:val="00D75BA7"/>
    <w:rsid w:val="00D77952"/>
    <w:rsid w:val="00D81C20"/>
    <w:rsid w:val="00D9072B"/>
    <w:rsid w:val="00D91BC9"/>
    <w:rsid w:val="00D937F7"/>
    <w:rsid w:val="00D93FA3"/>
    <w:rsid w:val="00D942B8"/>
    <w:rsid w:val="00D946F5"/>
    <w:rsid w:val="00D95025"/>
    <w:rsid w:val="00D95486"/>
    <w:rsid w:val="00DA0CB2"/>
    <w:rsid w:val="00DA544D"/>
    <w:rsid w:val="00DA77D0"/>
    <w:rsid w:val="00DB0F23"/>
    <w:rsid w:val="00DB2252"/>
    <w:rsid w:val="00DB4F11"/>
    <w:rsid w:val="00DC0072"/>
    <w:rsid w:val="00DC0C02"/>
    <w:rsid w:val="00DC29FA"/>
    <w:rsid w:val="00DD24E2"/>
    <w:rsid w:val="00DD2B22"/>
    <w:rsid w:val="00DD7BA0"/>
    <w:rsid w:val="00DE0627"/>
    <w:rsid w:val="00DE2E1A"/>
    <w:rsid w:val="00DE70B5"/>
    <w:rsid w:val="00DF1D62"/>
    <w:rsid w:val="00DF28C0"/>
    <w:rsid w:val="00DF2C9A"/>
    <w:rsid w:val="00DF70D8"/>
    <w:rsid w:val="00E000EE"/>
    <w:rsid w:val="00E038DB"/>
    <w:rsid w:val="00E03E08"/>
    <w:rsid w:val="00E041E4"/>
    <w:rsid w:val="00E047D0"/>
    <w:rsid w:val="00E052F1"/>
    <w:rsid w:val="00E056BD"/>
    <w:rsid w:val="00E05C98"/>
    <w:rsid w:val="00E12737"/>
    <w:rsid w:val="00E13371"/>
    <w:rsid w:val="00E147B5"/>
    <w:rsid w:val="00E14991"/>
    <w:rsid w:val="00E170B2"/>
    <w:rsid w:val="00E2034E"/>
    <w:rsid w:val="00E24AA5"/>
    <w:rsid w:val="00E2775B"/>
    <w:rsid w:val="00E30BBF"/>
    <w:rsid w:val="00E316FF"/>
    <w:rsid w:val="00E3635A"/>
    <w:rsid w:val="00E37410"/>
    <w:rsid w:val="00E37768"/>
    <w:rsid w:val="00E37B25"/>
    <w:rsid w:val="00E4200B"/>
    <w:rsid w:val="00E43638"/>
    <w:rsid w:val="00E45ADE"/>
    <w:rsid w:val="00E5056D"/>
    <w:rsid w:val="00E51457"/>
    <w:rsid w:val="00E51DFE"/>
    <w:rsid w:val="00E52784"/>
    <w:rsid w:val="00E53A6B"/>
    <w:rsid w:val="00E5680A"/>
    <w:rsid w:val="00E57B2F"/>
    <w:rsid w:val="00E62D84"/>
    <w:rsid w:val="00E66227"/>
    <w:rsid w:val="00E66DD7"/>
    <w:rsid w:val="00E67CE0"/>
    <w:rsid w:val="00E70807"/>
    <w:rsid w:val="00E71E7D"/>
    <w:rsid w:val="00E75978"/>
    <w:rsid w:val="00E76569"/>
    <w:rsid w:val="00E77683"/>
    <w:rsid w:val="00E801B9"/>
    <w:rsid w:val="00E811D1"/>
    <w:rsid w:val="00E86A56"/>
    <w:rsid w:val="00E91802"/>
    <w:rsid w:val="00E93B66"/>
    <w:rsid w:val="00E93D79"/>
    <w:rsid w:val="00E95323"/>
    <w:rsid w:val="00E97985"/>
    <w:rsid w:val="00E97F64"/>
    <w:rsid w:val="00EA1524"/>
    <w:rsid w:val="00EA237B"/>
    <w:rsid w:val="00EA2704"/>
    <w:rsid w:val="00EA3459"/>
    <w:rsid w:val="00EA4FDB"/>
    <w:rsid w:val="00EA528C"/>
    <w:rsid w:val="00EA645C"/>
    <w:rsid w:val="00EA7CD1"/>
    <w:rsid w:val="00EB0557"/>
    <w:rsid w:val="00EB2EDA"/>
    <w:rsid w:val="00EB7BF7"/>
    <w:rsid w:val="00EC02B6"/>
    <w:rsid w:val="00EC033E"/>
    <w:rsid w:val="00EC1DC0"/>
    <w:rsid w:val="00EC3A0A"/>
    <w:rsid w:val="00EC3B02"/>
    <w:rsid w:val="00EC4276"/>
    <w:rsid w:val="00EC48CE"/>
    <w:rsid w:val="00EC5579"/>
    <w:rsid w:val="00EC6A21"/>
    <w:rsid w:val="00EC7ABD"/>
    <w:rsid w:val="00ED03C0"/>
    <w:rsid w:val="00ED03F3"/>
    <w:rsid w:val="00ED0937"/>
    <w:rsid w:val="00ED1FBC"/>
    <w:rsid w:val="00ED2630"/>
    <w:rsid w:val="00ED2667"/>
    <w:rsid w:val="00ED31FC"/>
    <w:rsid w:val="00ED63D6"/>
    <w:rsid w:val="00EE2556"/>
    <w:rsid w:val="00EE41CF"/>
    <w:rsid w:val="00EE52F1"/>
    <w:rsid w:val="00EE5B15"/>
    <w:rsid w:val="00EE65D5"/>
    <w:rsid w:val="00EE6B21"/>
    <w:rsid w:val="00EE6C47"/>
    <w:rsid w:val="00EF03D2"/>
    <w:rsid w:val="00EF130D"/>
    <w:rsid w:val="00EF2033"/>
    <w:rsid w:val="00EF3281"/>
    <w:rsid w:val="00EF3F4D"/>
    <w:rsid w:val="00EF54CF"/>
    <w:rsid w:val="00EF6A0D"/>
    <w:rsid w:val="00EF6BC6"/>
    <w:rsid w:val="00EF70FB"/>
    <w:rsid w:val="00EF7303"/>
    <w:rsid w:val="00EF7786"/>
    <w:rsid w:val="00F00DAC"/>
    <w:rsid w:val="00F03001"/>
    <w:rsid w:val="00F03368"/>
    <w:rsid w:val="00F03D79"/>
    <w:rsid w:val="00F046EE"/>
    <w:rsid w:val="00F06FA9"/>
    <w:rsid w:val="00F10120"/>
    <w:rsid w:val="00F1096E"/>
    <w:rsid w:val="00F126A1"/>
    <w:rsid w:val="00F12849"/>
    <w:rsid w:val="00F143E5"/>
    <w:rsid w:val="00F1469F"/>
    <w:rsid w:val="00F14980"/>
    <w:rsid w:val="00F15A60"/>
    <w:rsid w:val="00F17454"/>
    <w:rsid w:val="00F17A84"/>
    <w:rsid w:val="00F21EF7"/>
    <w:rsid w:val="00F26565"/>
    <w:rsid w:val="00F27092"/>
    <w:rsid w:val="00F277A5"/>
    <w:rsid w:val="00F2787D"/>
    <w:rsid w:val="00F30C6A"/>
    <w:rsid w:val="00F3116B"/>
    <w:rsid w:val="00F31EEA"/>
    <w:rsid w:val="00F32ED2"/>
    <w:rsid w:val="00F35F0F"/>
    <w:rsid w:val="00F366CE"/>
    <w:rsid w:val="00F4176D"/>
    <w:rsid w:val="00F41BDB"/>
    <w:rsid w:val="00F466D0"/>
    <w:rsid w:val="00F4731F"/>
    <w:rsid w:val="00F50569"/>
    <w:rsid w:val="00F55197"/>
    <w:rsid w:val="00F552EE"/>
    <w:rsid w:val="00F60835"/>
    <w:rsid w:val="00F6404B"/>
    <w:rsid w:val="00F64653"/>
    <w:rsid w:val="00F655F1"/>
    <w:rsid w:val="00F658DC"/>
    <w:rsid w:val="00F66C0D"/>
    <w:rsid w:val="00F712E1"/>
    <w:rsid w:val="00F719BD"/>
    <w:rsid w:val="00F72290"/>
    <w:rsid w:val="00F72654"/>
    <w:rsid w:val="00F861A1"/>
    <w:rsid w:val="00F86F07"/>
    <w:rsid w:val="00F92A6F"/>
    <w:rsid w:val="00F92EFF"/>
    <w:rsid w:val="00F9678F"/>
    <w:rsid w:val="00F9729E"/>
    <w:rsid w:val="00FA0023"/>
    <w:rsid w:val="00FA0869"/>
    <w:rsid w:val="00FA4D03"/>
    <w:rsid w:val="00FB1661"/>
    <w:rsid w:val="00FB1B71"/>
    <w:rsid w:val="00FB3A82"/>
    <w:rsid w:val="00FB3F51"/>
    <w:rsid w:val="00FB5E5E"/>
    <w:rsid w:val="00FB6B5C"/>
    <w:rsid w:val="00FC0EDB"/>
    <w:rsid w:val="00FC1A1F"/>
    <w:rsid w:val="00FC3E4E"/>
    <w:rsid w:val="00FC4B60"/>
    <w:rsid w:val="00FC68B8"/>
    <w:rsid w:val="00FC7255"/>
    <w:rsid w:val="00FD0430"/>
    <w:rsid w:val="00FD1D2E"/>
    <w:rsid w:val="00FD2596"/>
    <w:rsid w:val="00FD44DB"/>
    <w:rsid w:val="00FD52C1"/>
    <w:rsid w:val="00FD538D"/>
    <w:rsid w:val="00FD5432"/>
    <w:rsid w:val="00FD7CF2"/>
    <w:rsid w:val="00FD7D27"/>
    <w:rsid w:val="00FE0387"/>
    <w:rsid w:val="00FE3F13"/>
    <w:rsid w:val="00FE7A3A"/>
    <w:rsid w:val="00FF0A24"/>
    <w:rsid w:val="00FF33A4"/>
    <w:rsid w:val="00FF46E6"/>
    <w:rsid w:val="00FF4D25"/>
    <w:rsid w:val="00F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9A0184"/>
  <w15:docId w15:val="{40D83E2C-C608-427E-B92C-E66DAA863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5166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0E423D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8C0743"/>
    <w:pPr>
      <w:keepNext/>
      <w:spacing w:before="240" w:after="60"/>
      <w:outlineLvl w:val="2"/>
    </w:pPr>
    <w:rPr>
      <w:rFonts w:ascii="Arial" w:eastAsia="MS Mincho" w:hAnsi="Arial"/>
      <w:b/>
      <w:bCs/>
      <w:sz w:val="26"/>
      <w:szCs w:val="26"/>
      <w:lang w:eastAsia="ja-JP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3F16B7"/>
    <w:pPr>
      <w:keepNext/>
      <w:suppressAutoHyphens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EA2704"/>
  </w:style>
  <w:style w:type="character" w:customStyle="1" w:styleId="Carpredefinitoparagrafo1">
    <w:name w:val="Car. predefinito paragrafo1"/>
    <w:rsid w:val="00EA2704"/>
  </w:style>
  <w:style w:type="character" w:styleId="Collegamentoipertestuale">
    <w:name w:val="Hyperlink"/>
    <w:uiPriority w:val="99"/>
    <w:rsid w:val="00EA2704"/>
    <w:rPr>
      <w:color w:val="0000FF"/>
      <w:u w:val="single"/>
    </w:rPr>
  </w:style>
  <w:style w:type="paragraph" w:customStyle="1" w:styleId="Intestazione1">
    <w:name w:val="Intestazione1"/>
    <w:basedOn w:val="Normale"/>
    <w:next w:val="Corpotesto1"/>
    <w:rsid w:val="00EA2704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Corpotesto1">
    <w:name w:val="Corpo testo1"/>
    <w:basedOn w:val="Normale"/>
    <w:rsid w:val="00EA2704"/>
    <w:pPr>
      <w:spacing w:before="280" w:after="280"/>
    </w:pPr>
    <w:rPr>
      <w:lang w:eastAsia="ar-SA"/>
    </w:rPr>
  </w:style>
  <w:style w:type="paragraph" w:styleId="Elenco">
    <w:name w:val="List"/>
    <w:basedOn w:val="Corpotesto1"/>
    <w:rsid w:val="00EA2704"/>
    <w:rPr>
      <w:rFonts w:cs="Tahoma"/>
    </w:rPr>
  </w:style>
  <w:style w:type="paragraph" w:customStyle="1" w:styleId="Didascalia1">
    <w:name w:val="Didascalia1"/>
    <w:basedOn w:val="Normale"/>
    <w:rsid w:val="00EA2704"/>
    <w:pPr>
      <w:suppressLineNumbers/>
      <w:suppressAutoHyphens/>
      <w:spacing w:before="120" w:after="120"/>
    </w:pPr>
    <w:rPr>
      <w:rFonts w:eastAsia="MS Mincho" w:cs="Tahoma"/>
      <w:i/>
      <w:iCs/>
      <w:lang w:eastAsia="ar-SA"/>
    </w:rPr>
  </w:style>
  <w:style w:type="paragraph" w:customStyle="1" w:styleId="Indice">
    <w:name w:val="Indice"/>
    <w:basedOn w:val="Normale"/>
    <w:rsid w:val="00EA2704"/>
    <w:pPr>
      <w:suppressLineNumbers/>
      <w:suppressAutoHyphens/>
    </w:pPr>
    <w:rPr>
      <w:rFonts w:eastAsia="MS Mincho" w:cs="Tahoma"/>
      <w:lang w:eastAsia="ar-SA"/>
    </w:rPr>
  </w:style>
  <w:style w:type="paragraph" w:styleId="NormaleWeb">
    <w:name w:val="Normal (Web)"/>
    <w:basedOn w:val="Normale"/>
    <w:uiPriority w:val="99"/>
    <w:rsid w:val="00EA2704"/>
    <w:pPr>
      <w:spacing w:before="280" w:after="280"/>
    </w:pPr>
    <w:rPr>
      <w:lang w:eastAsia="ar-SA"/>
    </w:rPr>
  </w:style>
  <w:style w:type="paragraph" w:styleId="Testofumetto">
    <w:name w:val="Balloon Text"/>
    <w:basedOn w:val="Normale"/>
    <w:semiHidden/>
    <w:rsid w:val="00330ECA"/>
    <w:pPr>
      <w:suppressAutoHyphens/>
    </w:pPr>
    <w:rPr>
      <w:rFonts w:ascii="Tahoma" w:eastAsia="MS Mincho" w:hAnsi="Tahoma" w:cs="Tahoma"/>
      <w:sz w:val="16"/>
      <w:szCs w:val="16"/>
      <w:lang w:eastAsia="ar-SA"/>
    </w:rPr>
  </w:style>
  <w:style w:type="paragraph" w:styleId="Intestazione">
    <w:name w:val="header"/>
    <w:basedOn w:val="Normale"/>
    <w:rsid w:val="00A1247A"/>
    <w:pPr>
      <w:tabs>
        <w:tab w:val="center" w:pos="4819"/>
        <w:tab w:val="right" w:pos="9638"/>
      </w:tabs>
      <w:suppressAutoHyphens/>
    </w:pPr>
    <w:rPr>
      <w:rFonts w:eastAsia="MS Mincho"/>
      <w:lang w:eastAsia="ar-SA"/>
    </w:rPr>
  </w:style>
  <w:style w:type="paragraph" w:styleId="Pidipagina">
    <w:name w:val="footer"/>
    <w:basedOn w:val="Normale"/>
    <w:rsid w:val="00A1247A"/>
    <w:pPr>
      <w:tabs>
        <w:tab w:val="center" w:pos="4819"/>
        <w:tab w:val="right" w:pos="9638"/>
      </w:tabs>
      <w:suppressAutoHyphens/>
    </w:pPr>
    <w:rPr>
      <w:rFonts w:eastAsia="MS Mincho"/>
      <w:lang w:eastAsia="ar-SA"/>
    </w:rPr>
  </w:style>
  <w:style w:type="character" w:customStyle="1" w:styleId="Titolo3Carattere">
    <w:name w:val="Titolo 3 Carattere"/>
    <w:link w:val="Titolo3"/>
    <w:rsid w:val="008C0743"/>
    <w:rPr>
      <w:rFonts w:ascii="Arial" w:eastAsia="MS Mincho" w:hAnsi="Arial" w:cs="Arial"/>
      <w:b/>
      <w:bCs/>
      <w:sz w:val="26"/>
      <w:szCs w:val="26"/>
      <w:lang w:eastAsia="ja-JP"/>
    </w:rPr>
  </w:style>
  <w:style w:type="character" w:styleId="Enfasigrassetto">
    <w:name w:val="Strong"/>
    <w:uiPriority w:val="22"/>
    <w:qFormat/>
    <w:rsid w:val="008C0743"/>
    <w:rPr>
      <w:b/>
      <w:bCs/>
    </w:rPr>
  </w:style>
  <w:style w:type="paragraph" w:styleId="Paragrafoelenco">
    <w:name w:val="List Paragraph"/>
    <w:basedOn w:val="Normale"/>
    <w:link w:val="ParagrafoelencoCarattere"/>
    <w:uiPriority w:val="34"/>
    <w:qFormat/>
    <w:rsid w:val="00F2787D"/>
    <w:pPr>
      <w:ind w:left="708"/>
    </w:pPr>
    <w:rPr>
      <w:lang w:eastAsia="ar-SA"/>
    </w:rPr>
  </w:style>
  <w:style w:type="paragraph" w:customStyle="1" w:styleId="CorpoA">
    <w:name w:val="Corpo A"/>
    <w:rsid w:val="00F2787D"/>
    <w:rPr>
      <w:rFonts w:ascii="Helvetica" w:eastAsia="ヒラギノ角ゴ Pro W3" w:hAnsi="Helvetica"/>
      <w:color w:val="000000"/>
      <w:sz w:val="24"/>
    </w:rPr>
  </w:style>
  <w:style w:type="paragraph" w:customStyle="1" w:styleId="CorpoAA">
    <w:name w:val="Corpo A A"/>
    <w:rsid w:val="00F2787D"/>
    <w:rPr>
      <w:rFonts w:ascii="Helvetica" w:eastAsia="ヒラギノ角ゴ Pro W3" w:hAnsi="Helvetica"/>
      <w:color w:val="000000"/>
      <w:sz w:val="24"/>
    </w:rPr>
  </w:style>
  <w:style w:type="character" w:customStyle="1" w:styleId="Titolo1Carattere">
    <w:name w:val="Titolo 1 Carattere"/>
    <w:link w:val="Titolo1"/>
    <w:rsid w:val="000E423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Collegamentovisitato">
    <w:name w:val="FollowedHyperlink"/>
    <w:rsid w:val="00CC16E2"/>
    <w:rPr>
      <w:color w:val="800080"/>
      <w:u w:val="single"/>
    </w:rPr>
  </w:style>
  <w:style w:type="paragraph" w:styleId="Mappadocumento">
    <w:name w:val="Document Map"/>
    <w:basedOn w:val="Normale"/>
    <w:semiHidden/>
    <w:rsid w:val="00234187"/>
    <w:pPr>
      <w:shd w:val="clear" w:color="auto" w:fill="000080"/>
      <w:suppressAutoHyphens/>
    </w:pPr>
    <w:rPr>
      <w:rFonts w:ascii="Tahoma" w:eastAsia="MS Mincho" w:hAnsi="Tahoma" w:cs="Tahoma"/>
      <w:sz w:val="20"/>
      <w:szCs w:val="20"/>
      <w:lang w:eastAsia="ar-SA"/>
    </w:rPr>
  </w:style>
  <w:style w:type="paragraph" w:customStyle="1" w:styleId="Default">
    <w:name w:val="Default"/>
    <w:rsid w:val="00AE653A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ParagrafoelencoCarattere">
    <w:name w:val="Paragrafo elenco Carattere"/>
    <w:link w:val="Paragrafoelenco"/>
    <w:uiPriority w:val="34"/>
    <w:locked/>
    <w:rsid w:val="003656FB"/>
    <w:rPr>
      <w:sz w:val="24"/>
      <w:szCs w:val="24"/>
    </w:rPr>
  </w:style>
  <w:style w:type="character" w:customStyle="1" w:styleId="Titolo4Carattere">
    <w:name w:val="Titolo 4 Carattere"/>
    <w:link w:val="Titolo4"/>
    <w:uiPriority w:val="9"/>
    <w:rsid w:val="003F16B7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xmsonormal">
    <w:name w:val="x_msonormal"/>
    <w:basedOn w:val="Normale"/>
    <w:rsid w:val="00E316FF"/>
    <w:pPr>
      <w:spacing w:before="100" w:beforeAutospacing="1" w:after="100" w:afterAutospacing="1"/>
    </w:pPr>
  </w:style>
  <w:style w:type="paragraph" w:customStyle="1" w:styleId="Didefault">
    <w:name w:val="Di default"/>
    <w:rsid w:val="001F0951"/>
    <w:pPr>
      <w:shd w:val="clear" w:color="auto" w:fill="FFFFFF"/>
      <w:spacing w:before="160" w:line="100" w:lineRule="atLeast"/>
    </w:pPr>
    <w:rPr>
      <w:rFonts w:ascii="Helvetica Neue" w:eastAsia="Arial Unicode MS" w:hAnsi="Helvetica Neue" w:cs="Arial Unicode MS"/>
      <w:color w:val="000000"/>
      <w:kern w:val="1"/>
      <w:sz w:val="24"/>
      <w:szCs w:val="24"/>
      <w:u w:color="000000"/>
      <w:lang w:eastAsia="hi-IN" w:bidi="hi-IN"/>
    </w:rPr>
  </w:style>
  <w:style w:type="character" w:customStyle="1" w:styleId="Menzionenonrisolta1">
    <w:name w:val="Menzione non risolta1"/>
    <w:uiPriority w:val="99"/>
    <w:semiHidden/>
    <w:unhideWhenUsed/>
    <w:rsid w:val="007F5195"/>
    <w:rPr>
      <w:color w:val="605E5C"/>
      <w:shd w:val="clear" w:color="auto" w:fill="E1DFDD"/>
    </w:rPr>
  </w:style>
  <w:style w:type="character" w:styleId="Menzionenonrisolta">
    <w:name w:val="Unresolved Mention"/>
    <w:uiPriority w:val="99"/>
    <w:semiHidden/>
    <w:unhideWhenUsed/>
    <w:rsid w:val="00112DCB"/>
    <w:rPr>
      <w:color w:val="605E5C"/>
      <w:shd w:val="clear" w:color="auto" w:fill="E1DFDD"/>
    </w:rPr>
  </w:style>
  <w:style w:type="paragraph" w:customStyle="1" w:styleId="corpoa0">
    <w:name w:val="corpoa"/>
    <w:basedOn w:val="Normale"/>
    <w:rsid w:val="00A727EA"/>
    <w:pPr>
      <w:spacing w:before="100" w:beforeAutospacing="1" w:after="100" w:afterAutospacing="1"/>
    </w:pPr>
  </w:style>
  <w:style w:type="character" w:customStyle="1" w:styleId="x1bhl96m">
    <w:name w:val="x1bhl96m"/>
    <w:basedOn w:val="Carpredefinitoparagrafo"/>
    <w:rsid w:val="00EC7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8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2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6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8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1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0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2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8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0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0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2610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3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4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5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9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5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1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0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3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6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0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7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9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2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1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4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7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0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4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65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1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43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82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2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6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5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4930">
          <w:marLeft w:val="0"/>
          <w:marRight w:val="0"/>
          <w:marTop w:val="19"/>
          <w:marBottom w:val="1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2015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9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9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9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3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539858">
              <w:marLeft w:val="0"/>
              <w:marRight w:val="0"/>
              <w:marTop w:val="19"/>
              <w:marBottom w:val="1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3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643796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5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9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3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522496">
              <w:marLeft w:val="0"/>
              <w:marRight w:val="0"/>
              <w:marTop w:val="19"/>
              <w:marBottom w:val="1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8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6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5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7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6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8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2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9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4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9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7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4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5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9D0221"/>
                        <w:right w:val="none" w:sz="0" w:space="0" w:color="auto"/>
                      </w:divBdr>
                      <w:divsChild>
                        <w:div w:id="189800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31238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63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0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8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7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70704">
                  <w:marLeft w:val="0"/>
                  <w:marRight w:val="15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370110">
                          <w:marLeft w:val="0"/>
                          <w:marRight w:val="300"/>
                          <w:marTop w:val="0"/>
                          <w:marBottom w:val="300"/>
                          <w:divBdr>
                            <w:top w:val="single" w:sz="2" w:space="0" w:color="5B5B5B"/>
                            <w:left w:val="single" w:sz="2" w:space="0" w:color="5B5B5B"/>
                            <w:bottom w:val="single" w:sz="48" w:space="1" w:color="5B5B5B"/>
                            <w:right w:val="single" w:sz="2" w:space="0" w:color="5B5B5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0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9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244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1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798975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48001">
              <w:marLeft w:val="0"/>
              <w:marRight w:val="0"/>
              <w:marTop w:val="19"/>
              <w:marBottom w:val="1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3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0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5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8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83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2696">
          <w:marLeft w:val="0"/>
          <w:marRight w:val="0"/>
          <w:marTop w:val="0"/>
          <w:marBottom w:val="0"/>
          <w:divBdr>
            <w:top w:val="single" w:sz="6" w:space="0" w:color="EBEBF0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7903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8955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8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DDDDDD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60851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80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84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767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698657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1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6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0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4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2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5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6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5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8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7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3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9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5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2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2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7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1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iglio.regione.lazio.it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ardulli\Desktop\modello%20comunicat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8F4DF-1044-4C9A-88D1-BFC61577D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C:\Users\mcardulli\Desktop\modello comunicato.dotx</Template>
  <TotalTime>10</TotalTime>
  <Pages>3</Pages>
  <Words>880</Words>
  <Characters>5020</Characters>
  <Application>Microsoft Office Word</Application>
  <DocSecurity>0</DocSecurity>
  <Lines>41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ALL’ATTENZIONE DEL CAPO-CRONISTA</vt:lpstr>
      <vt:lpstr>ALL’ATTENZIONE DEL CAPO-CRONISTA</vt:lpstr>
    </vt:vector>
  </TitlesOfParts>
  <Company/>
  <LinksUpToDate>false</LinksUpToDate>
  <CharactersWithSpaces>5889</CharactersWithSpaces>
  <SharedDoc>false</SharedDoc>
  <HLinks>
    <vt:vector size="18" baseType="variant">
      <vt:variant>
        <vt:i4>7078002</vt:i4>
      </vt:variant>
      <vt:variant>
        <vt:i4>6</vt:i4>
      </vt:variant>
      <vt:variant>
        <vt:i4>0</vt:i4>
      </vt:variant>
      <vt:variant>
        <vt:i4>5</vt:i4>
      </vt:variant>
      <vt:variant>
        <vt:lpwstr>http://www.consiglio.regione.lazio.it/</vt:lpwstr>
      </vt:variant>
      <vt:variant>
        <vt:lpwstr/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https://www.youtube.com/channel/UC-QbSH0Jlh-M7BudHt9Q2nw/</vt:lpwstr>
      </vt:variant>
      <vt:variant>
        <vt:lpwstr/>
      </vt:variant>
      <vt:variant>
        <vt:i4>2687051</vt:i4>
      </vt:variant>
      <vt:variant>
        <vt:i4>0</vt:i4>
      </vt:variant>
      <vt:variant>
        <vt:i4>0</vt:i4>
      </vt:variant>
      <vt:variant>
        <vt:i4>5</vt:i4>
      </vt:variant>
      <vt:variant>
        <vt:lpwstr>mailto:accrediticrl@regione.lazio.it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ALL’ATTENZIONE DEL CAPO-CRONISTA</dc:title>
  <dc:creator>Ugo Degl'Innocenti</dc:creator>
  <cp:lastModifiedBy>Michele Cardulli</cp:lastModifiedBy>
  <cp:revision>4</cp:revision>
  <cp:lastPrinted>2020-03-06T14:33:00Z</cp:lastPrinted>
  <dcterms:created xsi:type="dcterms:W3CDTF">2024-04-12T08:51:00Z</dcterms:created>
  <dcterms:modified xsi:type="dcterms:W3CDTF">2024-04-12T13:47:00Z</dcterms:modified>
</cp:coreProperties>
</file>