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2F18" w14:textId="77777777" w:rsidR="00441746" w:rsidRDefault="00441746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FCB36F2" w14:textId="16E965DC" w:rsidR="009031F7" w:rsidRDefault="005B6A4E" w:rsidP="005B6A4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DIFENSORE CIVICO </w:t>
      </w:r>
      <w:r w:rsidR="00196659" w:rsidRPr="00196659">
        <w:rPr>
          <w:rFonts w:ascii="Arial" w:hAnsi="Arial" w:cs="Arial"/>
          <w:b/>
          <w:bCs/>
          <w:sz w:val="26"/>
          <w:szCs w:val="26"/>
        </w:rPr>
        <w:t xml:space="preserve">LAZIO, </w:t>
      </w:r>
      <w:r>
        <w:rPr>
          <w:rFonts w:ascii="Arial" w:hAnsi="Arial" w:cs="Arial"/>
          <w:b/>
          <w:bCs/>
          <w:sz w:val="26"/>
          <w:szCs w:val="26"/>
        </w:rPr>
        <w:t>ON LINE UN QUESTIONARIO DI GRADIMENTO DEL SERVIZIO</w:t>
      </w:r>
    </w:p>
    <w:p w14:paraId="69C57836" w14:textId="7FE578FE" w:rsidR="005B6A4E" w:rsidRPr="005B6A4E" w:rsidRDefault="005B6A4E" w:rsidP="005B6A4E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5B6A4E">
        <w:rPr>
          <w:rFonts w:ascii="Arial" w:hAnsi="Arial" w:cs="Arial"/>
          <w:i/>
          <w:iCs/>
          <w:sz w:val="26"/>
          <w:szCs w:val="26"/>
        </w:rPr>
        <w:t>Uno strumento utile a percepire il livello di soddisfazione dell’utenza</w:t>
      </w:r>
      <w:r w:rsidR="004944A0">
        <w:rPr>
          <w:rFonts w:ascii="Arial" w:hAnsi="Arial" w:cs="Arial"/>
          <w:i/>
          <w:iCs/>
          <w:sz w:val="26"/>
          <w:szCs w:val="26"/>
        </w:rPr>
        <w:t xml:space="preserve">, anche </w:t>
      </w:r>
      <w:r w:rsidRPr="005B6A4E">
        <w:rPr>
          <w:rFonts w:ascii="Arial" w:hAnsi="Arial" w:cs="Arial"/>
          <w:i/>
          <w:iCs/>
          <w:sz w:val="26"/>
          <w:szCs w:val="26"/>
        </w:rPr>
        <w:t>al fine di apportare eventuali miglioramenti</w:t>
      </w:r>
    </w:p>
    <w:p w14:paraId="4F5222CE" w14:textId="77777777" w:rsidR="00E02693" w:rsidRDefault="00E02693" w:rsidP="00DB2CE3">
      <w:pPr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Hlk166841025"/>
    </w:p>
    <w:p w14:paraId="3F934CA9" w14:textId="77777777" w:rsidR="00E02693" w:rsidRDefault="00E02693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038A76BF" w14:textId="77777777" w:rsidR="001D7FFC" w:rsidRDefault="001D7FFC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75CC21EE" w14:textId="6FE5CA03" w:rsidR="005B6A4E" w:rsidRDefault="005B6A4E" w:rsidP="005B6A4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L’ufficio del Difensore civico del Lazio ha predisposto un questionario on line, disponibile  al link </w:t>
      </w:r>
      <w:r w:rsidRPr="005B6A4E">
        <w:rPr>
          <w:rFonts w:ascii="Arial" w:hAnsi="Arial" w:cs="Arial"/>
          <w:color w:val="000000"/>
        </w:rPr>
        <w:t xml:space="preserve"> </w:t>
      </w:r>
      <w:hyperlink r:id="rId8" w:history="1">
        <w:r w:rsidRPr="005B6A4E">
          <w:rPr>
            <w:rStyle w:val="Collegamentoipertestuale"/>
            <w:rFonts w:ascii="Arial" w:hAnsi="Arial" w:cs="Arial"/>
          </w:rPr>
          <w:t>https://difensorecivico.regione.lazio.it/questionario-di-gradimento-del-servizio/</w:t>
        </w:r>
      </w:hyperlink>
      <w:r>
        <w:rPr>
          <w:rFonts w:ascii="Arial" w:hAnsi="Arial" w:cs="Arial"/>
          <w:color w:val="000000"/>
        </w:rPr>
        <w:t xml:space="preserve"> , attraverso il quale poter misurare il livello di soddisfazione dell’utenza per i servizi resi dall’organismo e rilevare eventuali criticità che poss</w:t>
      </w:r>
      <w:r w:rsidR="004944A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no essere oggetto di miglioramento. </w:t>
      </w:r>
    </w:p>
    <w:p w14:paraId="7283E1A7" w14:textId="77777777" w:rsidR="005B6A4E" w:rsidRDefault="005B6A4E" w:rsidP="005B6A4E">
      <w:pPr>
        <w:shd w:val="clear" w:color="auto" w:fill="FFFFFF"/>
        <w:rPr>
          <w:rFonts w:ascii="Arial" w:hAnsi="Arial" w:cs="Arial"/>
          <w:color w:val="000000"/>
        </w:rPr>
      </w:pPr>
    </w:p>
    <w:p w14:paraId="71C1BB66" w14:textId="696BE864" w:rsidR="005B6A4E" w:rsidRPr="005B6A4E" w:rsidRDefault="005B6A4E" w:rsidP="005B6A4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L’utenza è quindi invitata a impiegare i pochi minuti necessari alla compilazione del questionario per aiutare gli uffici del Difensore civico ad offrire un servizio sempre migliore e modellato sulle esigenze dei cittadini del Lazio.</w:t>
      </w:r>
    </w:p>
    <w:p w14:paraId="2A0898E8" w14:textId="33E66729" w:rsidR="008D3D40" w:rsidRDefault="008D3D40" w:rsidP="005B6A4E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1F007D45" w14:textId="77777777" w:rsidR="005B6A4E" w:rsidRDefault="005B6A4E" w:rsidP="005B6A4E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54A76D2B" w14:textId="77777777" w:rsidR="005B6A4E" w:rsidRDefault="005B6A4E" w:rsidP="005B6A4E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3424D50F" w14:textId="77777777" w:rsidR="005B6A4E" w:rsidRDefault="005B6A4E" w:rsidP="005B6A4E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371DA118" w14:textId="4FEA9D36" w:rsidR="005B6A4E" w:rsidRPr="005B6A4E" w:rsidRDefault="005B6A4E" w:rsidP="005B6A4E">
      <w:pPr>
        <w:shd w:val="clear" w:color="auto" w:fill="FFFFFF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adi</w:t>
      </w:r>
    </w:p>
    <w:sectPr w:rsidR="005B6A4E" w:rsidRPr="005B6A4E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0AC2" w14:textId="77777777" w:rsidR="000D263B" w:rsidRDefault="000D263B">
      <w:r>
        <w:separator/>
      </w:r>
    </w:p>
  </w:endnote>
  <w:endnote w:type="continuationSeparator" w:id="0">
    <w:p w14:paraId="43A75B65" w14:textId="77777777" w:rsidR="000D263B" w:rsidRDefault="000D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9FB9" w14:textId="77777777" w:rsidR="000D263B" w:rsidRDefault="000D263B">
      <w:r>
        <w:separator/>
      </w:r>
    </w:p>
  </w:footnote>
  <w:footnote w:type="continuationSeparator" w:id="0">
    <w:p w14:paraId="6061DE36" w14:textId="77777777" w:rsidR="000D263B" w:rsidRDefault="000D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0DE1D906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401E436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5B6A4E">
      <w:rPr>
        <w:rFonts w:ascii="Arial" w:hAnsi="Arial" w:cs="Arial"/>
      </w:rPr>
      <w:t>L’11</w:t>
    </w:r>
    <w:r w:rsidR="004A6AC8">
      <w:rPr>
        <w:rFonts w:ascii="Arial" w:hAnsi="Arial" w:cs="Arial"/>
      </w:rPr>
      <w:t xml:space="preserve"> </w:t>
    </w:r>
    <w:r w:rsidR="007D285A">
      <w:rPr>
        <w:rFonts w:ascii="Arial" w:hAnsi="Arial" w:cs="Arial"/>
      </w:rPr>
      <w:t>GIUGN</w:t>
    </w:r>
    <w:r w:rsidR="004A6AC8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6E68D188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5B6A4E">
      <w:rPr>
        <w:rFonts w:ascii="Arial" w:hAnsi="Arial" w:cs="Arial"/>
      </w:rPr>
      <w:t>40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D6C"/>
    <w:rsid w:val="000819D7"/>
    <w:rsid w:val="00085DB4"/>
    <w:rsid w:val="000902DC"/>
    <w:rsid w:val="000920AD"/>
    <w:rsid w:val="000955EB"/>
    <w:rsid w:val="00096262"/>
    <w:rsid w:val="00096F44"/>
    <w:rsid w:val="000971BC"/>
    <w:rsid w:val="000A0904"/>
    <w:rsid w:val="000A57E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263B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3EF7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D7FFC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3F4E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4DD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4DBD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7B1"/>
    <w:rsid w:val="00385FD4"/>
    <w:rsid w:val="00387CF4"/>
    <w:rsid w:val="00390616"/>
    <w:rsid w:val="00391493"/>
    <w:rsid w:val="00391571"/>
    <w:rsid w:val="00392A81"/>
    <w:rsid w:val="00396914"/>
    <w:rsid w:val="003970F2"/>
    <w:rsid w:val="003A1DAA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619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1746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6B35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4A0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B6A4E"/>
    <w:rsid w:val="005B7C45"/>
    <w:rsid w:val="005C025E"/>
    <w:rsid w:val="005C08F0"/>
    <w:rsid w:val="005C4214"/>
    <w:rsid w:val="005C53A9"/>
    <w:rsid w:val="005C71C9"/>
    <w:rsid w:val="005C7528"/>
    <w:rsid w:val="005D1936"/>
    <w:rsid w:val="005D1A29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19D"/>
    <w:rsid w:val="005E7B76"/>
    <w:rsid w:val="005E7C19"/>
    <w:rsid w:val="005F2975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191F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08A4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3F81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21"/>
    <w:rsid w:val="006C356B"/>
    <w:rsid w:val="006C396D"/>
    <w:rsid w:val="006C65FB"/>
    <w:rsid w:val="006C673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3456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285A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63B4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347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574F1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E6170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3DBC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3E1D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0996"/>
    <w:rsid w:val="00B4179C"/>
    <w:rsid w:val="00B42581"/>
    <w:rsid w:val="00B4439A"/>
    <w:rsid w:val="00B45DCA"/>
    <w:rsid w:val="00B52260"/>
    <w:rsid w:val="00B53602"/>
    <w:rsid w:val="00B53A1F"/>
    <w:rsid w:val="00B53B23"/>
    <w:rsid w:val="00B57085"/>
    <w:rsid w:val="00B60CA5"/>
    <w:rsid w:val="00B60E9C"/>
    <w:rsid w:val="00B62888"/>
    <w:rsid w:val="00B62FDD"/>
    <w:rsid w:val="00B646F3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981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26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26E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A75DC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A52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0F4A"/>
    <w:rsid w:val="00D417DC"/>
    <w:rsid w:val="00D4720E"/>
    <w:rsid w:val="00D5031A"/>
    <w:rsid w:val="00D518C8"/>
    <w:rsid w:val="00D53F51"/>
    <w:rsid w:val="00D540DA"/>
    <w:rsid w:val="00D549B4"/>
    <w:rsid w:val="00D54B1A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07A0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2CE3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427C"/>
    <w:rsid w:val="00DE70B5"/>
    <w:rsid w:val="00DF1D62"/>
    <w:rsid w:val="00DF28C0"/>
    <w:rsid w:val="00DF2C9A"/>
    <w:rsid w:val="00DF70D8"/>
    <w:rsid w:val="00E000EE"/>
    <w:rsid w:val="00E02693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1D28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646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466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difensorecivico.regione.lazio.it%2Fquestionario-di-gradimento-del-servizio%2F&amp;data=05%7C02%7Cadiianni%40regione.lazio.it%7C732c14a6b3e040e628da08dc89e29efd%7C64e64a64fc734b3c9278af7b68d66544%7C0%7C0%7C638536853622275643%7CUnknown%7CTWFpbGZsb3d8eyJWIjoiMC4wLjAwMDAiLCJQIjoiV2luMzIiLCJBTiI6Ik1haWwiLCJXVCI6Mn0%3D%7C0%7C%7C%7C&amp;sdata=QDxMDOsDKXv3MddqAdVnBu6IDI8wQ%2FxnruEFQkHwzAU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192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1288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8</cp:revision>
  <cp:lastPrinted>2020-03-06T14:33:00Z</cp:lastPrinted>
  <dcterms:created xsi:type="dcterms:W3CDTF">2024-06-07T08:21:00Z</dcterms:created>
  <dcterms:modified xsi:type="dcterms:W3CDTF">2024-06-11T12:27:00Z</dcterms:modified>
</cp:coreProperties>
</file>